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2C" w:rsidRPr="0060352C" w:rsidRDefault="0060352C" w:rsidP="0060352C"/>
    <w:p w:rsidR="002967FF" w:rsidRDefault="00094845" w:rsidP="0060352C">
      <w:pPr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-590550</wp:posOffset>
            </wp:positionV>
            <wp:extent cx="3883025" cy="1485900"/>
            <wp:effectExtent l="19050" t="0" r="3175" b="0"/>
            <wp:wrapNone/>
            <wp:docPr id="2" name="Picture 2" descr="SWC 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 logo with add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352C" w:rsidRDefault="0060352C" w:rsidP="0060352C">
      <w:pPr>
        <w:jc w:val="both"/>
      </w:pPr>
    </w:p>
    <w:p w:rsidR="0060352C" w:rsidRDefault="0060352C" w:rsidP="0060352C">
      <w:pPr>
        <w:jc w:val="both"/>
      </w:pPr>
    </w:p>
    <w:p w:rsidR="003517CB" w:rsidRPr="00537D8E" w:rsidRDefault="003517CB" w:rsidP="00603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352C" w:rsidRDefault="00BB70EC" w:rsidP="0060352C">
      <w:pPr>
        <w:jc w:val="both"/>
        <w:rPr>
          <w:b/>
          <w:sz w:val="28"/>
          <w:szCs w:val="28"/>
        </w:rPr>
      </w:pPr>
      <w:r>
        <w:t xml:space="preserve">  </w:t>
      </w:r>
      <w:r w:rsidR="00ED21B8">
        <w:t xml:space="preserve">                        </w:t>
      </w:r>
      <w:r w:rsidR="00ED21B8">
        <w:rPr>
          <w:b/>
          <w:sz w:val="28"/>
          <w:szCs w:val="28"/>
        </w:rPr>
        <w:t>HYSTEROSCOPY/D&amp;C POST OPERATIVE INSTRUCTIONS</w:t>
      </w:r>
    </w:p>
    <w:p w:rsidR="00ED21B8" w:rsidRDefault="00ED21B8" w:rsidP="0060352C">
      <w:pPr>
        <w:jc w:val="both"/>
        <w:rPr>
          <w:b/>
          <w:sz w:val="28"/>
          <w:szCs w:val="28"/>
        </w:rPr>
      </w:pPr>
    </w:p>
    <w:p w:rsidR="00ED21B8" w:rsidRDefault="00ED21B8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may expect scant to moderate vaginal bleeding for even up to three to four weeks.  Use regular pads, not tampons during this time.</w:t>
      </w:r>
    </w:p>
    <w:p w:rsidR="00ED21B8" w:rsidRDefault="00ED21B8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abdominal discomfort, use your prescribed pain medication or Advil, Aleve, or Tylenol as directed.  You may also use a heating pad set on low as needed.</w:t>
      </w:r>
    </w:p>
    <w:p w:rsidR="00ED21B8" w:rsidRDefault="00ED21B8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may shower, walk and do light activity </w:t>
      </w:r>
      <w:r w:rsidR="002039A5">
        <w:rPr>
          <w:sz w:val="24"/>
          <w:szCs w:val="24"/>
        </w:rPr>
        <w:t>the first 24 hours</w:t>
      </w:r>
      <w:r>
        <w:rPr>
          <w:sz w:val="24"/>
          <w:szCs w:val="24"/>
        </w:rPr>
        <w:t xml:space="preserve">.  </w:t>
      </w:r>
      <w:r w:rsidR="002039A5">
        <w:rPr>
          <w:sz w:val="24"/>
          <w:szCs w:val="24"/>
        </w:rPr>
        <w:t xml:space="preserve">You may resume regular work when you feel up to it. (usually 1-2days)  </w:t>
      </w:r>
      <w:r>
        <w:rPr>
          <w:sz w:val="24"/>
          <w:szCs w:val="24"/>
        </w:rPr>
        <w:t>Avoid heavy lifting or long periods on your feet, especially the first week</w:t>
      </w:r>
    </w:p>
    <w:p w:rsidR="002039A5" w:rsidRDefault="00ED21B8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should not douche, use tampons, or have intercourse for two weeks following this procedure.  </w:t>
      </w:r>
    </w:p>
    <w:p w:rsidR="00ED21B8" w:rsidRDefault="002039A5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should not take a tub bath, go swimming, or use a hot tub for three weeks following this procedure.</w:t>
      </w:r>
      <w:r w:rsidR="00ED21B8">
        <w:rPr>
          <w:sz w:val="24"/>
          <w:szCs w:val="24"/>
        </w:rPr>
        <w:t xml:space="preserve"> </w:t>
      </w:r>
    </w:p>
    <w:p w:rsidR="002039A5" w:rsidRDefault="002039A5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call the office to schedule your post operative appointment (2-3 weeks) if not already scheduled.</w:t>
      </w:r>
    </w:p>
    <w:p w:rsidR="002039A5" w:rsidRDefault="002039A5" w:rsidP="00ED2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call the doctor if your experience any of the following:</w:t>
      </w:r>
    </w:p>
    <w:p w:rsidR="002039A5" w:rsidRDefault="002039A5" w:rsidP="002039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*Fever over 100.4 or chills</w:t>
      </w:r>
    </w:p>
    <w:p w:rsidR="002039A5" w:rsidRDefault="002039A5" w:rsidP="002039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*difficulty with urination</w:t>
      </w:r>
    </w:p>
    <w:p w:rsidR="00B71F8C" w:rsidRDefault="002039A5" w:rsidP="002039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*heavy bleeding of greater than 1 sanitary </w:t>
      </w:r>
      <w:r w:rsidR="00B71F8C">
        <w:rPr>
          <w:sz w:val="24"/>
          <w:szCs w:val="24"/>
        </w:rPr>
        <w:t>pad per hour</w:t>
      </w:r>
    </w:p>
    <w:p w:rsidR="00B71F8C" w:rsidRDefault="00B71F8C" w:rsidP="002039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*foul odor or vaginal discharge</w:t>
      </w:r>
    </w:p>
    <w:p w:rsidR="002039A5" w:rsidRDefault="00B71F8C" w:rsidP="002039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*any problems or concerns</w:t>
      </w:r>
      <w:r w:rsidR="002039A5">
        <w:rPr>
          <w:sz w:val="24"/>
          <w:szCs w:val="24"/>
        </w:rPr>
        <w:t xml:space="preserve">    </w:t>
      </w:r>
    </w:p>
    <w:p w:rsidR="002039A5" w:rsidRPr="002039A5" w:rsidRDefault="002039A5" w:rsidP="002039A5">
      <w:pPr>
        <w:ind w:left="360"/>
        <w:jc w:val="both"/>
        <w:rPr>
          <w:sz w:val="24"/>
          <w:szCs w:val="24"/>
        </w:rPr>
      </w:pPr>
    </w:p>
    <w:sectPr w:rsidR="002039A5" w:rsidRPr="002039A5" w:rsidSect="0029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2C64"/>
    <w:multiLevelType w:val="hybridMultilevel"/>
    <w:tmpl w:val="A816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D21B8"/>
    <w:rsid w:val="00047ABD"/>
    <w:rsid w:val="00094845"/>
    <w:rsid w:val="002039A5"/>
    <w:rsid w:val="002967FF"/>
    <w:rsid w:val="003517CB"/>
    <w:rsid w:val="003B5875"/>
    <w:rsid w:val="0048461F"/>
    <w:rsid w:val="00537D8E"/>
    <w:rsid w:val="0060352C"/>
    <w:rsid w:val="006844D3"/>
    <w:rsid w:val="006E3E4B"/>
    <w:rsid w:val="00960E90"/>
    <w:rsid w:val="00B71F8C"/>
    <w:rsid w:val="00BB70EC"/>
    <w:rsid w:val="00ED21B8"/>
    <w:rsid w:val="00F3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\My%20Documents\My%20Stationery\sw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swc letterhead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Michael  Swor</dc:creator>
  <cp:keywords/>
  <dc:description/>
  <cp:lastModifiedBy>G Michael  Swor</cp:lastModifiedBy>
  <cp:revision>1</cp:revision>
  <cp:lastPrinted>2009-09-28T15:31:00Z</cp:lastPrinted>
  <dcterms:created xsi:type="dcterms:W3CDTF">2010-02-17T21:26:00Z</dcterms:created>
  <dcterms:modified xsi:type="dcterms:W3CDTF">2010-02-17T21:50:00Z</dcterms:modified>
</cp:coreProperties>
</file>