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Name of Practice"/>
        <w:tag w:val=""/>
        <w:id w:val="220343643"/>
        <w:placeholder>
          <w:docPart w:val="80DBAEFD67004A2B88B5DD04AE4270CA"/>
        </w:placeholder>
        <w:dataBinding w:prefixMappings="xmlns:ns0='http://schemas.openxmlformats.org/officeDocument/2006/extended-properties' " w:xpath="/ns0:Properties[1]/ns0:Company[1]" w:storeItemID="{6668398D-A668-4E3E-A5EB-62B293D839F1}"/>
        <w:text/>
      </w:sdtPr>
      <w:sdtEndPr/>
      <w:sdtContent>
        <w:p w:rsidR="00DB0403" w:rsidRDefault="00AC6179">
          <w:pPr>
            <w:pStyle w:val="Heading2"/>
          </w:pPr>
          <w:r>
            <w:t>EASTPOINTE INTERNISTS, P.C.</w:t>
          </w:r>
        </w:p>
      </w:sdtContent>
    </w:sdt>
    <w:p w:rsidR="00DB0403" w:rsidRPr="00AC6179" w:rsidRDefault="00CE1C6B">
      <w:pPr>
        <w:pStyle w:val="Heading1"/>
        <w:spacing w:before="0" w:after="240"/>
        <w:rPr>
          <w:sz w:val="24"/>
          <w:szCs w:val="24"/>
        </w:rPr>
      </w:pPr>
      <w:r w:rsidRPr="00AC6179">
        <w:rPr>
          <w:sz w:val="24"/>
          <w:szCs w:val="24"/>
        </w:rPr>
        <w:t>REGISTRATION FORM</w:t>
      </w:r>
    </w:p>
    <w:tbl>
      <w:tblPr>
        <w:tblW w:w="5000" w:type="pct"/>
        <w:tbl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tblBorders>
        <w:tblCellMar>
          <w:left w:w="0" w:type="dxa"/>
          <w:right w:w="0" w:type="dxa"/>
        </w:tblCellMar>
        <w:tblLook w:val="04A0" w:firstRow="1" w:lastRow="0" w:firstColumn="1" w:lastColumn="0" w:noHBand="0" w:noVBand="1"/>
        <w:tblDescription w:val="Host table"/>
      </w:tblPr>
      <w:tblGrid>
        <w:gridCol w:w="11058"/>
      </w:tblGrid>
      <w:tr w:rsidR="00DB0403">
        <w:tc>
          <w:tcPr>
            <w:tcW w:w="11078" w:type="dxa"/>
            <w:tcBorders>
              <w:top w:val="single" w:sz="4" w:space="0" w:color="AEAAAA" w:themeColor="background2" w:themeShade="BF"/>
              <w:bottom w:val="single" w:sz="4" w:space="0" w:color="AEAAAA" w:themeColor="background2" w:themeShade="BF"/>
            </w:tcBorders>
          </w:tcPr>
          <w:tbl>
            <w:tblPr>
              <w:tblW w:w="5000" w:type="pct"/>
              <w:tblBorders>
                <w:top w:val="single" w:sz="4" w:space="0" w:color="AEAAAA" w:themeColor="background2" w:themeShade="BF"/>
                <w:bottom w:val="single" w:sz="4" w:space="0" w:color="AEAAAA" w:themeColor="background2" w:themeShade="BF"/>
                <w:insideH w:val="single" w:sz="4" w:space="0" w:color="AEAAAA" w:themeColor="background2" w:themeShade="BF"/>
                <w:insideV w:val="single" w:sz="4" w:space="0" w:color="AEAAAA" w:themeColor="background2" w:themeShade="BF"/>
              </w:tblBorders>
              <w:tblCellMar>
                <w:left w:w="0" w:type="dxa"/>
                <w:right w:w="0" w:type="dxa"/>
              </w:tblCellMar>
              <w:tblLook w:val="04A0" w:firstRow="1" w:lastRow="0" w:firstColumn="1" w:lastColumn="0" w:noHBand="0" w:noVBand="1"/>
              <w:tblDescription w:val="Date and PCP"/>
            </w:tblPr>
            <w:tblGrid>
              <w:gridCol w:w="6238"/>
              <w:gridCol w:w="4790"/>
            </w:tblGrid>
            <w:tr w:rsidR="00DB0403">
              <w:tc>
                <w:tcPr>
                  <w:tcW w:w="6272" w:type="dxa"/>
                  <w:vAlign w:val="center"/>
                </w:tcPr>
                <w:p w:rsidR="00DB0403" w:rsidRDefault="00CE1C6B">
                  <w:bookmarkStart w:id="0" w:name="_GoBack"/>
                  <w:r>
                    <w:t xml:space="preserve">Today’s Date: </w:t>
                  </w:r>
                  <w:sdt>
                    <w:sdtPr>
                      <w:alias w:val="[Date]"/>
                      <w:tag w:val="[Date]"/>
                      <w:id w:val="774897466"/>
                      <w:placeholder>
                        <w:docPart w:val="723F7BDD0CC04CE3B17051476BBB8F39"/>
                      </w:placeholder>
                      <w:showingPlcHdr/>
                      <w:date>
                        <w:dateFormat w:val="M/d/yyyy"/>
                        <w:lid w:val="en-US"/>
                        <w:storeMappedDataAs w:val="dateTime"/>
                        <w:calendar w:val="gregorian"/>
                      </w:date>
                    </w:sdtPr>
                    <w:sdtEndPr/>
                    <w:sdtContent>
                      <w:r>
                        <w:t>[Date]</w:t>
                      </w:r>
                    </w:sdtContent>
                  </w:sdt>
                </w:p>
              </w:tc>
              <w:tc>
                <w:tcPr>
                  <w:tcW w:w="4816" w:type="dxa"/>
                  <w:vAlign w:val="center"/>
                </w:tcPr>
                <w:p w:rsidR="00DB0403" w:rsidRDefault="00CE1C6B">
                  <w:r>
                    <w:t xml:space="preserve">PCP: </w:t>
                  </w:r>
                  <w:sdt>
                    <w:sdtPr>
                      <w:id w:val="-1172101844"/>
                      <w:placeholder>
                        <w:docPart w:val="36F49219392B4EFE82F3024BE7912DC3"/>
                      </w:placeholder>
                      <w:temporary/>
                      <w:showingPlcHdr/>
                      <w15:appearance w15:val="hidden"/>
                    </w:sdtPr>
                    <w:sdtEndPr/>
                    <w:sdtContent>
                      <w:r>
                        <w:t>[PCP]</w:t>
                      </w:r>
                    </w:sdtContent>
                  </w:sdt>
                </w:p>
              </w:tc>
            </w:tr>
          </w:tbl>
          <w:p w:rsidR="00DB0403" w:rsidRDefault="00CE1C6B">
            <w:pPr>
              <w:pStyle w:val="Heading3"/>
            </w:pPr>
            <w:r>
              <w:t>PATIENT INFORMATION</w:t>
            </w:r>
          </w:p>
          <w:tbl>
            <w:tblPr>
              <w:tblW w:w="5000" w:type="pct"/>
              <w:tblBorders>
                <w:top w:val="single" w:sz="4" w:space="0" w:color="AEAAAA" w:themeColor="background2" w:themeShade="BF"/>
                <w:bottom w:val="single" w:sz="4" w:space="0" w:color="AEAAAA" w:themeColor="background2" w:themeShade="BF"/>
                <w:insideH w:val="single" w:sz="4" w:space="0" w:color="AEAAAA" w:themeColor="background2" w:themeShade="BF"/>
                <w:insideV w:val="single" w:sz="4" w:space="0" w:color="AEAAAA" w:themeColor="background2" w:themeShade="BF"/>
              </w:tblBorders>
              <w:tblCellMar>
                <w:left w:w="0" w:type="dxa"/>
                <w:right w:w="0" w:type="dxa"/>
              </w:tblCellMar>
              <w:tblLook w:val="04A0" w:firstRow="1" w:lastRow="0" w:firstColumn="1" w:lastColumn="0" w:noHBand="0" w:noVBand="1"/>
              <w:tblDescription w:val="Patient information"/>
            </w:tblPr>
            <w:tblGrid>
              <w:gridCol w:w="3042"/>
              <w:gridCol w:w="1701"/>
              <w:gridCol w:w="1345"/>
              <w:gridCol w:w="1523"/>
              <w:gridCol w:w="3417"/>
            </w:tblGrid>
            <w:tr w:rsidR="00DB0403">
              <w:tc>
                <w:tcPr>
                  <w:tcW w:w="3060" w:type="dxa"/>
                  <w:tcBorders>
                    <w:right w:val="nil"/>
                  </w:tcBorders>
                  <w:vAlign w:val="center"/>
                </w:tcPr>
                <w:p w:rsidR="00DB0403" w:rsidRDefault="00CE1C6B">
                  <w:r>
                    <w:t xml:space="preserve">Patient’s last name: </w:t>
                  </w:r>
                  <w:sdt>
                    <w:sdtPr>
                      <w:id w:val="1454047058"/>
                      <w:placeholder>
                        <w:docPart w:val="836E4CA025AF4B2186ABB7DE55DE78AB"/>
                      </w:placeholder>
                      <w:temporary/>
                      <w:showingPlcHdr/>
                      <w15:appearance w15:val="hidden"/>
                    </w:sdtPr>
                    <w:sdtEndPr/>
                    <w:sdtContent>
                      <w:r>
                        <w:t>[Last Name]</w:t>
                      </w:r>
                    </w:sdtContent>
                  </w:sdt>
                </w:p>
              </w:tc>
              <w:tc>
                <w:tcPr>
                  <w:tcW w:w="1710" w:type="dxa"/>
                  <w:tcBorders>
                    <w:left w:val="nil"/>
                  </w:tcBorders>
                  <w:vAlign w:val="center"/>
                </w:tcPr>
                <w:p w:rsidR="00DB0403" w:rsidRDefault="00CE1C6B">
                  <w:r>
                    <w:t xml:space="preserve">First: </w:t>
                  </w:r>
                  <w:sdt>
                    <w:sdtPr>
                      <w:id w:val="1603686943"/>
                      <w:placeholder>
                        <w:docPart w:val="DCA943C9646B46778D37DD72FF2E5833"/>
                      </w:placeholder>
                      <w:temporary/>
                      <w:showingPlcHdr/>
                      <w15:appearance w15:val="hidden"/>
                    </w:sdtPr>
                    <w:sdtEndPr/>
                    <w:sdtContent>
                      <w:r>
                        <w:t>[First Name]</w:t>
                      </w:r>
                    </w:sdtContent>
                  </w:sdt>
                </w:p>
              </w:tc>
              <w:tc>
                <w:tcPr>
                  <w:tcW w:w="1350" w:type="dxa"/>
                  <w:tcBorders>
                    <w:right w:val="nil"/>
                  </w:tcBorders>
                  <w:vAlign w:val="center"/>
                </w:tcPr>
                <w:p w:rsidR="00DB0403" w:rsidRDefault="00CE1C6B">
                  <w:r>
                    <w:t xml:space="preserve">Middle: </w:t>
                  </w:r>
                  <w:sdt>
                    <w:sdtPr>
                      <w:id w:val="-821116093"/>
                      <w:placeholder>
                        <w:docPart w:val="22D98654BD474BE284D4A8FF036B2C45"/>
                      </w:placeholder>
                      <w:temporary/>
                      <w:showingPlcHdr/>
                      <w15:appearance w15:val="hidden"/>
                    </w:sdtPr>
                    <w:sdtEndPr/>
                    <w:sdtContent>
                      <w:r>
                        <w:t>[Initial]</w:t>
                      </w:r>
                    </w:sdtContent>
                  </w:sdt>
                </w:p>
              </w:tc>
              <w:tc>
                <w:tcPr>
                  <w:tcW w:w="1530" w:type="dxa"/>
                  <w:tcBorders>
                    <w:left w:val="nil"/>
                  </w:tcBorders>
                  <w:vAlign w:val="center"/>
                </w:tcPr>
                <w:sdt>
                  <w:sdtPr>
                    <w:alias w:val="Title"/>
                    <w:tag w:val="Title"/>
                    <w:id w:val="1036782059"/>
                    <w:placeholder>
                      <w:docPart w:val="ED3BBD1C7ED64C35871D494C14EAF46B"/>
                    </w:placeholder>
                    <w:showingPlcHdr/>
                    <w:dropDownList>
                      <w:listItem w:value="[Choose an item]"/>
                      <w:listItem w:displayText="Mr." w:value="Mr."/>
                      <w:listItem w:displayText="Mrs." w:value="Mrs."/>
                      <w:listItem w:displayText="Miss" w:value="Miss"/>
                      <w:listItem w:displayText="Ms." w:value="Ms."/>
                    </w:dropDownList>
                  </w:sdtPr>
                  <w:sdtEndPr/>
                  <w:sdtContent>
                    <w:p w:rsidR="00DB0403" w:rsidRDefault="00CE1C6B">
                      <w:r>
                        <w:t>[Choose an item]</w:t>
                      </w:r>
                    </w:p>
                  </w:sdtContent>
                </w:sdt>
              </w:tc>
              <w:tc>
                <w:tcPr>
                  <w:tcW w:w="3438" w:type="dxa"/>
                  <w:vAlign w:val="center"/>
                </w:tcPr>
                <w:p w:rsidR="00DB0403" w:rsidRDefault="00CE1C6B">
                  <w:r>
                    <w:t xml:space="preserve">Marital status: </w:t>
                  </w:r>
                  <w:sdt>
                    <w:sdtPr>
                      <w:alias w:val="Marital status"/>
                      <w:tag w:val="Marital status"/>
                      <w:id w:val="-1097251116"/>
                      <w:placeholder>
                        <w:docPart w:val="ED3BBD1C7ED64C35871D494C14EAF46B"/>
                      </w:placeholder>
                      <w:showingPlcHdr/>
                      <w:dropDownList>
                        <w:listItem w:value="[Choose an item]"/>
                        <w:listItem w:displayText="Single" w:value="Single"/>
                        <w:listItem w:displayText="Married" w:value="Married"/>
                        <w:listItem w:displayText="Divorced" w:value="Divorced"/>
                        <w:listItem w:displayText="Separated" w:value="Separated"/>
                        <w:listItem w:displayText="Widowed" w:value="Widowed"/>
                      </w:dropDownList>
                    </w:sdtPr>
                    <w:sdtEndPr/>
                    <w:sdtContent>
                      <w:r>
                        <w:t>[Choose an item]</w:t>
                      </w:r>
                    </w:sdtContent>
                  </w:sdt>
                </w:p>
              </w:tc>
            </w:tr>
          </w:tbl>
          <w:p w:rsidR="00DB0403" w:rsidRDefault="00DB0403">
            <w:pPr>
              <w:pStyle w:val="Spacer"/>
            </w:pPr>
          </w:p>
          <w:tbl>
            <w:tblPr>
              <w:tblW w:w="5000" w:type="pct"/>
              <w:tblBorders>
                <w:top w:val="single" w:sz="4" w:space="0" w:color="AEAAAA" w:themeColor="background2" w:themeShade="BF"/>
                <w:bottom w:val="single" w:sz="4" w:space="0" w:color="AEAAAA" w:themeColor="background2" w:themeShade="BF"/>
                <w:insideH w:val="single" w:sz="4" w:space="0" w:color="AEAAAA" w:themeColor="background2" w:themeShade="BF"/>
                <w:insideV w:val="single" w:sz="4" w:space="0" w:color="AEAAAA" w:themeColor="background2" w:themeShade="BF"/>
              </w:tblBorders>
              <w:tblCellMar>
                <w:left w:w="0" w:type="dxa"/>
                <w:right w:w="0" w:type="dxa"/>
              </w:tblCellMar>
              <w:tblLook w:val="04A0" w:firstRow="1" w:lastRow="0" w:firstColumn="1" w:lastColumn="0" w:noHBand="0" w:noVBand="1"/>
            </w:tblPr>
            <w:tblGrid>
              <w:gridCol w:w="2167"/>
              <w:gridCol w:w="2584"/>
              <w:gridCol w:w="2852"/>
              <w:gridCol w:w="1452"/>
              <w:gridCol w:w="754"/>
              <w:gridCol w:w="1219"/>
            </w:tblGrid>
            <w:tr w:rsidR="00DB0403">
              <w:tc>
                <w:tcPr>
                  <w:tcW w:w="2178" w:type="dxa"/>
                  <w:tcBorders>
                    <w:bottom w:val="nil"/>
                  </w:tcBorders>
                  <w:vAlign w:val="center"/>
                </w:tcPr>
                <w:p w:rsidR="00DB0403" w:rsidRDefault="00CE1C6B">
                  <w:r>
                    <w:t>Is this your legal name?</w:t>
                  </w:r>
                </w:p>
              </w:tc>
              <w:tc>
                <w:tcPr>
                  <w:tcW w:w="2601" w:type="dxa"/>
                  <w:tcBorders>
                    <w:bottom w:val="nil"/>
                  </w:tcBorders>
                  <w:vAlign w:val="center"/>
                </w:tcPr>
                <w:p w:rsidR="00DB0403" w:rsidRDefault="00CE1C6B">
                  <w:r>
                    <w:t>If not, what is your legal name?</w:t>
                  </w:r>
                </w:p>
              </w:tc>
              <w:tc>
                <w:tcPr>
                  <w:tcW w:w="2871" w:type="dxa"/>
                  <w:tcBorders>
                    <w:bottom w:val="nil"/>
                  </w:tcBorders>
                  <w:vAlign w:val="center"/>
                </w:tcPr>
                <w:p w:rsidR="00DB0403" w:rsidRDefault="00CE1C6B">
                  <w:r>
                    <w:t>Former name:</w:t>
                  </w:r>
                </w:p>
              </w:tc>
              <w:tc>
                <w:tcPr>
                  <w:tcW w:w="1458" w:type="dxa"/>
                  <w:tcBorders>
                    <w:bottom w:val="nil"/>
                  </w:tcBorders>
                  <w:vAlign w:val="center"/>
                </w:tcPr>
                <w:p w:rsidR="00DB0403" w:rsidRDefault="00CE1C6B">
                  <w:r>
                    <w:t>Birth date:</w:t>
                  </w:r>
                </w:p>
              </w:tc>
              <w:tc>
                <w:tcPr>
                  <w:tcW w:w="756" w:type="dxa"/>
                  <w:tcBorders>
                    <w:bottom w:val="nil"/>
                  </w:tcBorders>
                  <w:vAlign w:val="center"/>
                </w:tcPr>
                <w:p w:rsidR="00DB0403" w:rsidRDefault="00CE1C6B">
                  <w:r>
                    <w:t>Age:</w:t>
                  </w:r>
                </w:p>
              </w:tc>
              <w:tc>
                <w:tcPr>
                  <w:tcW w:w="1224" w:type="dxa"/>
                  <w:tcBorders>
                    <w:bottom w:val="nil"/>
                  </w:tcBorders>
                  <w:vAlign w:val="center"/>
                </w:tcPr>
                <w:p w:rsidR="00DB0403" w:rsidRDefault="00CE1C6B">
                  <w:r>
                    <w:t>Sex:</w:t>
                  </w:r>
                </w:p>
              </w:tc>
            </w:tr>
            <w:tr w:rsidR="00DB0403">
              <w:tc>
                <w:tcPr>
                  <w:tcW w:w="2178" w:type="dxa"/>
                  <w:tcBorders>
                    <w:top w:val="nil"/>
                  </w:tcBorders>
                  <w:vAlign w:val="center"/>
                </w:tcPr>
                <w:p w:rsidR="00DB0403" w:rsidRDefault="00CE1C6B">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33pt;height:18pt" o:ole="">
                        <v:imagedata r:id="rId7" o:title=""/>
                      </v:shape>
                      <w:control r:id="rId8" w:name="OptionButton21241" w:shapeid="_x0000_i1045"/>
                    </w:object>
                  </w:r>
                  <w:r>
                    <w:object w:dxaOrig="1440" w:dyaOrig="1440">
                      <v:shape id="_x0000_i1047" type="#_x0000_t75" style="width:33pt;height:18pt" o:ole="">
                        <v:imagedata r:id="rId9" o:title=""/>
                      </v:shape>
                      <w:control r:id="rId10" w:name="OptionButton212131" w:shapeid="_x0000_i1047"/>
                    </w:object>
                  </w:r>
                </w:p>
              </w:tc>
              <w:tc>
                <w:tcPr>
                  <w:tcW w:w="2601" w:type="dxa"/>
                  <w:tcBorders>
                    <w:top w:val="nil"/>
                  </w:tcBorders>
                  <w:vAlign w:val="center"/>
                </w:tcPr>
                <w:p w:rsidR="00DB0403" w:rsidRDefault="00B83FDB">
                  <w:sdt>
                    <w:sdtPr>
                      <w:id w:val="-2097005382"/>
                      <w:placeholder>
                        <w:docPart w:val="059DC3CF4405447A891E14ADC7FFD032"/>
                      </w:placeholder>
                      <w:temporary/>
                      <w:showingPlcHdr/>
                      <w15:appearance w15:val="hidden"/>
                    </w:sdtPr>
                    <w:sdtEndPr/>
                    <w:sdtContent>
                      <w:r w:rsidR="00CE1C6B">
                        <w:t>[Legal Name]</w:t>
                      </w:r>
                    </w:sdtContent>
                  </w:sdt>
                </w:p>
              </w:tc>
              <w:tc>
                <w:tcPr>
                  <w:tcW w:w="2871" w:type="dxa"/>
                  <w:tcBorders>
                    <w:top w:val="nil"/>
                  </w:tcBorders>
                  <w:vAlign w:val="center"/>
                </w:tcPr>
                <w:p w:rsidR="00DB0403" w:rsidRDefault="00B83FDB">
                  <w:sdt>
                    <w:sdtPr>
                      <w:id w:val="-181514777"/>
                      <w:placeholder>
                        <w:docPart w:val="938F0FC27A27457A9638D7E9B955B805"/>
                      </w:placeholder>
                      <w:temporary/>
                      <w:showingPlcHdr/>
                      <w15:appearance w15:val="hidden"/>
                    </w:sdtPr>
                    <w:sdtEndPr/>
                    <w:sdtContent>
                      <w:r w:rsidR="00CE1C6B">
                        <w:t>[Former Name]</w:t>
                      </w:r>
                    </w:sdtContent>
                  </w:sdt>
                </w:p>
              </w:tc>
              <w:sdt>
                <w:sdtPr>
                  <w:id w:val="-468210581"/>
                  <w:placeholder>
                    <w:docPart w:val="8A480071062142C5A42883E6ED02A025"/>
                  </w:placeholder>
                  <w:showingPlcHdr/>
                  <w:date>
                    <w:dateFormat w:val="M/d/yyyy"/>
                    <w:lid w:val="en-US"/>
                    <w:storeMappedDataAs w:val="dateTime"/>
                    <w:calendar w:val="gregorian"/>
                  </w:date>
                </w:sdtPr>
                <w:sdtEndPr/>
                <w:sdtContent>
                  <w:tc>
                    <w:tcPr>
                      <w:tcW w:w="1458" w:type="dxa"/>
                      <w:tcBorders>
                        <w:top w:val="nil"/>
                      </w:tcBorders>
                      <w:vAlign w:val="center"/>
                    </w:tcPr>
                    <w:p w:rsidR="00DB0403" w:rsidRDefault="00CE1C6B">
                      <w:r>
                        <w:t>[Birthday]</w:t>
                      </w:r>
                    </w:p>
                  </w:tc>
                </w:sdtContent>
              </w:sdt>
              <w:tc>
                <w:tcPr>
                  <w:tcW w:w="756" w:type="dxa"/>
                  <w:tcBorders>
                    <w:top w:val="nil"/>
                  </w:tcBorders>
                  <w:vAlign w:val="center"/>
                </w:tcPr>
                <w:p w:rsidR="00DB0403" w:rsidRDefault="00B83FDB">
                  <w:sdt>
                    <w:sdtPr>
                      <w:id w:val="-617832330"/>
                      <w:placeholder>
                        <w:docPart w:val="50C361BFCA6B4D69B802446FD3A8505C"/>
                      </w:placeholder>
                      <w:temporary/>
                      <w:showingPlcHdr/>
                      <w15:appearance w15:val="hidden"/>
                    </w:sdtPr>
                    <w:sdtEndPr/>
                    <w:sdtContent>
                      <w:r w:rsidR="00CE1C6B">
                        <w:t>[Age]</w:t>
                      </w:r>
                    </w:sdtContent>
                  </w:sdt>
                </w:p>
              </w:tc>
              <w:tc>
                <w:tcPr>
                  <w:tcW w:w="1224" w:type="dxa"/>
                  <w:tcBorders>
                    <w:top w:val="nil"/>
                  </w:tcBorders>
                  <w:vAlign w:val="center"/>
                </w:tcPr>
                <w:p w:rsidR="00DB0403" w:rsidRDefault="00CE1C6B">
                  <w:r>
                    <w:object w:dxaOrig="1440" w:dyaOrig="1440">
                      <v:shape id="_x0000_i1049" type="#_x0000_t75" style="width:24.75pt;height:18pt" o:ole="">
                        <v:imagedata r:id="rId11" o:title=""/>
                      </v:shape>
                      <w:control r:id="rId12" w:name="OptionButton2131" w:shapeid="_x0000_i1049"/>
                    </w:object>
                  </w:r>
                  <w:r>
                    <w:object w:dxaOrig="1440" w:dyaOrig="1440">
                      <v:shape id="_x0000_i1051" type="#_x0000_t75" style="width:24.75pt;height:18pt" o:ole="">
                        <v:imagedata r:id="rId13" o:title=""/>
                      </v:shape>
                      <w:control r:id="rId14" w:name="OptionButton21111" w:shapeid="_x0000_i1051"/>
                    </w:object>
                  </w:r>
                </w:p>
              </w:tc>
            </w:tr>
          </w:tbl>
          <w:p w:rsidR="00DB0403" w:rsidRDefault="00CE1C6B">
            <w:r>
              <w:t xml:space="preserve">Address: </w:t>
            </w:r>
            <w:sdt>
              <w:sdtPr>
                <w:id w:val="607865817"/>
                <w:placeholder>
                  <w:docPart w:val="70E4D1754F724D408958F58850FE7541"/>
                </w:placeholder>
                <w:temporary/>
                <w:showingPlcHdr/>
                <w15:appearance w15:val="hidden"/>
              </w:sdtPr>
              <w:sdtEndPr/>
              <w:sdtContent>
                <w:r>
                  <w:t>[Address/ P.O Box, City, ST  ZIP Code]</w:t>
                </w:r>
              </w:sdtContent>
            </w:sdt>
          </w:p>
          <w:tbl>
            <w:tblPr>
              <w:tblW w:w="5000" w:type="pct"/>
              <w:tblBorders>
                <w:top w:val="single" w:sz="4" w:space="0" w:color="AEAAAA" w:themeColor="background2" w:themeShade="BF"/>
                <w:bottom w:val="single" w:sz="4" w:space="0" w:color="AEAAAA" w:themeColor="background2" w:themeShade="BF"/>
                <w:insideH w:val="single" w:sz="4" w:space="0" w:color="AEAAAA" w:themeColor="background2" w:themeShade="BF"/>
                <w:insideV w:val="single" w:sz="4" w:space="0" w:color="AEAAAA" w:themeColor="background2" w:themeShade="BF"/>
              </w:tblBorders>
              <w:tblCellMar>
                <w:left w:w="0" w:type="dxa"/>
                <w:right w:w="0" w:type="dxa"/>
              </w:tblCellMar>
              <w:tblLook w:val="04A0" w:firstRow="1" w:lastRow="0" w:firstColumn="1" w:lastColumn="0" w:noHBand="0" w:noVBand="1"/>
              <w:tblDescription w:val="Patient information"/>
            </w:tblPr>
            <w:tblGrid>
              <w:gridCol w:w="3241"/>
              <w:gridCol w:w="4720"/>
              <w:gridCol w:w="3067"/>
            </w:tblGrid>
            <w:tr w:rsidR="00DB0403">
              <w:tc>
                <w:tcPr>
                  <w:tcW w:w="3257" w:type="dxa"/>
                  <w:tcBorders>
                    <w:bottom w:val="nil"/>
                  </w:tcBorders>
                  <w:vAlign w:val="center"/>
                </w:tcPr>
                <w:p w:rsidR="00DB0403" w:rsidRDefault="00CE1C6B">
                  <w:r>
                    <w:t>Social Security no.:</w:t>
                  </w:r>
                </w:p>
              </w:tc>
              <w:tc>
                <w:tcPr>
                  <w:tcW w:w="4748" w:type="dxa"/>
                  <w:tcBorders>
                    <w:bottom w:val="nil"/>
                  </w:tcBorders>
                  <w:vAlign w:val="center"/>
                </w:tcPr>
                <w:p w:rsidR="00DB0403" w:rsidRDefault="00CE1C6B">
                  <w:r>
                    <w:t>Home phone no.:</w:t>
                  </w:r>
                </w:p>
              </w:tc>
              <w:tc>
                <w:tcPr>
                  <w:tcW w:w="3083" w:type="dxa"/>
                  <w:tcBorders>
                    <w:bottom w:val="nil"/>
                  </w:tcBorders>
                  <w:vAlign w:val="center"/>
                </w:tcPr>
                <w:p w:rsidR="00DB0403" w:rsidRDefault="00CE1C6B">
                  <w:r>
                    <w:t>Cell phone no.:</w:t>
                  </w:r>
                </w:p>
              </w:tc>
            </w:tr>
            <w:tr w:rsidR="00DB0403">
              <w:tc>
                <w:tcPr>
                  <w:tcW w:w="3257" w:type="dxa"/>
                  <w:tcBorders>
                    <w:top w:val="nil"/>
                    <w:bottom w:val="single" w:sz="4" w:space="0" w:color="AEAAAA" w:themeColor="background2" w:themeShade="BF"/>
                  </w:tcBorders>
                  <w:vAlign w:val="center"/>
                </w:tcPr>
                <w:p w:rsidR="00DB0403" w:rsidRDefault="00B83FDB">
                  <w:sdt>
                    <w:sdtPr>
                      <w:id w:val="658583599"/>
                      <w:placeholder>
                        <w:docPart w:val="F372503712A4467EAD3BE3FC432D702E"/>
                      </w:placeholder>
                      <w:temporary/>
                      <w:showingPlcHdr/>
                      <w15:appearance w15:val="hidden"/>
                    </w:sdtPr>
                    <w:sdtEndPr/>
                    <w:sdtContent>
                      <w:r w:rsidR="00CE1C6B">
                        <w:t>[SS#]</w:t>
                      </w:r>
                    </w:sdtContent>
                  </w:sdt>
                </w:p>
              </w:tc>
              <w:tc>
                <w:tcPr>
                  <w:tcW w:w="4748" w:type="dxa"/>
                  <w:tcBorders>
                    <w:top w:val="nil"/>
                    <w:bottom w:val="single" w:sz="4" w:space="0" w:color="AEAAAA" w:themeColor="background2" w:themeShade="BF"/>
                  </w:tcBorders>
                  <w:vAlign w:val="center"/>
                </w:tcPr>
                <w:p w:rsidR="00DB0403" w:rsidRDefault="00B83FDB">
                  <w:sdt>
                    <w:sdtPr>
                      <w:id w:val="-716198152"/>
                      <w:placeholder>
                        <w:docPart w:val="3C7984E308424B958CD170725BFA4E43"/>
                      </w:placeholder>
                      <w:temporary/>
                      <w:showingPlcHdr/>
                      <w15:appearance w15:val="hidden"/>
                    </w:sdtPr>
                    <w:sdtEndPr/>
                    <w:sdtContent>
                      <w:r w:rsidR="00CE1C6B">
                        <w:t>[Phone]</w:t>
                      </w:r>
                    </w:sdtContent>
                  </w:sdt>
                </w:p>
              </w:tc>
              <w:tc>
                <w:tcPr>
                  <w:tcW w:w="3083" w:type="dxa"/>
                  <w:tcBorders>
                    <w:top w:val="nil"/>
                    <w:bottom w:val="single" w:sz="4" w:space="0" w:color="AEAAAA" w:themeColor="background2" w:themeShade="BF"/>
                  </w:tcBorders>
                  <w:vAlign w:val="center"/>
                </w:tcPr>
                <w:p w:rsidR="00DB0403" w:rsidRDefault="00B83FDB">
                  <w:sdt>
                    <w:sdtPr>
                      <w:id w:val="-1236464109"/>
                      <w:placeholder>
                        <w:docPart w:val="3C7984E308424B958CD170725BFA4E43"/>
                      </w:placeholder>
                      <w:temporary/>
                      <w:showingPlcHdr/>
                      <w15:appearance w15:val="hidden"/>
                    </w:sdtPr>
                    <w:sdtEndPr/>
                    <w:sdtContent>
                      <w:r w:rsidR="00CE1C6B">
                        <w:t>[Phone]</w:t>
                      </w:r>
                    </w:sdtContent>
                  </w:sdt>
                </w:p>
              </w:tc>
            </w:tr>
            <w:tr w:rsidR="00DB0403" w:rsidTr="00AC6179">
              <w:trPr>
                <w:trHeight w:val="611"/>
              </w:trPr>
              <w:tc>
                <w:tcPr>
                  <w:tcW w:w="3257" w:type="dxa"/>
                  <w:tcBorders>
                    <w:bottom w:val="nil"/>
                  </w:tcBorders>
                  <w:vAlign w:val="center"/>
                </w:tcPr>
                <w:p w:rsidR="00DB0403" w:rsidRDefault="00CE1C6B">
                  <w:r>
                    <w:t>Occupation:</w:t>
                  </w:r>
                </w:p>
              </w:tc>
              <w:tc>
                <w:tcPr>
                  <w:tcW w:w="4748" w:type="dxa"/>
                  <w:tcBorders>
                    <w:bottom w:val="nil"/>
                  </w:tcBorders>
                  <w:vAlign w:val="center"/>
                </w:tcPr>
                <w:p w:rsidR="00DB0403" w:rsidRDefault="00CE1C6B">
                  <w:r>
                    <w:t>Employer:</w:t>
                  </w:r>
                </w:p>
              </w:tc>
              <w:tc>
                <w:tcPr>
                  <w:tcW w:w="3083" w:type="dxa"/>
                  <w:tcBorders>
                    <w:bottom w:val="nil"/>
                  </w:tcBorders>
                  <w:vAlign w:val="center"/>
                </w:tcPr>
                <w:p w:rsidR="00DB0403" w:rsidRDefault="00CE1C6B">
                  <w:r>
                    <w:t>Employer phone no.:</w:t>
                  </w:r>
                </w:p>
              </w:tc>
            </w:tr>
            <w:tr w:rsidR="00AC6179">
              <w:tc>
                <w:tcPr>
                  <w:tcW w:w="3257" w:type="dxa"/>
                  <w:tcBorders>
                    <w:bottom w:val="nil"/>
                  </w:tcBorders>
                  <w:vAlign w:val="center"/>
                </w:tcPr>
                <w:p w:rsidR="00AC6179" w:rsidRDefault="00AC6179"/>
              </w:tc>
              <w:tc>
                <w:tcPr>
                  <w:tcW w:w="4748" w:type="dxa"/>
                  <w:tcBorders>
                    <w:bottom w:val="nil"/>
                  </w:tcBorders>
                  <w:vAlign w:val="center"/>
                </w:tcPr>
                <w:p w:rsidR="00AC6179" w:rsidRDefault="00AC6179"/>
              </w:tc>
              <w:tc>
                <w:tcPr>
                  <w:tcW w:w="3083" w:type="dxa"/>
                  <w:tcBorders>
                    <w:bottom w:val="nil"/>
                  </w:tcBorders>
                  <w:vAlign w:val="center"/>
                </w:tcPr>
                <w:p w:rsidR="00AC6179" w:rsidRDefault="00AC6179"/>
              </w:tc>
            </w:tr>
            <w:tr w:rsidR="00DB0403">
              <w:tc>
                <w:tcPr>
                  <w:tcW w:w="3257" w:type="dxa"/>
                  <w:tcBorders>
                    <w:top w:val="nil"/>
                  </w:tcBorders>
                  <w:vAlign w:val="center"/>
                </w:tcPr>
                <w:p w:rsidR="00DB0403" w:rsidRDefault="00AC6179" w:rsidP="00AC6179">
                  <w:r>
                    <w:t xml:space="preserve">Race: </w:t>
                  </w:r>
                  <w:sdt>
                    <w:sdtPr>
                      <w:alias w:val="Race"/>
                      <w:tag w:val="Race"/>
                      <w:id w:val="-1263760236"/>
                      <w:placeholder>
                        <w:docPart w:val="BEB6E41468B845158695E6DFF2D1D8A2"/>
                      </w:placeholder>
                      <w:showingPlcHdr/>
                      <w:dropDownList>
                        <w:listItem w:value="Choose an item."/>
                        <w:listItem w:displayText="Black/African American" w:value="Black/African American"/>
                        <w:listItem w:displayText="Pacific Islander" w:value="Pacific Islander"/>
                        <w:listItem w:displayText="Asian" w:value="Asian"/>
                        <w:listItem w:displayText="Other" w:value="Other"/>
                        <w:listItem w:displayText="Declined" w:value="Declined"/>
                      </w:dropDownList>
                    </w:sdtPr>
                    <w:sdtEndPr/>
                    <w:sdtContent>
                      <w:r w:rsidRPr="00EC1D72">
                        <w:rPr>
                          <w:rStyle w:val="PlaceholderText"/>
                        </w:rPr>
                        <w:t>Choose an item.</w:t>
                      </w:r>
                    </w:sdtContent>
                  </w:sdt>
                </w:p>
              </w:tc>
              <w:tc>
                <w:tcPr>
                  <w:tcW w:w="4748" w:type="dxa"/>
                  <w:tcBorders>
                    <w:top w:val="nil"/>
                  </w:tcBorders>
                  <w:vAlign w:val="center"/>
                </w:tcPr>
                <w:p w:rsidR="00DB0403" w:rsidRDefault="00AC6179" w:rsidP="00AC6179">
                  <w:r>
                    <w:t xml:space="preserve">Ethnicity: </w:t>
                  </w:r>
                  <w:sdt>
                    <w:sdtPr>
                      <w:id w:val="48192975"/>
                      <w:placeholder>
                        <w:docPart w:val="71045523FD1240D7A0989E454AD63510"/>
                      </w:placeholder>
                      <w:showingPlcHdr/>
                      <w:dropDownList>
                        <w:listItem w:value="Choose an item."/>
                        <w:listItem w:displayText="Arab-American" w:value="Arab-American"/>
                        <w:listItem w:displayText="Hispanic/Latino" w:value="Hispanic/Latino"/>
                        <w:listItem w:displayText="Non Hispanic/Latino" w:value="Non Hispanic/Latino"/>
                        <w:listItem w:displayText="Other" w:value="Other"/>
                        <w:listItem w:displayText="Declined" w:value="Declined"/>
                      </w:dropDownList>
                    </w:sdtPr>
                    <w:sdtEndPr/>
                    <w:sdtContent>
                      <w:r w:rsidRPr="00EC1D72">
                        <w:rPr>
                          <w:rStyle w:val="PlaceholderText"/>
                        </w:rPr>
                        <w:t>Choose an item.</w:t>
                      </w:r>
                    </w:sdtContent>
                  </w:sdt>
                </w:p>
              </w:tc>
              <w:tc>
                <w:tcPr>
                  <w:tcW w:w="3083" w:type="dxa"/>
                  <w:tcBorders>
                    <w:top w:val="nil"/>
                  </w:tcBorders>
                  <w:vAlign w:val="center"/>
                </w:tcPr>
                <w:p w:rsidR="00DB0403" w:rsidRDefault="00AC6179" w:rsidP="00AC6179">
                  <w:r>
                    <w:t xml:space="preserve">Preferred Language: </w:t>
                  </w:r>
                  <w:sdt>
                    <w:sdtPr>
                      <w:rPr>
                        <w:b/>
                      </w:rPr>
                      <w:alias w:val="Preferred Language"/>
                      <w:tag w:val="English"/>
                      <w:id w:val="458921228"/>
                      <w:placeholder>
                        <w:docPart w:val="E65442C4DAD94EB0ACAC1DA6D906C19F"/>
                      </w:placeholder>
                      <w:showingPlcHdr/>
                      <w:dropDownList>
                        <w:listItem w:value="Choose an item."/>
                        <w:listItem w:displayText="English" w:value="English"/>
                        <w:listItem w:displayText="Italian" w:value="Italian"/>
                        <w:listItem w:displayText="Spanish" w:value="Spanish"/>
                        <w:listItem w:displayText="Arabic" w:value="Arabic"/>
                        <w:listItem w:displayText="Other" w:value="Other"/>
                      </w:dropDownList>
                    </w:sdtPr>
                    <w:sdtEndPr/>
                    <w:sdtContent>
                      <w:r w:rsidRPr="00EC1D72">
                        <w:rPr>
                          <w:rStyle w:val="PlaceholderText"/>
                        </w:rPr>
                        <w:t>Choose an item.</w:t>
                      </w:r>
                    </w:sdtContent>
                  </w:sdt>
                </w:p>
              </w:tc>
            </w:tr>
          </w:tbl>
          <w:p w:rsidR="00DB0403" w:rsidRDefault="00DB0403">
            <w:pPr>
              <w:pStyle w:val="Spacer"/>
            </w:pPr>
          </w:p>
          <w:tbl>
            <w:tblPr>
              <w:tblW w:w="5000" w:type="pct"/>
              <w:tblCellMar>
                <w:left w:w="0" w:type="dxa"/>
                <w:right w:w="0" w:type="dxa"/>
              </w:tblCellMar>
              <w:tblLook w:val="04A0" w:firstRow="1" w:lastRow="0" w:firstColumn="1" w:lastColumn="0" w:noHBand="0" w:noVBand="1"/>
              <w:tblDescription w:val="Clinic referral information"/>
            </w:tblPr>
            <w:tblGrid>
              <w:gridCol w:w="4737"/>
              <w:gridCol w:w="548"/>
              <w:gridCol w:w="5743"/>
            </w:tblGrid>
            <w:tr w:rsidR="00DB0403">
              <w:tc>
                <w:tcPr>
                  <w:tcW w:w="4761" w:type="dxa"/>
                  <w:tcBorders>
                    <w:top w:val="single" w:sz="4" w:space="0" w:color="AEAAAA" w:themeColor="background2" w:themeShade="BF"/>
                  </w:tcBorders>
                  <w:vAlign w:val="center"/>
                </w:tcPr>
                <w:p w:rsidR="00DB0403" w:rsidRDefault="00CE1C6B">
                  <w:pPr>
                    <w:contextualSpacing/>
                  </w:pPr>
                  <w:r>
                    <w:t>Chose clinic because/referred to clinic by (Please choose one option):</w:t>
                  </w:r>
                </w:p>
              </w:tc>
              <w:tc>
                <w:tcPr>
                  <w:tcW w:w="549" w:type="dxa"/>
                  <w:tcBorders>
                    <w:top w:val="single" w:sz="4" w:space="0" w:color="AEAAAA" w:themeColor="background2" w:themeShade="BF"/>
                  </w:tcBorders>
                  <w:vAlign w:val="center"/>
                </w:tcPr>
                <w:p w:rsidR="00DB0403" w:rsidRDefault="00CE1C6B">
                  <w:pPr>
                    <w:contextualSpacing/>
                  </w:pPr>
                  <w:r>
                    <w:object w:dxaOrig="1440" w:dyaOrig="1440">
                      <v:shape id="_x0000_i1053" type="#_x0000_t75" style="width:15pt;height:18pt" o:ole="">
                        <v:imagedata r:id="rId15" o:title=""/>
                      </v:shape>
                      <w:control r:id="rId16" w:name="OptionButton111" w:shapeid="_x0000_i1053"/>
                    </w:object>
                  </w:r>
                </w:p>
              </w:tc>
              <w:tc>
                <w:tcPr>
                  <w:tcW w:w="5778" w:type="dxa"/>
                  <w:tcBorders>
                    <w:top w:val="single" w:sz="4" w:space="0" w:color="AEAAAA" w:themeColor="background2" w:themeShade="BF"/>
                  </w:tcBorders>
                  <w:vAlign w:val="center"/>
                </w:tcPr>
                <w:p w:rsidR="00DB0403" w:rsidRDefault="00B83FDB">
                  <w:pPr>
                    <w:contextualSpacing/>
                  </w:pPr>
                  <w:sdt>
                    <w:sdtPr>
                      <w:id w:val="-218746695"/>
                      <w:placeholder>
                        <w:docPart w:val="8556E3DDB3A947DBB07382E5EC4E8C0D"/>
                      </w:placeholder>
                      <w:temporary/>
                      <w:showingPlcHdr/>
                      <w15:appearance w15:val="hidden"/>
                    </w:sdtPr>
                    <w:sdtEndPr/>
                    <w:sdtContent>
                      <w:r w:rsidR="00CE1C6B">
                        <w:t>[Doctor’s name]</w:t>
                      </w:r>
                    </w:sdtContent>
                  </w:sdt>
                </w:p>
              </w:tc>
            </w:tr>
            <w:tr w:rsidR="00DB0403">
              <w:tc>
                <w:tcPr>
                  <w:tcW w:w="4761" w:type="dxa"/>
                  <w:tcBorders>
                    <w:bottom w:val="single" w:sz="4" w:space="0" w:color="AEAAAA" w:themeColor="background2" w:themeShade="BF"/>
                  </w:tcBorders>
                  <w:vAlign w:val="center"/>
                </w:tcPr>
                <w:p w:rsidR="00DB0403" w:rsidRDefault="00DB0403">
                  <w:pPr>
                    <w:contextualSpacing/>
                  </w:pPr>
                </w:p>
              </w:tc>
              <w:tc>
                <w:tcPr>
                  <w:tcW w:w="549" w:type="dxa"/>
                  <w:tcBorders>
                    <w:bottom w:val="single" w:sz="4" w:space="0" w:color="AEAAAA" w:themeColor="background2" w:themeShade="BF"/>
                  </w:tcBorders>
                  <w:vAlign w:val="center"/>
                </w:tcPr>
                <w:p w:rsidR="00DB0403" w:rsidRDefault="00CE1C6B">
                  <w:pPr>
                    <w:contextualSpacing/>
                  </w:pPr>
                  <w:r>
                    <w:object w:dxaOrig="1440" w:dyaOrig="1440">
                      <v:shape id="_x0000_i1055" type="#_x0000_t75" style="width:15pt;height:18pt" o:ole="">
                        <v:imagedata r:id="rId15" o:title=""/>
                      </v:shape>
                      <w:control r:id="rId17" w:name="OptionButton1211" w:shapeid="_x0000_i1055"/>
                    </w:object>
                  </w:r>
                </w:p>
              </w:tc>
              <w:tc>
                <w:tcPr>
                  <w:tcW w:w="5778" w:type="dxa"/>
                  <w:tcBorders>
                    <w:bottom w:val="single" w:sz="4" w:space="0" w:color="AEAAAA" w:themeColor="background2" w:themeShade="BF"/>
                  </w:tcBorders>
                  <w:vAlign w:val="center"/>
                </w:tcPr>
                <w:p w:rsidR="00DB0403" w:rsidRDefault="00B83FDB">
                  <w:pPr>
                    <w:contextualSpacing/>
                  </w:pPr>
                  <w:sdt>
                    <w:sdtPr>
                      <w:alias w:val="Referred by"/>
                      <w:tag w:val="Referred by"/>
                      <w:id w:val="2044392184"/>
                      <w:placeholder>
                        <w:docPart w:val="ED3BBD1C7ED64C35871D494C14EAF46B"/>
                      </w:placeholder>
                      <w:showingPlcHdr/>
                      <w:dropDownList>
                        <w:listItem w:value="Choose an item."/>
                        <w:listItem w:displayText="Insurance plan" w:value="Insurance plan"/>
                        <w:listItem w:displayText="Hospital" w:value="Hospital"/>
                        <w:listItem w:displayText="Family" w:value="Family"/>
                        <w:listItem w:displayText="Friend" w:value="Friend"/>
                        <w:listItem w:displayText="Close to home/work" w:value="Close to home/work"/>
                        <w:listItem w:displayText="Yellow Pages" w:value="Yellow Pages"/>
                        <w:listItem w:displayText="Other" w:value="Other"/>
                      </w:dropDownList>
                    </w:sdtPr>
                    <w:sdtEndPr/>
                    <w:sdtContent>
                      <w:r w:rsidR="00CE1C6B">
                        <w:t>[Choose an item]</w:t>
                      </w:r>
                    </w:sdtContent>
                  </w:sdt>
                </w:p>
              </w:tc>
            </w:tr>
          </w:tbl>
          <w:p w:rsidR="00DB0403" w:rsidRDefault="00CE1C6B">
            <w:r>
              <w:t xml:space="preserve">Other family members seen here: </w:t>
            </w:r>
            <w:sdt>
              <w:sdtPr>
                <w:id w:val="2079788170"/>
                <w:placeholder>
                  <w:docPart w:val="C1B397D519BD40838DFB6A0CBB90C64B"/>
                </w:placeholder>
                <w:temporary/>
                <w:showingPlcHdr/>
                <w15:appearance w15:val="hidden"/>
              </w:sdtPr>
              <w:sdtEndPr/>
              <w:sdtContent>
                <w:r>
                  <w:t>[Other patients]</w:t>
                </w:r>
              </w:sdtContent>
            </w:sdt>
          </w:p>
          <w:p w:rsidR="00DB0403" w:rsidRDefault="00CE1C6B">
            <w:pPr>
              <w:pStyle w:val="Heading3"/>
            </w:pPr>
            <w:r>
              <w:t>INSURANCE INFORMATION</w:t>
            </w:r>
          </w:p>
          <w:p w:rsidR="00DB0403" w:rsidRDefault="00CE1C6B">
            <w:pPr>
              <w:pStyle w:val="Heading4"/>
            </w:pPr>
            <w:r>
              <w:t>(Please give your insurance card to the receptionist.)</w:t>
            </w:r>
          </w:p>
          <w:tbl>
            <w:tblPr>
              <w:tblW w:w="5000" w:type="pct"/>
              <w:tblBorders>
                <w:insideH w:val="single" w:sz="4" w:space="0" w:color="AEAAAA" w:themeColor="background2" w:themeShade="BF"/>
                <w:insideV w:val="single" w:sz="4" w:space="0" w:color="AEAAAA" w:themeColor="background2" w:themeShade="BF"/>
              </w:tblBorders>
              <w:tblCellMar>
                <w:left w:w="0" w:type="dxa"/>
                <w:right w:w="0" w:type="dxa"/>
              </w:tblCellMar>
              <w:tblLook w:val="04A0" w:firstRow="1" w:lastRow="0" w:firstColumn="1" w:lastColumn="0" w:noHBand="0" w:noVBand="1"/>
              <w:tblDescription w:val="Insurance information"/>
            </w:tblPr>
            <w:tblGrid>
              <w:gridCol w:w="2239"/>
              <w:gridCol w:w="2238"/>
              <w:gridCol w:w="3855"/>
              <w:gridCol w:w="2696"/>
            </w:tblGrid>
            <w:tr w:rsidR="00DB0403">
              <w:tc>
                <w:tcPr>
                  <w:tcW w:w="2249" w:type="dxa"/>
                  <w:tcBorders>
                    <w:top w:val="single" w:sz="4" w:space="0" w:color="AEAAAA" w:themeColor="background2" w:themeShade="BF"/>
                    <w:bottom w:val="nil"/>
                  </w:tcBorders>
                  <w:vAlign w:val="center"/>
                </w:tcPr>
                <w:p w:rsidR="00DB0403" w:rsidRDefault="00CE1C6B">
                  <w:r>
                    <w:t>Person responsible for bill:</w:t>
                  </w:r>
                </w:p>
              </w:tc>
              <w:tc>
                <w:tcPr>
                  <w:tcW w:w="2249" w:type="dxa"/>
                  <w:tcBorders>
                    <w:top w:val="single" w:sz="4" w:space="0" w:color="AEAAAA" w:themeColor="background2" w:themeShade="BF"/>
                    <w:bottom w:val="nil"/>
                  </w:tcBorders>
                  <w:vAlign w:val="center"/>
                </w:tcPr>
                <w:p w:rsidR="00DB0403" w:rsidRDefault="00CE1C6B">
                  <w:r>
                    <w:t>Birth date:</w:t>
                  </w:r>
                </w:p>
              </w:tc>
              <w:tc>
                <w:tcPr>
                  <w:tcW w:w="3879" w:type="dxa"/>
                  <w:tcBorders>
                    <w:top w:val="single" w:sz="4" w:space="0" w:color="AEAAAA" w:themeColor="background2" w:themeShade="BF"/>
                    <w:bottom w:val="nil"/>
                  </w:tcBorders>
                  <w:vAlign w:val="center"/>
                </w:tcPr>
                <w:p w:rsidR="00DB0403" w:rsidRDefault="00CE1C6B">
                  <w:r>
                    <w:t>Address (if different):</w:t>
                  </w:r>
                </w:p>
              </w:tc>
              <w:tc>
                <w:tcPr>
                  <w:tcW w:w="2711" w:type="dxa"/>
                  <w:tcBorders>
                    <w:top w:val="single" w:sz="4" w:space="0" w:color="AEAAAA" w:themeColor="background2" w:themeShade="BF"/>
                    <w:bottom w:val="nil"/>
                  </w:tcBorders>
                  <w:vAlign w:val="center"/>
                </w:tcPr>
                <w:p w:rsidR="00DB0403" w:rsidRDefault="00CE1C6B">
                  <w:r>
                    <w:t>Home phone no.:</w:t>
                  </w:r>
                </w:p>
              </w:tc>
            </w:tr>
            <w:tr w:rsidR="00DB0403">
              <w:tc>
                <w:tcPr>
                  <w:tcW w:w="2249" w:type="dxa"/>
                  <w:tcBorders>
                    <w:top w:val="nil"/>
                  </w:tcBorders>
                  <w:vAlign w:val="center"/>
                </w:tcPr>
                <w:p w:rsidR="00DB0403" w:rsidRDefault="00B83FDB">
                  <w:sdt>
                    <w:sdtPr>
                      <w:id w:val="1536848587"/>
                      <w:placeholder>
                        <w:docPart w:val="8F6C6D2EEF514BFCB89D8F14BD62E606"/>
                      </w:placeholder>
                      <w:temporary/>
                      <w:showingPlcHdr/>
                      <w15:appearance w15:val="hidden"/>
                    </w:sdtPr>
                    <w:sdtEndPr/>
                    <w:sdtContent>
                      <w:r w:rsidR="00CE1C6B">
                        <w:t>[Responsible party]</w:t>
                      </w:r>
                    </w:sdtContent>
                  </w:sdt>
                </w:p>
              </w:tc>
              <w:sdt>
                <w:sdtPr>
                  <w:id w:val="838583726"/>
                  <w:placeholder>
                    <w:docPart w:val="8A480071062142C5A42883E6ED02A025"/>
                  </w:placeholder>
                  <w:showingPlcHdr/>
                  <w:date>
                    <w:dateFormat w:val="M/d/yyyy"/>
                    <w:lid w:val="en-US"/>
                    <w:storeMappedDataAs w:val="dateTime"/>
                    <w:calendar w:val="gregorian"/>
                  </w:date>
                </w:sdtPr>
                <w:sdtEndPr/>
                <w:sdtContent>
                  <w:tc>
                    <w:tcPr>
                      <w:tcW w:w="2249" w:type="dxa"/>
                      <w:tcBorders>
                        <w:top w:val="nil"/>
                      </w:tcBorders>
                      <w:vAlign w:val="center"/>
                    </w:tcPr>
                    <w:p w:rsidR="00DB0403" w:rsidRDefault="00CE1C6B">
                      <w:r>
                        <w:t>[Birthday]</w:t>
                      </w:r>
                    </w:p>
                  </w:tc>
                </w:sdtContent>
              </w:sdt>
              <w:tc>
                <w:tcPr>
                  <w:tcW w:w="3879" w:type="dxa"/>
                  <w:tcBorders>
                    <w:top w:val="nil"/>
                  </w:tcBorders>
                  <w:vAlign w:val="center"/>
                </w:tcPr>
                <w:p w:rsidR="00DB0403" w:rsidRDefault="00B83FDB">
                  <w:sdt>
                    <w:sdtPr>
                      <w:id w:val="93055017"/>
                      <w:placeholder>
                        <w:docPart w:val="1ACF2E20BE5149BA9B11D74A38726B12"/>
                      </w:placeholder>
                      <w:temporary/>
                      <w:showingPlcHdr/>
                      <w15:appearance w15:val="hidden"/>
                    </w:sdtPr>
                    <w:sdtEndPr/>
                    <w:sdtContent>
                      <w:r w:rsidR="00CE1C6B">
                        <w:t>[Address]</w:t>
                      </w:r>
                    </w:sdtContent>
                  </w:sdt>
                </w:p>
              </w:tc>
              <w:tc>
                <w:tcPr>
                  <w:tcW w:w="2711" w:type="dxa"/>
                  <w:tcBorders>
                    <w:top w:val="nil"/>
                  </w:tcBorders>
                  <w:vAlign w:val="center"/>
                </w:tcPr>
                <w:p w:rsidR="00DB0403" w:rsidRDefault="00B83FDB">
                  <w:sdt>
                    <w:sdtPr>
                      <w:id w:val="-710720648"/>
                      <w:placeholder>
                        <w:docPart w:val="3C7984E308424B958CD170725BFA4E43"/>
                      </w:placeholder>
                      <w:temporary/>
                      <w:showingPlcHdr/>
                      <w15:appearance w15:val="hidden"/>
                    </w:sdtPr>
                    <w:sdtEndPr/>
                    <w:sdtContent>
                      <w:r w:rsidR="00CE1C6B">
                        <w:t>[Phone]</w:t>
                      </w:r>
                    </w:sdtContent>
                  </w:sdt>
                </w:p>
              </w:tc>
            </w:tr>
            <w:tr w:rsidR="00DB0403">
              <w:tc>
                <w:tcPr>
                  <w:tcW w:w="2249" w:type="dxa"/>
                  <w:tcBorders>
                    <w:bottom w:val="single" w:sz="4" w:space="0" w:color="AEAAAA" w:themeColor="background2" w:themeShade="BF"/>
                  </w:tcBorders>
                  <w:vAlign w:val="center"/>
                </w:tcPr>
                <w:p w:rsidR="00DB0403" w:rsidRDefault="00CE1C6B">
                  <w:r>
                    <w:t>Is this person a patient here?</w:t>
                  </w:r>
                </w:p>
              </w:tc>
              <w:tc>
                <w:tcPr>
                  <w:tcW w:w="2249" w:type="dxa"/>
                  <w:tcBorders>
                    <w:bottom w:val="single" w:sz="4" w:space="0" w:color="AEAAAA" w:themeColor="background2" w:themeShade="BF"/>
                  </w:tcBorders>
                  <w:vAlign w:val="center"/>
                </w:tcPr>
                <w:p w:rsidR="00DB0403" w:rsidRDefault="00CE1C6B">
                  <w:r>
                    <w:object w:dxaOrig="1440" w:dyaOrig="1440">
                      <v:shape id="_x0000_i1057" type="#_x0000_t75" style="width:33pt;height:18pt" o:ole="">
                        <v:imagedata r:id="rId18" o:title=""/>
                      </v:shape>
                      <w:control r:id="rId19" w:name="OptionButton212211" w:shapeid="_x0000_i1057"/>
                    </w:object>
                  </w:r>
                  <w:r>
                    <w:object w:dxaOrig="1440" w:dyaOrig="1440">
                      <v:shape id="_x0000_i1059" type="#_x0000_t75" style="width:33pt;height:18pt" o:ole="">
                        <v:imagedata r:id="rId20" o:title=""/>
                      </v:shape>
                      <w:control r:id="rId21" w:name="OptionButton2121111" w:shapeid="_x0000_i1059"/>
                    </w:object>
                  </w:r>
                </w:p>
              </w:tc>
              <w:tc>
                <w:tcPr>
                  <w:tcW w:w="3879" w:type="dxa"/>
                  <w:tcBorders>
                    <w:bottom w:val="single" w:sz="4" w:space="0" w:color="AEAAAA" w:themeColor="background2" w:themeShade="BF"/>
                  </w:tcBorders>
                  <w:vAlign w:val="center"/>
                </w:tcPr>
                <w:p w:rsidR="00DB0403" w:rsidRDefault="00CE1C6B">
                  <w:r>
                    <w:t>Is this patient covered by insurance?</w:t>
                  </w:r>
                </w:p>
              </w:tc>
              <w:tc>
                <w:tcPr>
                  <w:tcW w:w="2711" w:type="dxa"/>
                  <w:tcBorders>
                    <w:bottom w:val="single" w:sz="4" w:space="0" w:color="AEAAAA" w:themeColor="background2" w:themeShade="BF"/>
                  </w:tcBorders>
                  <w:vAlign w:val="center"/>
                </w:tcPr>
                <w:p w:rsidR="00DB0403" w:rsidRDefault="00CE1C6B">
                  <w:r>
                    <w:object w:dxaOrig="1440" w:dyaOrig="1440">
                      <v:shape id="_x0000_i1061" type="#_x0000_t75" style="width:33pt;height:18pt" o:ole="">
                        <v:imagedata r:id="rId22" o:title=""/>
                      </v:shape>
                      <w:control r:id="rId23" w:name="OptionButton212311" w:shapeid="_x0000_i1061"/>
                    </w:object>
                  </w:r>
                  <w:r>
                    <w:object w:dxaOrig="1440" w:dyaOrig="1440">
                      <v:shape id="_x0000_i1063" type="#_x0000_t75" style="width:33pt;height:18pt" o:ole="">
                        <v:imagedata r:id="rId24" o:title=""/>
                      </v:shape>
                      <w:control r:id="rId25" w:name="OptionButton2121211" w:shapeid="_x0000_i1063"/>
                    </w:object>
                  </w:r>
                </w:p>
              </w:tc>
            </w:tr>
            <w:tr w:rsidR="00DB0403">
              <w:tc>
                <w:tcPr>
                  <w:tcW w:w="2249" w:type="dxa"/>
                  <w:tcBorders>
                    <w:top w:val="single" w:sz="4" w:space="0" w:color="AEAAAA" w:themeColor="background2" w:themeShade="BF"/>
                    <w:bottom w:val="nil"/>
                  </w:tcBorders>
                  <w:vAlign w:val="center"/>
                </w:tcPr>
                <w:p w:rsidR="00DB0403" w:rsidRDefault="00CE1C6B">
                  <w:r>
                    <w:t>Occupation:</w:t>
                  </w:r>
                </w:p>
              </w:tc>
              <w:tc>
                <w:tcPr>
                  <w:tcW w:w="2249" w:type="dxa"/>
                  <w:tcBorders>
                    <w:top w:val="single" w:sz="4" w:space="0" w:color="AEAAAA" w:themeColor="background2" w:themeShade="BF"/>
                    <w:bottom w:val="nil"/>
                  </w:tcBorders>
                  <w:vAlign w:val="center"/>
                </w:tcPr>
                <w:p w:rsidR="00DB0403" w:rsidRDefault="00CE1C6B">
                  <w:r>
                    <w:t>Employer:</w:t>
                  </w:r>
                </w:p>
              </w:tc>
              <w:tc>
                <w:tcPr>
                  <w:tcW w:w="3879" w:type="dxa"/>
                  <w:tcBorders>
                    <w:top w:val="single" w:sz="4" w:space="0" w:color="AEAAAA" w:themeColor="background2" w:themeShade="BF"/>
                    <w:bottom w:val="nil"/>
                  </w:tcBorders>
                  <w:vAlign w:val="center"/>
                </w:tcPr>
                <w:p w:rsidR="00DB0403" w:rsidRDefault="00CE1C6B">
                  <w:r>
                    <w:t>Employer address:</w:t>
                  </w:r>
                </w:p>
              </w:tc>
              <w:tc>
                <w:tcPr>
                  <w:tcW w:w="2711" w:type="dxa"/>
                  <w:tcBorders>
                    <w:top w:val="single" w:sz="4" w:space="0" w:color="AEAAAA" w:themeColor="background2" w:themeShade="BF"/>
                    <w:bottom w:val="nil"/>
                  </w:tcBorders>
                  <w:vAlign w:val="center"/>
                </w:tcPr>
                <w:p w:rsidR="00DB0403" w:rsidRDefault="00CE1C6B">
                  <w:r>
                    <w:t>Employer phone no.:</w:t>
                  </w:r>
                </w:p>
              </w:tc>
            </w:tr>
            <w:tr w:rsidR="00DB0403">
              <w:tc>
                <w:tcPr>
                  <w:tcW w:w="2249" w:type="dxa"/>
                  <w:tcBorders>
                    <w:top w:val="nil"/>
                    <w:bottom w:val="single" w:sz="4" w:space="0" w:color="AEAAAA" w:themeColor="background2" w:themeShade="BF"/>
                  </w:tcBorders>
                  <w:vAlign w:val="center"/>
                </w:tcPr>
                <w:p w:rsidR="00DB0403" w:rsidRDefault="00B83FDB">
                  <w:sdt>
                    <w:sdtPr>
                      <w:id w:val="-1672475564"/>
                      <w:placeholder>
                        <w:docPart w:val="65DAECDF7B814D09984D7C92900FDB79"/>
                      </w:placeholder>
                      <w:temporary/>
                      <w:showingPlcHdr/>
                      <w15:appearance w15:val="hidden"/>
                    </w:sdtPr>
                    <w:sdtEndPr/>
                    <w:sdtContent>
                      <w:r w:rsidR="00CE1C6B">
                        <w:t>[Occupation]</w:t>
                      </w:r>
                    </w:sdtContent>
                  </w:sdt>
                </w:p>
              </w:tc>
              <w:tc>
                <w:tcPr>
                  <w:tcW w:w="2249" w:type="dxa"/>
                  <w:tcBorders>
                    <w:top w:val="nil"/>
                    <w:bottom w:val="single" w:sz="4" w:space="0" w:color="AEAAAA" w:themeColor="background2" w:themeShade="BF"/>
                  </w:tcBorders>
                  <w:vAlign w:val="center"/>
                </w:tcPr>
                <w:p w:rsidR="00DB0403" w:rsidRDefault="00B83FDB">
                  <w:sdt>
                    <w:sdtPr>
                      <w:id w:val="839282757"/>
                      <w:placeholder>
                        <w:docPart w:val="C4014DF6243D4B84B8FF7A4689F8EEC4"/>
                      </w:placeholder>
                      <w:temporary/>
                      <w:showingPlcHdr/>
                      <w15:appearance w15:val="hidden"/>
                    </w:sdtPr>
                    <w:sdtEndPr/>
                    <w:sdtContent>
                      <w:r w:rsidR="00CE1C6B">
                        <w:t>[Employer]</w:t>
                      </w:r>
                    </w:sdtContent>
                  </w:sdt>
                </w:p>
              </w:tc>
              <w:tc>
                <w:tcPr>
                  <w:tcW w:w="3879" w:type="dxa"/>
                  <w:tcBorders>
                    <w:top w:val="nil"/>
                    <w:bottom w:val="single" w:sz="4" w:space="0" w:color="AEAAAA" w:themeColor="background2" w:themeShade="BF"/>
                  </w:tcBorders>
                  <w:vAlign w:val="center"/>
                </w:tcPr>
                <w:p w:rsidR="00DB0403" w:rsidRDefault="00B83FDB">
                  <w:sdt>
                    <w:sdtPr>
                      <w:id w:val="1438026047"/>
                      <w:placeholder>
                        <w:docPart w:val="1ACF2E20BE5149BA9B11D74A38726B12"/>
                      </w:placeholder>
                      <w:temporary/>
                      <w:showingPlcHdr/>
                      <w15:appearance w15:val="hidden"/>
                    </w:sdtPr>
                    <w:sdtEndPr/>
                    <w:sdtContent>
                      <w:r w:rsidR="00CE1C6B">
                        <w:t>[Address]</w:t>
                      </w:r>
                    </w:sdtContent>
                  </w:sdt>
                </w:p>
              </w:tc>
              <w:tc>
                <w:tcPr>
                  <w:tcW w:w="2711" w:type="dxa"/>
                  <w:tcBorders>
                    <w:top w:val="nil"/>
                    <w:bottom w:val="single" w:sz="4" w:space="0" w:color="AEAAAA" w:themeColor="background2" w:themeShade="BF"/>
                  </w:tcBorders>
                  <w:vAlign w:val="center"/>
                </w:tcPr>
                <w:p w:rsidR="00DB0403" w:rsidRDefault="00B83FDB">
                  <w:sdt>
                    <w:sdtPr>
                      <w:id w:val="-1957933719"/>
                      <w:placeholder>
                        <w:docPart w:val="3C7984E308424B958CD170725BFA4E43"/>
                      </w:placeholder>
                      <w:temporary/>
                      <w:showingPlcHdr/>
                      <w15:appearance w15:val="hidden"/>
                    </w:sdtPr>
                    <w:sdtEndPr/>
                    <w:sdtContent>
                      <w:r w:rsidR="00CE1C6B">
                        <w:t>[Phone]</w:t>
                      </w:r>
                    </w:sdtContent>
                  </w:sdt>
                </w:p>
              </w:tc>
            </w:tr>
          </w:tbl>
          <w:p w:rsidR="00DB0403" w:rsidRDefault="00CE1C6B">
            <w:r>
              <w:t xml:space="preserve">Please indicate primary insurance: </w:t>
            </w:r>
            <w:sdt>
              <w:sdtPr>
                <w:alias w:val="Primary insurance"/>
                <w:tag w:val="Primary insurance"/>
                <w:id w:val="-25020217"/>
                <w:placeholder>
                  <w:docPart w:val="ED3BBD1C7ED64C35871D494C14EAF46B"/>
                </w:placeholder>
                <w:showingPlcHdr/>
                <w:dropDownList>
                  <w:listItem w:value="Choose an item."/>
                  <w:listItem w:displayText="Insurance 1" w:value="Insurance 1"/>
                  <w:listItem w:displayText="Insurance 2" w:value="Insurance 2"/>
                  <w:listItem w:displayText="Insurance 3" w:value="Insurance 3"/>
                  <w:listItem w:displayText="Insurance 4" w:value="Insurance 4"/>
                  <w:listItem w:displayText="Insurance 5" w:value="Insurance 5"/>
                  <w:listItem w:displayText="Insurance 6" w:value="Insurance 6"/>
                  <w:listItem w:displayText="Insurance 7" w:value="Insurance 7"/>
                  <w:listItem w:displayText="Welfare (please provide coupon)" w:value="Welfare (please provide coupon)"/>
                  <w:listItem w:displayText="Other" w:value="Other"/>
                </w:dropDownList>
              </w:sdtPr>
              <w:sdtEndPr/>
              <w:sdtContent>
                <w:r>
                  <w:t>[Choose an item]</w:t>
                </w:r>
              </w:sdtContent>
            </w:sdt>
            <w:r>
              <w:t xml:space="preserve"> | Other: </w:t>
            </w:r>
            <w:sdt>
              <w:sdtPr>
                <w:alias w:val="Other"/>
                <w:tag w:val="Other"/>
                <w:id w:val="1873495434"/>
                <w:placeholder>
                  <w:docPart w:val="740FC62D7E0F4F168444CD0DAE024C41"/>
                </w:placeholder>
                <w:temporary/>
                <w:showingPlcHdr/>
                <w15:appearance w15:val="hidden"/>
              </w:sdtPr>
              <w:sdtEndPr/>
              <w:sdtContent>
                <w:r>
                  <w:t>[Other insurance]</w:t>
                </w:r>
              </w:sdtContent>
            </w:sdt>
          </w:p>
          <w:tbl>
            <w:tblPr>
              <w:tblW w:w="5000" w:type="pct"/>
              <w:tblBorders>
                <w:top w:val="single" w:sz="4" w:space="0" w:color="AEAAAA" w:themeColor="background2" w:themeShade="BF"/>
                <w:bottom w:val="single" w:sz="4" w:space="0" w:color="AEAAAA" w:themeColor="background2" w:themeShade="BF"/>
                <w:insideV w:val="single" w:sz="4" w:space="0" w:color="AEAAAA" w:themeColor="background2" w:themeShade="BF"/>
              </w:tblBorders>
              <w:tblCellMar>
                <w:left w:w="0" w:type="dxa"/>
                <w:right w:w="0" w:type="dxa"/>
              </w:tblCellMar>
              <w:tblLook w:val="04A0" w:firstRow="1" w:lastRow="0" w:firstColumn="1" w:lastColumn="0" w:noHBand="0" w:noVBand="1"/>
              <w:tblDescription w:val="Subscriber's information"/>
            </w:tblPr>
            <w:tblGrid>
              <w:gridCol w:w="2763"/>
              <w:gridCol w:w="2117"/>
              <w:gridCol w:w="1441"/>
              <w:gridCol w:w="2013"/>
              <w:gridCol w:w="1497"/>
              <w:gridCol w:w="1197"/>
            </w:tblGrid>
            <w:tr w:rsidR="00DB0403">
              <w:tc>
                <w:tcPr>
                  <w:tcW w:w="2780" w:type="dxa"/>
                  <w:vAlign w:val="center"/>
                </w:tcPr>
                <w:p w:rsidR="00DB0403" w:rsidRDefault="00CE1C6B">
                  <w:r>
                    <w:t>Subscriber’s name:</w:t>
                  </w:r>
                </w:p>
              </w:tc>
              <w:tc>
                <w:tcPr>
                  <w:tcW w:w="2128" w:type="dxa"/>
                  <w:vAlign w:val="center"/>
                </w:tcPr>
                <w:p w:rsidR="00DB0403" w:rsidRDefault="00CE1C6B">
                  <w:r>
                    <w:t>Subscriber’s S.S. no.:</w:t>
                  </w:r>
                </w:p>
              </w:tc>
              <w:tc>
                <w:tcPr>
                  <w:tcW w:w="1447" w:type="dxa"/>
                  <w:vAlign w:val="center"/>
                </w:tcPr>
                <w:p w:rsidR="00DB0403" w:rsidRDefault="00CE1C6B">
                  <w:r>
                    <w:t>Birth date:</w:t>
                  </w:r>
                </w:p>
              </w:tc>
              <w:tc>
                <w:tcPr>
                  <w:tcW w:w="2026" w:type="dxa"/>
                  <w:vAlign w:val="center"/>
                </w:tcPr>
                <w:p w:rsidR="00DB0403" w:rsidRDefault="00CE1C6B">
                  <w:r>
                    <w:t>Group no.:</w:t>
                  </w:r>
                </w:p>
              </w:tc>
              <w:tc>
                <w:tcPr>
                  <w:tcW w:w="1506" w:type="dxa"/>
                  <w:vAlign w:val="center"/>
                </w:tcPr>
                <w:p w:rsidR="00DB0403" w:rsidRDefault="00CE1C6B">
                  <w:r>
                    <w:t>Policy no.:</w:t>
                  </w:r>
                </w:p>
              </w:tc>
              <w:tc>
                <w:tcPr>
                  <w:tcW w:w="1201" w:type="dxa"/>
                  <w:vAlign w:val="center"/>
                </w:tcPr>
                <w:p w:rsidR="00DB0403" w:rsidRDefault="00CE1C6B">
                  <w:r>
                    <w:t>Co-payment:</w:t>
                  </w:r>
                </w:p>
              </w:tc>
            </w:tr>
            <w:tr w:rsidR="00DB0403">
              <w:tc>
                <w:tcPr>
                  <w:tcW w:w="2780" w:type="dxa"/>
                  <w:vAlign w:val="center"/>
                </w:tcPr>
                <w:p w:rsidR="00DB0403" w:rsidRDefault="00B83FDB">
                  <w:sdt>
                    <w:sdtPr>
                      <w:id w:val="18975944"/>
                      <w:placeholder>
                        <w:docPart w:val="EC58D407E2B64F4687DCABE077CB97A0"/>
                      </w:placeholder>
                      <w:temporary/>
                      <w:showingPlcHdr/>
                      <w15:appearance w15:val="hidden"/>
                    </w:sdtPr>
                    <w:sdtEndPr/>
                    <w:sdtContent>
                      <w:r w:rsidR="00CE1C6B">
                        <w:t>[Name]</w:t>
                      </w:r>
                    </w:sdtContent>
                  </w:sdt>
                </w:p>
              </w:tc>
              <w:tc>
                <w:tcPr>
                  <w:tcW w:w="2128" w:type="dxa"/>
                  <w:vAlign w:val="center"/>
                </w:tcPr>
                <w:p w:rsidR="00DB0403" w:rsidRDefault="00B83FDB">
                  <w:sdt>
                    <w:sdtPr>
                      <w:id w:val="646400105"/>
                      <w:placeholder>
                        <w:docPart w:val="F372503712A4467EAD3BE3FC432D702E"/>
                      </w:placeholder>
                      <w:temporary/>
                      <w:showingPlcHdr/>
                      <w15:appearance w15:val="hidden"/>
                    </w:sdtPr>
                    <w:sdtEndPr/>
                    <w:sdtContent>
                      <w:r w:rsidR="00CE1C6B">
                        <w:t>[SS#]</w:t>
                      </w:r>
                    </w:sdtContent>
                  </w:sdt>
                </w:p>
              </w:tc>
              <w:sdt>
                <w:sdtPr>
                  <w:id w:val="953682638"/>
                  <w:placeholder>
                    <w:docPart w:val="8A480071062142C5A42883E6ED02A025"/>
                  </w:placeholder>
                  <w:showingPlcHdr/>
                  <w:date>
                    <w:dateFormat w:val="M/d/yyyy"/>
                    <w:lid w:val="en-US"/>
                    <w:storeMappedDataAs w:val="dateTime"/>
                    <w:calendar w:val="gregorian"/>
                  </w:date>
                </w:sdtPr>
                <w:sdtEndPr/>
                <w:sdtContent>
                  <w:tc>
                    <w:tcPr>
                      <w:tcW w:w="1447" w:type="dxa"/>
                      <w:vAlign w:val="center"/>
                    </w:tcPr>
                    <w:p w:rsidR="00DB0403" w:rsidRDefault="00CE1C6B">
                      <w:r>
                        <w:t>[Birthday]</w:t>
                      </w:r>
                    </w:p>
                  </w:tc>
                </w:sdtContent>
              </w:sdt>
              <w:tc>
                <w:tcPr>
                  <w:tcW w:w="2026" w:type="dxa"/>
                  <w:vAlign w:val="center"/>
                </w:tcPr>
                <w:p w:rsidR="00DB0403" w:rsidRDefault="00B83FDB">
                  <w:sdt>
                    <w:sdtPr>
                      <w:id w:val="-972137094"/>
                      <w:placeholder>
                        <w:docPart w:val="DFD894BBBC624503A798612A6944CE5D"/>
                      </w:placeholder>
                      <w:temporary/>
                      <w:showingPlcHdr/>
                      <w15:appearance w15:val="hidden"/>
                    </w:sdtPr>
                    <w:sdtEndPr/>
                    <w:sdtContent>
                      <w:r w:rsidR="00CE1C6B">
                        <w:t>[Group #]</w:t>
                      </w:r>
                    </w:sdtContent>
                  </w:sdt>
                </w:p>
              </w:tc>
              <w:tc>
                <w:tcPr>
                  <w:tcW w:w="1506" w:type="dxa"/>
                  <w:vAlign w:val="center"/>
                </w:tcPr>
                <w:p w:rsidR="00DB0403" w:rsidRDefault="00B83FDB">
                  <w:sdt>
                    <w:sdtPr>
                      <w:id w:val="1791080870"/>
                      <w:placeholder>
                        <w:docPart w:val="0435943FAFBA424E9C1A26B9830756AF"/>
                      </w:placeholder>
                      <w:temporary/>
                      <w:showingPlcHdr/>
                      <w15:appearance w15:val="hidden"/>
                    </w:sdtPr>
                    <w:sdtEndPr/>
                    <w:sdtContent>
                      <w:r w:rsidR="00CE1C6B">
                        <w:t>[Policy #]</w:t>
                      </w:r>
                    </w:sdtContent>
                  </w:sdt>
                </w:p>
              </w:tc>
              <w:tc>
                <w:tcPr>
                  <w:tcW w:w="1201" w:type="dxa"/>
                  <w:vAlign w:val="center"/>
                </w:tcPr>
                <w:p w:rsidR="00DB0403" w:rsidRDefault="00CE1C6B">
                  <w:r>
                    <w:t>$</w:t>
                  </w:r>
                  <w:sdt>
                    <w:sdtPr>
                      <w:id w:val="1833867499"/>
                      <w:placeholder>
                        <w:docPart w:val="B2CC5BE0F2D143278A1CDFCE134FAA33"/>
                      </w:placeholder>
                      <w:temporary/>
                      <w:showingPlcHdr/>
                      <w15:appearance w15:val="hidden"/>
                    </w:sdtPr>
                    <w:sdtEndPr/>
                    <w:sdtContent>
                      <w:r>
                        <w:t>[Co-pay]</w:t>
                      </w:r>
                    </w:sdtContent>
                  </w:sdt>
                </w:p>
              </w:tc>
            </w:tr>
          </w:tbl>
          <w:p w:rsidR="00DB0403" w:rsidRDefault="00CE1C6B">
            <w:r>
              <w:t xml:space="preserve">Patient’s relationship to subscriber: </w:t>
            </w:r>
            <w:sdt>
              <w:sdtPr>
                <w:alias w:val="Relationship"/>
                <w:tag w:val="Relationship"/>
                <w:id w:val="-1105720203"/>
                <w:placeholder>
                  <w:docPart w:val="ED3BBD1C7ED64C35871D494C14EAF46B"/>
                </w:placeholder>
                <w:showingPlcHdr/>
                <w:dropDownList>
                  <w:listItem w:value="Choose an item."/>
                  <w:listItem w:displayText="Self" w:value="Self"/>
                  <w:listItem w:displayText="Spouse" w:value="Spouse"/>
                  <w:listItem w:displayText="Child" w:value="Child"/>
                  <w:listItem w:displayText="Other" w:value="Other"/>
                </w:dropDownList>
              </w:sdtPr>
              <w:sdtEndPr/>
              <w:sdtContent>
                <w:r>
                  <w:t>[Choose an item]</w:t>
                </w:r>
              </w:sdtContent>
            </w:sdt>
            <w:r>
              <w:t xml:space="preserve"> | Other: </w:t>
            </w:r>
            <w:sdt>
              <w:sdtPr>
                <w:alias w:val="Relationship"/>
                <w:tag w:val="Other"/>
                <w:id w:val="1105456858"/>
                <w:placeholder>
                  <w:docPart w:val="B682F50EF1C844A886896CB4F647911B"/>
                </w:placeholder>
                <w:temporary/>
                <w:showingPlcHdr/>
                <w15:appearance w15:val="hidden"/>
              </w:sdtPr>
              <w:sdtEndPr/>
              <w:sdtContent>
                <w:r>
                  <w:t>[Relationship to subscriber]</w:t>
                </w:r>
              </w:sdtContent>
            </w:sdt>
          </w:p>
          <w:tbl>
            <w:tblPr>
              <w:tblW w:w="5000" w:type="pct"/>
              <w:tblBorders>
                <w:top w:val="single" w:sz="4" w:space="0" w:color="AEAAAA" w:themeColor="background2" w:themeShade="BF"/>
                <w:bottom w:val="single" w:sz="4" w:space="0" w:color="AEAAAA" w:themeColor="background2" w:themeShade="BF"/>
                <w:insideV w:val="single" w:sz="4" w:space="0" w:color="AEAAAA" w:themeColor="background2" w:themeShade="BF"/>
              </w:tblBorders>
              <w:tblCellMar>
                <w:left w:w="0" w:type="dxa"/>
                <w:right w:w="0" w:type="dxa"/>
              </w:tblCellMar>
              <w:tblLook w:val="04A0" w:firstRow="1" w:lastRow="0" w:firstColumn="1" w:lastColumn="0" w:noHBand="0" w:noVBand="1"/>
              <w:tblDescription w:val="Secondary insurance"/>
            </w:tblPr>
            <w:tblGrid>
              <w:gridCol w:w="4830"/>
              <w:gridCol w:w="3499"/>
              <w:gridCol w:w="1521"/>
              <w:gridCol w:w="1178"/>
            </w:tblGrid>
            <w:tr w:rsidR="00DB0403">
              <w:tc>
                <w:tcPr>
                  <w:tcW w:w="4860" w:type="dxa"/>
                  <w:vAlign w:val="center"/>
                </w:tcPr>
                <w:p w:rsidR="00DB0403" w:rsidRDefault="00CE1C6B">
                  <w:r>
                    <w:t>Name of secondary insurance (if applicable):</w:t>
                  </w:r>
                </w:p>
              </w:tc>
              <w:tc>
                <w:tcPr>
                  <w:tcW w:w="3518" w:type="dxa"/>
                  <w:vAlign w:val="center"/>
                </w:tcPr>
                <w:p w:rsidR="00DB0403" w:rsidRDefault="00CE1C6B">
                  <w:r>
                    <w:t>Subscriber’s name:</w:t>
                  </w:r>
                </w:p>
              </w:tc>
              <w:tc>
                <w:tcPr>
                  <w:tcW w:w="1528" w:type="dxa"/>
                  <w:vAlign w:val="center"/>
                </w:tcPr>
                <w:p w:rsidR="00DB0403" w:rsidRDefault="00CE1C6B">
                  <w:r>
                    <w:t>Group no.:</w:t>
                  </w:r>
                </w:p>
              </w:tc>
              <w:tc>
                <w:tcPr>
                  <w:tcW w:w="1182" w:type="dxa"/>
                  <w:vAlign w:val="center"/>
                </w:tcPr>
                <w:p w:rsidR="00DB0403" w:rsidRDefault="00CE1C6B">
                  <w:r>
                    <w:t>Policy no.:</w:t>
                  </w:r>
                </w:p>
              </w:tc>
            </w:tr>
            <w:tr w:rsidR="00DB0403">
              <w:tc>
                <w:tcPr>
                  <w:tcW w:w="4860" w:type="dxa"/>
                  <w:vAlign w:val="center"/>
                </w:tcPr>
                <w:p w:rsidR="00DB0403" w:rsidRDefault="00B83FDB">
                  <w:sdt>
                    <w:sdtPr>
                      <w:id w:val="-1981448751"/>
                      <w:placeholder>
                        <w:docPart w:val="45CDD5ACE92E4768B0F1D9E5E958181E"/>
                      </w:placeholder>
                      <w:temporary/>
                      <w:showingPlcHdr/>
                      <w15:appearance w15:val="hidden"/>
                    </w:sdtPr>
                    <w:sdtEndPr/>
                    <w:sdtContent>
                      <w:r w:rsidR="00CE1C6B">
                        <w:t>[Secondary Insurance]</w:t>
                      </w:r>
                    </w:sdtContent>
                  </w:sdt>
                </w:p>
              </w:tc>
              <w:tc>
                <w:tcPr>
                  <w:tcW w:w="3518" w:type="dxa"/>
                  <w:vAlign w:val="center"/>
                </w:tcPr>
                <w:p w:rsidR="00DB0403" w:rsidRDefault="00B83FDB">
                  <w:sdt>
                    <w:sdtPr>
                      <w:id w:val="669993071"/>
                      <w:placeholder>
                        <w:docPart w:val="EC58D407E2B64F4687DCABE077CB97A0"/>
                      </w:placeholder>
                      <w:temporary/>
                      <w:showingPlcHdr/>
                      <w15:appearance w15:val="hidden"/>
                    </w:sdtPr>
                    <w:sdtEndPr/>
                    <w:sdtContent>
                      <w:r w:rsidR="00CE1C6B">
                        <w:t>[Name]</w:t>
                      </w:r>
                    </w:sdtContent>
                  </w:sdt>
                </w:p>
              </w:tc>
              <w:tc>
                <w:tcPr>
                  <w:tcW w:w="1528" w:type="dxa"/>
                  <w:vAlign w:val="center"/>
                </w:tcPr>
                <w:p w:rsidR="00DB0403" w:rsidRDefault="00B83FDB">
                  <w:sdt>
                    <w:sdtPr>
                      <w:id w:val="568860431"/>
                      <w:placeholder>
                        <w:docPart w:val="DFD894BBBC624503A798612A6944CE5D"/>
                      </w:placeholder>
                      <w:temporary/>
                      <w:showingPlcHdr/>
                      <w15:appearance w15:val="hidden"/>
                    </w:sdtPr>
                    <w:sdtEndPr/>
                    <w:sdtContent>
                      <w:r w:rsidR="00CE1C6B">
                        <w:t>[Group #]</w:t>
                      </w:r>
                    </w:sdtContent>
                  </w:sdt>
                </w:p>
              </w:tc>
              <w:tc>
                <w:tcPr>
                  <w:tcW w:w="1182" w:type="dxa"/>
                  <w:vAlign w:val="center"/>
                </w:tcPr>
                <w:p w:rsidR="00DB0403" w:rsidRDefault="00B83FDB">
                  <w:sdt>
                    <w:sdtPr>
                      <w:id w:val="-757990251"/>
                      <w:placeholder>
                        <w:docPart w:val="0435943FAFBA424E9C1A26B9830756AF"/>
                      </w:placeholder>
                      <w:temporary/>
                      <w:showingPlcHdr/>
                      <w15:appearance w15:val="hidden"/>
                    </w:sdtPr>
                    <w:sdtEndPr/>
                    <w:sdtContent>
                      <w:r w:rsidR="00CE1C6B">
                        <w:t>[Policy #]</w:t>
                      </w:r>
                    </w:sdtContent>
                  </w:sdt>
                </w:p>
              </w:tc>
            </w:tr>
          </w:tbl>
          <w:p w:rsidR="00DB0403" w:rsidRDefault="00CE1C6B">
            <w:r>
              <w:t xml:space="preserve">Patient’s relationship to subscriber: </w:t>
            </w:r>
            <w:sdt>
              <w:sdtPr>
                <w:alias w:val="Relationship"/>
                <w:tag w:val="Relationship"/>
                <w:id w:val="1639839997"/>
                <w:placeholder>
                  <w:docPart w:val="ED3BBD1C7ED64C35871D494C14EAF46B"/>
                </w:placeholder>
                <w:showingPlcHdr/>
                <w:dropDownList>
                  <w:listItem w:value="Choose an item."/>
                  <w:listItem w:displayText="Self" w:value="Self"/>
                  <w:listItem w:displayText="Spouse" w:value="Spouse"/>
                  <w:listItem w:displayText="Child" w:value="Child"/>
                  <w:listItem w:displayText="Other" w:value="Other"/>
                </w:dropDownList>
              </w:sdtPr>
              <w:sdtEndPr/>
              <w:sdtContent>
                <w:r>
                  <w:t>[Choose an item]</w:t>
                </w:r>
              </w:sdtContent>
            </w:sdt>
            <w:r>
              <w:t xml:space="preserve"> | Other: </w:t>
            </w:r>
            <w:sdt>
              <w:sdtPr>
                <w:alias w:val="Relationship"/>
                <w:tag w:val="Other"/>
                <w:id w:val="1700116108"/>
                <w:placeholder>
                  <w:docPart w:val="B682F50EF1C844A886896CB4F647911B"/>
                </w:placeholder>
                <w:temporary/>
                <w:showingPlcHdr/>
                <w15:appearance w15:val="hidden"/>
              </w:sdtPr>
              <w:sdtEndPr/>
              <w:sdtContent>
                <w:r>
                  <w:t>[Relationship to subscriber]</w:t>
                </w:r>
              </w:sdtContent>
            </w:sdt>
          </w:p>
          <w:p w:rsidR="00DB0403" w:rsidRDefault="00CE1C6B">
            <w:pPr>
              <w:pStyle w:val="Heading3"/>
            </w:pPr>
            <w:r>
              <w:t>IN CASE OF EMERGENCY</w:t>
            </w:r>
          </w:p>
          <w:tbl>
            <w:tblPr>
              <w:tblW w:w="5000" w:type="pct"/>
              <w:tblBorders>
                <w:top w:val="single" w:sz="4" w:space="0" w:color="AEAAAA" w:themeColor="background2" w:themeShade="BF"/>
                <w:bottom w:val="single" w:sz="4" w:space="0" w:color="AEAAAA" w:themeColor="background2" w:themeShade="BF"/>
                <w:insideV w:val="single" w:sz="4" w:space="0" w:color="AEAAAA" w:themeColor="background2" w:themeShade="BF"/>
              </w:tblBorders>
              <w:tblCellMar>
                <w:left w:w="0" w:type="dxa"/>
                <w:right w:w="0" w:type="dxa"/>
              </w:tblCellMar>
              <w:tblLook w:val="04A0" w:firstRow="1" w:lastRow="0" w:firstColumn="1" w:lastColumn="0" w:noHBand="0" w:noVBand="1"/>
              <w:tblDescription w:val="Emergency information"/>
            </w:tblPr>
            <w:tblGrid>
              <w:gridCol w:w="5207"/>
              <w:gridCol w:w="2206"/>
              <w:gridCol w:w="1671"/>
              <w:gridCol w:w="1944"/>
            </w:tblGrid>
            <w:tr w:rsidR="00DB0403">
              <w:tc>
                <w:tcPr>
                  <w:tcW w:w="5240" w:type="dxa"/>
                  <w:vAlign w:val="center"/>
                </w:tcPr>
                <w:p w:rsidR="00DB0403" w:rsidRDefault="00CE1C6B">
                  <w:r>
                    <w:t>Name of local friend or relative (not living at same address):</w:t>
                  </w:r>
                </w:p>
              </w:tc>
              <w:tc>
                <w:tcPr>
                  <w:tcW w:w="2215" w:type="dxa"/>
                  <w:vAlign w:val="center"/>
                </w:tcPr>
                <w:p w:rsidR="00DB0403" w:rsidRDefault="00CE1C6B">
                  <w:r>
                    <w:t>Relationship to patient:</w:t>
                  </w:r>
                </w:p>
              </w:tc>
              <w:tc>
                <w:tcPr>
                  <w:tcW w:w="1679" w:type="dxa"/>
                  <w:vAlign w:val="center"/>
                </w:tcPr>
                <w:p w:rsidR="00DB0403" w:rsidRDefault="00CE1C6B">
                  <w:r>
                    <w:t>Home phone no.:</w:t>
                  </w:r>
                </w:p>
              </w:tc>
              <w:tc>
                <w:tcPr>
                  <w:tcW w:w="1954" w:type="dxa"/>
                  <w:vAlign w:val="center"/>
                </w:tcPr>
                <w:p w:rsidR="00DB0403" w:rsidRDefault="00CE1C6B">
                  <w:r>
                    <w:t>Work phone no.:</w:t>
                  </w:r>
                </w:p>
              </w:tc>
            </w:tr>
            <w:tr w:rsidR="00DB0403">
              <w:tc>
                <w:tcPr>
                  <w:tcW w:w="5240" w:type="dxa"/>
                  <w:vAlign w:val="center"/>
                </w:tcPr>
                <w:p w:rsidR="00DB0403" w:rsidRDefault="00B83FDB">
                  <w:sdt>
                    <w:sdtPr>
                      <w:id w:val="-1912307284"/>
                      <w:placeholder>
                        <w:docPart w:val="06D4F3CC2C27469AB26B51F1578D9858"/>
                      </w:placeholder>
                      <w:temporary/>
                      <w:showingPlcHdr/>
                      <w15:appearance w15:val="hidden"/>
                    </w:sdtPr>
                    <w:sdtEndPr/>
                    <w:sdtContent>
                      <w:r w:rsidR="00CE1C6B">
                        <w:t>[Friend or relative name]</w:t>
                      </w:r>
                    </w:sdtContent>
                  </w:sdt>
                </w:p>
              </w:tc>
              <w:tc>
                <w:tcPr>
                  <w:tcW w:w="2215" w:type="dxa"/>
                  <w:vAlign w:val="center"/>
                </w:tcPr>
                <w:p w:rsidR="00DB0403" w:rsidRDefault="00B83FDB">
                  <w:sdt>
                    <w:sdtPr>
                      <w:id w:val="124061760"/>
                      <w:placeholder>
                        <w:docPart w:val="BD8F7DA2E7B5463380721C3A203F521A"/>
                      </w:placeholder>
                      <w:temporary/>
                      <w:showingPlcHdr/>
                      <w15:appearance w15:val="hidden"/>
                    </w:sdtPr>
                    <w:sdtEndPr/>
                    <w:sdtContent>
                      <w:r w:rsidR="00CE1C6B">
                        <w:t>[Relationship]</w:t>
                      </w:r>
                    </w:sdtContent>
                  </w:sdt>
                </w:p>
              </w:tc>
              <w:tc>
                <w:tcPr>
                  <w:tcW w:w="1679" w:type="dxa"/>
                  <w:vAlign w:val="center"/>
                </w:tcPr>
                <w:p w:rsidR="00DB0403" w:rsidRDefault="00B83FDB">
                  <w:sdt>
                    <w:sdtPr>
                      <w:id w:val="-873765412"/>
                      <w:placeholder>
                        <w:docPart w:val="3C7984E308424B958CD170725BFA4E43"/>
                      </w:placeholder>
                      <w:temporary/>
                      <w:showingPlcHdr/>
                      <w15:appearance w15:val="hidden"/>
                    </w:sdtPr>
                    <w:sdtEndPr/>
                    <w:sdtContent>
                      <w:r w:rsidR="00CE1C6B">
                        <w:t>[Phone]</w:t>
                      </w:r>
                    </w:sdtContent>
                  </w:sdt>
                </w:p>
              </w:tc>
              <w:tc>
                <w:tcPr>
                  <w:tcW w:w="1954" w:type="dxa"/>
                  <w:vAlign w:val="center"/>
                </w:tcPr>
                <w:p w:rsidR="00DB0403" w:rsidRDefault="00B83FDB">
                  <w:sdt>
                    <w:sdtPr>
                      <w:id w:val="-26330659"/>
                      <w:placeholder>
                        <w:docPart w:val="3C7984E308424B958CD170725BFA4E43"/>
                      </w:placeholder>
                      <w:temporary/>
                      <w:showingPlcHdr/>
                      <w15:appearance w15:val="hidden"/>
                    </w:sdtPr>
                    <w:sdtEndPr/>
                    <w:sdtContent>
                      <w:r w:rsidR="00CE1C6B">
                        <w:t>[Phone]</w:t>
                      </w:r>
                    </w:sdtContent>
                  </w:sdt>
                </w:p>
              </w:tc>
            </w:tr>
          </w:tbl>
          <w:p w:rsidR="00AC6179" w:rsidRPr="00AC6179" w:rsidRDefault="00AC6179">
            <w:pPr>
              <w:rPr>
                <w:b/>
              </w:rPr>
            </w:pPr>
            <w:r>
              <w:rPr>
                <w:b/>
              </w:rPr>
              <w:t>Authorization to pay benefits to Provider, Release of Medical Information &amp; Receipt of Notice of Privacy Policies &amp; Practices</w:t>
            </w:r>
          </w:p>
          <w:p w:rsidR="00DB0403" w:rsidRDefault="00CE1C6B">
            <w:r>
              <w:t xml:space="preserve">The above information is true to the best of my knowledge. I authorize my insurance benefits be paid directly to the physician. I understand that I am financially responsible for any balance. I also authorize </w:t>
            </w:r>
            <w:sdt>
              <w:sdtPr>
                <w:alias w:val="Name of Practice"/>
                <w:tag w:val=""/>
                <w:id w:val="809366518"/>
                <w:placeholder>
                  <w:docPart w:val="D6BBEE24C378493FAFCA5E1366820752"/>
                </w:placeholder>
                <w:dataBinding w:prefixMappings="xmlns:ns0='http://schemas.openxmlformats.org/officeDocument/2006/extended-properties' " w:xpath="/ns0:Properties[1]/ns0:Company[1]" w:storeItemID="{6668398D-A668-4E3E-A5EB-62B293D839F1}"/>
                <w:text/>
              </w:sdtPr>
              <w:sdtEndPr/>
              <w:sdtContent>
                <w:r w:rsidR="00AC6179">
                  <w:t>EASTPOINTE INTERNISTS, P.C.</w:t>
                </w:r>
              </w:sdtContent>
            </w:sdt>
            <w:r>
              <w:t xml:space="preserve"> or insurance company to release any information required to process my claims.</w:t>
            </w:r>
            <w:r w:rsidR="00AC6179">
              <w:t xml:space="preserve">  If the amount due for services rendered become delinquent and the debt is referred to an attorney and/or third party for collection, shall recover from me, any and all costs and expenses incurred in the collection of any such delinquent amount.  This includes legal interest on the balance due, together with any collection costs and reasonable attorney fees. I authorize you to give reasonable and proper medical care as determined by today’s standards.  I acknowledge receipt of EASTPOINTE INTERNISTS, P.C.’s Notice of Privacy Policy.</w:t>
            </w:r>
          </w:p>
          <w:tbl>
            <w:tblPr>
              <w:tblW w:w="5000" w:type="pct"/>
              <w:tblCellMar>
                <w:left w:w="0" w:type="dxa"/>
                <w:right w:w="0" w:type="dxa"/>
              </w:tblCellMar>
              <w:tblLook w:val="04A0" w:firstRow="1" w:lastRow="0" w:firstColumn="1" w:lastColumn="0" w:noHBand="0" w:noVBand="1"/>
              <w:tblDescription w:val="Signature block"/>
            </w:tblPr>
            <w:tblGrid>
              <w:gridCol w:w="187"/>
              <w:gridCol w:w="6862"/>
              <w:gridCol w:w="447"/>
              <w:gridCol w:w="3302"/>
              <w:gridCol w:w="230"/>
            </w:tblGrid>
            <w:tr w:rsidR="00DB0403">
              <w:tc>
                <w:tcPr>
                  <w:tcW w:w="187" w:type="dxa"/>
                  <w:vAlign w:val="center"/>
                </w:tcPr>
                <w:p w:rsidR="00DB0403" w:rsidRDefault="00DB0403">
                  <w:pPr>
                    <w:ind w:left="0"/>
                  </w:pPr>
                </w:p>
              </w:tc>
              <w:tc>
                <w:tcPr>
                  <w:tcW w:w="6854" w:type="dxa"/>
                  <w:tcBorders>
                    <w:bottom w:val="single" w:sz="4" w:space="0" w:color="AEAAAA" w:themeColor="background2" w:themeShade="BF"/>
                  </w:tcBorders>
                  <w:vAlign w:val="center"/>
                </w:tcPr>
                <w:p w:rsidR="00DB0403" w:rsidRDefault="00DB0403">
                  <w:pPr>
                    <w:ind w:left="0"/>
                  </w:pPr>
                </w:p>
              </w:tc>
              <w:tc>
                <w:tcPr>
                  <w:tcW w:w="446" w:type="dxa"/>
                  <w:vAlign w:val="center"/>
                </w:tcPr>
                <w:p w:rsidR="00DB0403" w:rsidRDefault="00DB0403">
                  <w:pPr>
                    <w:ind w:left="0"/>
                  </w:pPr>
                </w:p>
              </w:tc>
              <w:tc>
                <w:tcPr>
                  <w:tcW w:w="3298" w:type="dxa"/>
                  <w:tcBorders>
                    <w:bottom w:val="single" w:sz="4" w:space="0" w:color="AEAAAA" w:themeColor="background2" w:themeShade="BF"/>
                  </w:tcBorders>
                  <w:vAlign w:val="center"/>
                </w:tcPr>
                <w:p w:rsidR="00DB0403" w:rsidRDefault="00DB0403">
                  <w:pPr>
                    <w:ind w:left="0"/>
                  </w:pPr>
                </w:p>
              </w:tc>
              <w:tc>
                <w:tcPr>
                  <w:tcW w:w="230" w:type="dxa"/>
                  <w:vAlign w:val="center"/>
                </w:tcPr>
                <w:p w:rsidR="00DB0403" w:rsidRDefault="00DB0403">
                  <w:pPr>
                    <w:ind w:left="0"/>
                  </w:pPr>
                </w:p>
              </w:tc>
            </w:tr>
            <w:tr w:rsidR="00DB0403">
              <w:tc>
                <w:tcPr>
                  <w:tcW w:w="187" w:type="dxa"/>
                  <w:vAlign w:val="center"/>
                </w:tcPr>
                <w:p w:rsidR="00DB0403" w:rsidRDefault="00DB0403">
                  <w:pPr>
                    <w:ind w:left="0"/>
                  </w:pPr>
                </w:p>
              </w:tc>
              <w:tc>
                <w:tcPr>
                  <w:tcW w:w="6854" w:type="dxa"/>
                  <w:tcBorders>
                    <w:top w:val="single" w:sz="4" w:space="0" w:color="AEAAAA" w:themeColor="background2" w:themeShade="BF"/>
                  </w:tcBorders>
                  <w:vAlign w:val="center"/>
                </w:tcPr>
                <w:p w:rsidR="00DB0403" w:rsidRDefault="00CE1C6B">
                  <w:pPr>
                    <w:ind w:left="0"/>
                  </w:pPr>
                  <w:r>
                    <w:t>Patient/Guardian signature</w:t>
                  </w:r>
                </w:p>
              </w:tc>
              <w:tc>
                <w:tcPr>
                  <w:tcW w:w="446" w:type="dxa"/>
                  <w:vAlign w:val="center"/>
                </w:tcPr>
                <w:p w:rsidR="00DB0403" w:rsidRDefault="00DB0403">
                  <w:pPr>
                    <w:ind w:left="0"/>
                  </w:pPr>
                </w:p>
              </w:tc>
              <w:tc>
                <w:tcPr>
                  <w:tcW w:w="3298" w:type="dxa"/>
                  <w:tcBorders>
                    <w:top w:val="single" w:sz="4" w:space="0" w:color="AEAAAA" w:themeColor="background2" w:themeShade="BF"/>
                  </w:tcBorders>
                  <w:vAlign w:val="center"/>
                </w:tcPr>
                <w:p w:rsidR="00DB0403" w:rsidRDefault="00CE1C6B">
                  <w:pPr>
                    <w:ind w:left="0"/>
                  </w:pPr>
                  <w:r>
                    <w:t>Date</w:t>
                  </w:r>
                </w:p>
              </w:tc>
              <w:tc>
                <w:tcPr>
                  <w:tcW w:w="230" w:type="dxa"/>
                  <w:vAlign w:val="center"/>
                </w:tcPr>
                <w:p w:rsidR="00DB0403" w:rsidRDefault="00DB0403">
                  <w:pPr>
                    <w:ind w:left="0"/>
                  </w:pPr>
                </w:p>
              </w:tc>
            </w:tr>
          </w:tbl>
          <w:p w:rsidR="00DB0403" w:rsidRDefault="00DB0403"/>
        </w:tc>
      </w:tr>
      <w:bookmarkEnd w:id="0"/>
    </w:tbl>
    <w:p w:rsidR="00DB0403" w:rsidRDefault="00DB0403" w:rsidP="00B83FDB">
      <w:pPr>
        <w:ind w:left="0"/>
      </w:pPr>
    </w:p>
    <w:sectPr w:rsidR="00DB0403">
      <w:footerReference w:type="default" r:id="rId26"/>
      <w:pgSz w:w="12240" w:h="15840"/>
      <w:pgMar w:top="864" w:right="576" w:bottom="864"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1C6B" w:rsidRDefault="00CE1C6B">
      <w:pPr>
        <w:spacing w:before="0" w:after="0"/>
      </w:pPr>
      <w:r>
        <w:separator/>
      </w:r>
    </w:p>
  </w:endnote>
  <w:endnote w:type="continuationSeparator" w:id="0">
    <w:p w:rsidR="00CE1C6B" w:rsidRDefault="00CE1C6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C6B" w:rsidRDefault="00CE1C6B" w:rsidP="00B83FDB">
    <w:pPr>
      <w:pStyle w:val="Footer"/>
      <w:ind w:left="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1C6B" w:rsidRDefault="00CE1C6B">
      <w:pPr>
        <w:spacing w:before="0" w:after="0"/>
      </w:pPr>
      <w:r>
        <w:separator/>
      </w:r>
    </w:p>
  </w:footnote>
  <w:footnote w:type="continuationSeparator" w:id="0">
    <w:p w:rsidR="00CE1C6B" w:rsidRDefault="00CE1C6B">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C6B"/>
    <w:rsid w:val="00327744"/>
    <w:rsid w:val="00AC6179"/>
    <w:rsid w:val="00B83FDB"/>
    <w:rsid w:val="00CE1C6B"/>
    <w:rsid w:val="00DB0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chartTrackingRefBased/>
  <w15:docId w15:val="{06EE7E62-09A9-4304-AD6A-5A8C8F8EE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60" w:after="60" w:line="240" w:lineRule="auto"/>
      <w:ind w:left="72" w:right="72"/>
    </w:pPr>
    <w:rPr>
      <w:sz w:val="16"/>
      <w:szCs w:val="16"/>
    </w:rPr>
  </w:style>
  <w:style w:type="paragraph" w:styleId="Heading1">
    <w:name w:val="heading 1"/>
    <w:basedOn w:val="Normal"/>
    <w:next w:val="Normal"/>
    <w:link w:val="Heading1Char"/>
    <w:uiPriority w:val="1"/>
    <w:qFormat/>
    <w:pPr>
      <w:keepNext/>
      <w:keepLines/>
      <w:spacing w:before="240" w:after="0"/>
      <w:jc w:val="center"/>
      <w:outlineLvl w:val="0"/>
    </w:pPr>
    <w:rPr>
      <w:rFonts w:asciiTheme="majorHAnsi" w:eastAsiaTheme="majorEastAsia" w:hAnsiTheme="majorHAnsi" w:cstheme="majorBidi"/>
      <w:caps/>
      <w:color w:val="2E74B5" w:themeColor="accent1" w:themeShade="BF"/>
      <w:sz w:val="32"/>
      <w:szCs w:val="32"/>
    </w:rPr>
  </w:style>
  <w:style w:type="paragraph" w:styleId="Heading2">
    <w:name w:val="heading 2"/>
    <w:basedOn w:val="Normal"/>
    <w:next w:val="Normal"/>
    <w:link w:val="Heading2Char"/>
    <w:uiPriority w:val="1"/>
    <w:qFormat/>
    <w:pPr>
      <w:keepNext/>
      <w:keepLines/>
      <w:spacing w:before="40" w:after="0"/>
      <w:jc w:val="center"/>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1"/>
    <w:qFormat/>
    <w:pPr>
      <w:shd w:val="clear" w:color="auto" w:fill="D5DCE4" w:themeFill="text2" w:themeFillTint="33"/>
      <w:ind w:left="0" w:right="0"/>
      <w:jc w:val="center"/>
      <w:outlineLvl w:val="2"/>
    </w:pPr>
    <w:rPr>
      <w:rFonts w:asciiTheme="majorHAnsi" w:eastAsiaTheme="majorEastAsia" w:hAnsiTheme="majorHAnsi" w:cstheme="majorBidi"/>
      <w:b/>
      <w:bCs/>
      <w:caps/>
    </w:rPr>
  </w:style>
  <w:style w:type="paragraph" w:styleId="Heading4">
    <w:name w:val="heading 4"/>
    <w:basedOn w:val="Normal"/>
    <w:next w:val="Normal"/>
    <w:link w:val="Heading4Char"/>
    <w:uiPriority w:val="9"/>
    <w:unhideWhenUsed/>
    <w:pPr>
      <w:jc w:val="center"/>
      <w:outlineLvl w:val="3"/>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1"/>
    <w:rPr>
      <w:rFonts w:asciiTheme="majorHAnsi" w:eastAsiaTheme="majorEastAsia" w:hAnsiTheme="majorHAnsi" w:cstheme="majorBidi"/>
      <w:caps/>
      <w:color w:val="2E74B5" w:themeColor="accent1" w:themeShade="BF"/>
      <w:sz w:val="32"/>
      <w:szCs w:val="32"/>
    </w:rPr>
  </w:style>
  <w:style w:type="character" w:styleId="PlaceholderText">
    <w:name w:val="Placeholder Text"/>
    <w:basedOn w:val="DefaultParagraphFont"/>
    <w:uiPriority w:val="99"/>
    <w:semiHidden/>
    <w:rPr>
      <w:color w:val="808080"/>
    </w:rPr>
  </w:style>
  <w:style w:type="paragraph" w:styleId="z-TopofForm">
    <w:name w:val="HTML Top of Form"/>
    <w:basedOn w:val="Normal"/>
    <w:next w:val="Normal"/>
    <w:link w:val="z-TopofFormChar"/>
    <w:hidden/>
    <w:uiPriority w:val="99"/>
    <w:semiHidden/>
    <w:unhideWhenUsed/>
    <w:pPr>
      <w:pBdr>
        <w:bottom w:val="single" w:sz="6" w:space="1" w:color="auto"/>
      </w:pBdr>
      <w:spacing w:before="0" w:after="0"/>
      <w:jc w:val="center"/>
    </w:pPr>
    <w:rPr>
      <w:rFonts w:ascii="Arial" w:hAnsi="Arial" w:cs="Arial"/>
      <w:vanish/>
    </w:rPr>
  </w:style>
  <w:style w:type="character" w:customStyle="1" w:styleId="z-TopofFormChar">
    <w:name w:val="z-Top of Form Char"/>
    <w:basedOn w:val="DefaultParagraphFont"/>
    <w:link w:val="z-TopofForm"/>
    <w:uiPriority w:val="99"/>
    <w:semiHidden/>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spacing w:before="0" w:after="0"/>
      <w:jc w:val="center"/>
    </w:pPr>
    <w:rPr>
      <w:rFonts w:ascii="Arial" w:hAnsi="Arial" w:cs="Arial"/>
      <w:vanish/>
    </w:rPr>
  </w:style>
  <w:style w:type="character" w:customStyle="1" w:styleId="z-BottomofFormChar">
    <w:name w:val="z-Bottom of Form Char"/>
    <w:basedOn w:val="DefaultParagraphFont"/>
    <w:link w:val="z-BottomofForm"/>
    <w:uiPriority w:val="99"/>
    <w:semiHidden/>
    <w:rPr>
      <w:rFonts w:ascii="Arial" w:hAnsi="Arial" w:cs="Arial"/>
      <w:vanish/>
      <w:sz w:val="16"/>
      <w:szCs w:val="16"/>
    </w:rPr>
  </w:style>
  <w:style w:type="character" w:customStyle="1" w:styleId="Heading3Char">
    <w:name w:val="Heading 3 Char"/>
    <w:basedOn w:val="DefaultParagraphFont"/>
    <w:link w:val="Heading3"/>
    <w:uiPriority w:val="1"/>
    <w:rPr>
      <w:rFonts w:asciiTheme="majorHAnsi" w:eastAsiaTheme="majorEastAsia" w:hAnsiTheme="majorHAnsi" w:cstheme="majorBidi"/>
      <w:b/>
      <w:bCs/>
      <w:caps/>
      <w:sz w:val="16"/>
      <w:szCs w:val="16"/>
      <w:shd w:val="clear" w:color="auto" w:fill="D5DCE4" w:themeFill="text2" w:themeFillTint="33"/>
    </w:rPr>
  </w:style>
  <w:style w:type="paragraph" w:customStyle="1" w:styleId="Spacer">
    <w:name w:val="Spacer"/>
    <w:basedOn w:val="Normal"/>
    <w:uiPriority w:val="1"/>
    <w:pPr>
      <w:spacing w:before="0" w:after="0" w:line="60" w:lineRule="exact"/>
      <w:ind w:left="0"/>
    </w:pPr>
    <w:rPr>
      <w:sz w:val="6"/>
      <w:szCs w:val="6"/>
    </w:rPr>
  </w:style>
  <w:style w:type="character" w:customStyle="1" w:styleId="Heading4Char">
    <w:name w:val="Heading 4 Char"/>
    <w:basedOn w:val="DefaultParagraphFont"/>
    <w:link w:val="Heading4"/>
    <w:uiPriority w:val="9"/>
    <w:rPr>
      <w:rFonts w:asciiTheme="majorHAnsi" w:eastAsiaTheme="majorEastAsia" w:hAnsiTheme="majorHAnsi" w:cstheme="majorBidi"/>
      <w:sz w:val="16"/>
      <w:szCs w:val="16"/>
    </w:rPr>
  </w:style>
  <w:style w:type="paragraph" w:styleId="Header">
    <w:name w:val="header"/>
    <w:basedOn w:val="Normal"/>
    <w:link w:val="HeaderChar"/>
    <w:uiPriority w:val="99"/>
    <w:unhideWhenUsed/>
    <w:rsid w:val="00CE1C6B"/>
    <w:pPr>
      <w:tabs>
        <w:tab w:val="center" w:pos="4680"/>
        <w:tab w:val="right" w:pos="9360"/>
      </w:tabs>
      <w:spacing w:before="0" w:after="0"/>
    </w:pPr>
  </w:style>
  <w:style w:type="character" w:customStyle="1" w:styleId="HeaderChar">
    <w:name w:val="Header Char"/>
    <w:basedOn w:val="DefaultParagraphFont"/>
    <w:link w:val="Header"/>
    <w:uiPriority w:val="99"/>
    <w:rsid w:val="00CE1C6B"/>
    <w:rPr>
      <w:sz w:val="16"/>
      <w:szCs w:val="16"/>
    </w:rPr>
  </w:style>
  <w:style w:type="paragraph" w:styleId="Footer">
    <w:name w:val="footer"/>
    <w:basedOn w:val="Normal"/>
    <w:link w:val="FooterChar"/>
    <w:uiPriority w:val="99"/>
    <w:unhideWhenUsed/>
    <w:rsid w:val="00CE1C6B"/>
    <w:pPr>
      <w:tabs>
        <w:tab w:val="center" w:pos="4680"/>
        <w:tab w:val="right" w:pos="9360"/>
      </w:tabs>
      <w:spacing w:before="0" w:after="0"/>
    </w:pPr>
  </w:style>
  <w:style w:type="character" w:customStyle="1" w:styleId="FooterChar">
    <w:name w:val="Footer Char"/>
    <w:basedOn w:val="DefaultParagraphFont"/>
    <w:link w:val="Footer"/>
    <w:uiPriority w:val="99"/>
    <w:rsid w:val="00CE1C6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image" Target="media/image4.wmf"/><Relationship Id="rId18" Type="http://schemas.openxmlformats.org/officeDocument/2006/relationships/image" Target="media/image6.wmf"/><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control" Target="activeX/activeX8.xml"/><Relationship Id="rId7" Type="http://schemas.openxmlformats.org/officeDocument/2006/relationships/image" Target="media/image1.wmf"/><Relationship Id="rId12" Type="http://schemas.openxmlformats.org/officeDocument/2006/relationships/control" Target="activeX/activeX3.xml"/><Relationship Id="rId17" Type="http://schemas.openxmlformats.org/officeDocument/2006/relationships/control" Target="activeX/activeX6.xml"/><Relationship Id="rId25" Type="http://schemas.openxmlformats.org/officeDocument/2006/relationships/control" Target="activeX/activeX10.xml"/><Relationship Id="rId2" Type="http://schemas.openxmlformats.org/officeDocument/2006/relationships/styles" Target="styles.xml"/><Relationship Id="rId16" Type="http://schemas.openxmlformats.org/officeDocument/2006/relationships/control" Target="activeX/activeX5.xml"/><Relationship Id="rId20" Type="http://schemas.openxmlformats.org/officeDocument/2006/relationships/image" Target="media/image7.w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image" Target="media/image9.wmf"/><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control" Target="activeX/activeX9.xml"/><Relationship Id="rId28" Type="http://schemas.openxmlformats.org/officeDocument/2006/relationships/glossaryDocument" Target="glossary/document.xml"/><Relationship Id="rId10" Type="http://schemas.openxmlformats.org/officeDocument/2006/relationships/control" Target="activeX/activeX2.xml"/><Relationship Id="rId19" Type="http://schemas.openxmlformats.org/officeDocument/2006/relationships/control" Target="activeX/activeX7.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4.xml"/><Relationship Id="rId22" Type="http://schemas.openxmlformats.org/officeDocument/2006/relationships/image" Target="media/image8.wmf"/><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mozham\AppData\Roaming\Microsoft\Templates\Patient%20registration%20form.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0DBAEFD67004A2B88B5DD04AE4270CA"/>
        <w:category>
          <w:name w:val="General"/>
          <w:gallery w:val="placeholder"/>
        </w:category>
        <w:types>
          <w:type w:val="bbPlcHdr"/>
        </w:types>
        <w:behaviors>
          <w:behavior w:val="content"/>
        </w:behaviors>
        <w:guid w:val="{611D5B24-EC95-463C-AA59-6783A7FCB9D3}"/>
      </w:docPartPr>
      <w:docPartBody>
        <w:p w:rsidR="005D3815" w:rsidRDefault="008F0DAF">
          <w:pPr>
            <w:pStyle w:val="80DBAEFD67004A2B88B5DD04AE4270CA"/>
          </w:pPr>
          <w:r>
            <w:rPr>
              <w:rStyle w:val="PlaceholderText"/>
            </w:rPr>
            <w:t>[Name of Practice]</w:t>
          </w:r>
        </w:p>
      </w:docPartBody>
    </w:docPart>
    <w:docPart>
      <w:docPartPr>
        <w:name w:val="723F7BDD0CC04CE3B17051476BBB8F39"/>
        <w:category>
          <w:name w:val="General"/>
          <w:gallery w:val="placeholder"/>
        </w:category>
        <w:types>
          <w:type w:val="bbPlcHdr"/>
        </w:types>
        <w:behaviors>
          <w:behavior w:val="content"/>
        </w:behaviors>
        <w:guid w:val="{AD039C76-DC37-4B31-8CA3-3494A690B40C}"/>
      </w:docPartPr>
      <w:docPartBody>
        <w:p w:rsidR="005D3815" w:rsidRDefault="008F0DAF">
          <w:pPr>
            <w:pStyle w:val="723F7BDD0CC04CE3B17051476BBB8F39"/>
          </w:pPr>
          <w:r>
            <w:t>[Date]</w:t>
          </w:r>
        </w:p>
      </w:docPartBody>
    </w:docPart>
    <w:docPart>
      <w:docPartPr>
        <w:name w:val="36F49219392B4EFE82F3024BE7912DC3"/>
        <w:category>
          <w:name w:val="General"/>
          <w:gallery w:val="placeholder"/>
        </w:category>
        <w:types>
          <w:type w:val="bbPlcHdr"/>
        </w:types>
        <w:behaviors>
          <w:behavior w:val="content"/>
        </w:behaviors>
        <w:guid w:val="{1AAF7724-F03E-40A0-BFA6-8791C3781C84}"/>
      </w:docPartPr>
      <w:docPartBody>
        <w:p w:rsidR="005D3815" w:rsidRDefault="008F0DAF">
          <w:pPr>
            <w:pStyle w:val="36F49219392B4EFE82F3024BE7912DC3"/>
          </w:pPr>
          <w:r>
            <w:t>[PCP]</w:t>
          </w:r>
        </w:p>
      </w:docPartBody>
    </w:docPart>
    <w:docPart>
      <w:docPartPr>
        <w:name w:val="836E4CA025AF4B2186ABB7DE55DE78AB"/>
        <w:category>
          <w:name w:val="General"/>
          <w:gallery w:val="placeholder"/>
        </w:category>
        <w:types>
          <w:type w:val="bbPlcHdr"/>
        </w:types>
        <w:behaviors>
          <w:behavior w:val="content"/>
        </w:behaviors>
        <w:guid w:val="{B1579FA0-D8D9-4E42-AE4F-377FC3D61FF7}"/>
      </w:docPartPr>
      <w:docPartBody>
        <w:p w:rsidR="005D3815" w:rsidRDefault="008F0DAF">
          <w:pPr>
            <w:pStyle w:val="836E4CA025AF4B2186ABB7DE55DE78AB"/>
          </w:pPr>
          <w:r>
            <w:t>[Last Name]</w:t>
          </w:r>
        </w:p>
      </w:docPartBody>
    </w:docPart>
    <w:docPart>
      <w:docPartPr>
        <w:name w:val="DCA943C9646B46778D37DD72FF2E5833"/>
        <w:category>
          <w:name w:val="General"/>
          <w:gallery w:val="placeholder"/>
        </w:category>
        <w:types>
          <w:type w:val="bbPlcHdr"/>
        </w:types>
        <w:behaviors>
          <w:behavior w:val="content"/>
        </w:behaviors>
        <w:guid w:val="{5A7CA420-FA0F-4DB6-BCB8-5F4F4BFDBC93}"/>
      </w:docPartPr>
      <w:docPartBody>
        <w:p w:rsidR="005D3815" w:rsidRDefault="008F0DAF">
          <w:pPr>
            <w:pStyle w:val="DCA943C9646B46778D37DD72FF2E5833"/>
          </w:pPr>
          <w:r>
            <w:t>[First Name]</w:t>
          </w:r>
        </w:p>
      </w:docPartBody>
    </w:docPart>
    <w:docPart>
      <w:docPartPr>
        <w:name w:val="22D98654BD474BE284D4A8FF036B2C45"/>
        <w:category>
          <w:name w:val="General"/>
          <w:gallery w:val="placeholder"/>
        </w:category>
        <w:types>
          <w:type w:val="bbPlcHdr"/>
        </w:types>
        <w:behaviors>
          <w:behavior w:val="content"/>
        </w:behaviors>
        <w:guid w:val="{C8BA0187-3417-4F1F-B378-C86952469F1E}"/>
      </w:docPartPr>
      <w:docPartBody>
        <w:p w:rsidR="005D3815" w:rsidRDefault="008F0DAF">
          <w:pPr>
            <w:pStyle w:val="22D98654BD474BE284D4A8FF036B2C45"/>
          </w:pPr>
          <w:r>
            <w:t>[Initial]</w:t>
          </w:r>
        </w:p>
      </w:docPartBody>
    </w:docPart>
    <w:docPart>
      <w:docPartPr>
        <w:name w:val="ED3BBD1C7ED64C35871D494C14EAF46B"/>
        <w:category>
          <w:name w:val="General"/>
          <w:gallery w:val="placeholder"/>
        </w:category>
        <w:types>
          <w:type w:val="bbPlcHdr"/>
        </w:types>
        <w:behaviors>
          <w:behavior w:val="content"/>
        </w:behaviors>
        <w:guid w:val="{15948BF6-D334-4DD9-96E5-B3002C79BBB1}"/>
      </w:docPartPr>
      <w:docPartBody>
        <w:p w:rsidR="005D3815" w:rsidRDefault="008F0DAF">
          <w:pPr>
            <w:pStyle w:val="ED3BBD1C7ED64C35871D494C14EAF46B"/>
          </w:pPr>
          <w:r>
            <w:t>[Choose an item]</w:t>
          </w:r>
        </w:p>
      </w:docPartBody>
    </w:docPart>
    <w:docPart>
      <w:docPartPr>
        <w:name w:val="059DC3CF4405447A891E14ADC7FFD032"/>
        <w:category>
          <w:name w:val="General"/>
          <w:gallery w:val="placeholder"/>
        </w:category>
        <w:types>
          <w:type w:val="bbPlcHdr"/>
        </w:types>
        <w:behaviors>
          <w:behavior w:val="content"/>
        </w:behaviors>
        <w:guid w:val="{D338C7A4-4CA5-406B-874A-ACA357596766}"/>
      </w:docPartPr>
      <w:docPartBody>
        <w:p w:rsidR="005D3815" w:rsidRDefault="008F0DAF">
          <w:pPr>
            <w:pStyle w:val="059DC3CF4405447A891E14ADC7FFD032"/>
          </w:pPr>
          <w:r>
            <w:t>[Legal Name]</w:t>
          </w:r>
        </w:p>
      </w:docPartBody>
    </w:docPart>
    <w:docPart>
      <w:docPartPr>
        <w:name w:val="938F0FC27A27457A9638D7E9B955B805"/>
        <w:category>
          <w:name w:val="General"/>
          <w:gallery w:val="placeholder"/>
        </w:category>
        <w:types>
          <w:type w:val="bbPlcHdr"/>
        </w:types>
        <w:behaviors>
          <w:behavior w:val="content"/>
        </w:behaviors>
        <w:guid w:val="{E745CF58-71A4-4572-AED5-BEEE1B3DA5AE}"/>
      </w:docPartPr>
      <w:docPartBody>
        <w:p w:rsidR="005D3815" w:rsidRDefault="008F0DAF">
          <w:pPr>
            <w:pStyle w:val="938F0FC27A27457A9638D7E9B955B805"/>
          </w:pPr>
          <w:r>
            <w:t>[Former Name]</w:t>
          </w:r>
        </w:p>
      </w:docPartBody>
    </w:docPart>
    <w:docPart>
      <w:docPartPr>
        <w:name w:val="8A480071062142C5A42883E6ED02A025"/>
        <w:category>
          <w:name w:val="General"/>
          <w:gallery w:val="placeholder"/>
        </w:category>
        <w:types>
          <w:type w:val="bbPlcHdr"/>
        </w:types>
        <w:behaviors>
          <w:behavior w:val="content"/>
        </w:behaviors>
        <w:guid w:val="{02BD307C-27D6-426A-8F5E-D8D1E827BB38}"/>
      </w:docPartPr>
      <w:docPartBody>
        <w:p w:rsidR="005D3815" w:rsidRDefault="008F0DAF">
          <w:pPr>
            <w:pStyle w:val="8A480071062142C5A42883E6ED02A025"/>
          </w:pPr>
          <w:r>
            <w:t>[Birthday]</w:t>
          </w:r>
        </w:p>
      </w:docPartBody>
    </w:docPart>
    <w:docPart>
      <w:docPartPr>
        <w:name w:val="50C361BFCA6B4D69B802446FD3A8505C"/>
        <w:category>
          <w:name w:val="General"/>
          <w:gallery w:val="placeholder"/>
        </w:category>
        <w:types>
          <w:type w:val="bbPlcHdr"/>
        </w:types>
        <w:behaviors>
          <w:behavior w:val="content"/>
        </w:behaviors>
        <w:guid w:val="{162DF5A2-D1A9-4840-A3B5-E7A7FAC8E392}"/>
      </w:docPartPr>
      <w:docPartBody>
        <w:p w:rsidR="005D3815" w:rsidRDefault="008F0DAF">
          <w:pPr>
            <w:pStyle w:val="50C361BFCA6B4D69B802446FD3A8505C"/>
          </w:pPr>
          <w:r>
            <w:t>[Age]</w:t>
          </w:r>
        </w:p>
      </w:docPartBody>
    </w:docPart>
    <w:docPart>
      <w:docPartPr>
        <w:name w:val="70E4D1754F724D408958F58850FE7541"/>
        <w:category>
          <w:name w:val="General"/>
          <w:gallery w:val="placeholder"/>
        </w:category>
        <w:types>
          <w:type w:val="bbPlcHdr"/>
        </w:types>
        <w:behaviors>
          <w:behavior w:val="content"/>
        </w:behaviors>
        <w:guid w:val="{10D1461A-D19A-476A-BD8D-84EC205600F3}"/>
      </w:docPartPr>
      <w:docPartBody>
        <w:p w:rsidR="005D3815" w:rsidRDefault="008F0DAF">
          <w:pPr>
            <w:pStyle w:val="70E4D1754F724D408958F58850FE7541"/>
          </w:pPr>
          <w:r>
            <w:t>[Address/ P.O Box, City, ST  ZIP Code]</w:t>
          </w:r>
        </w:p>
      </w:docPartBody>
    </w:docPart>
    <w:docPart>
      <w:docPartPr>
        <w:name w:val="F372503712A4467EAD3BE3FC432D702E"/>
        <w:category>
          <w:name w:val="General"/>
          <w:gallery w:val="placeholder"/>
        </w:category>
        <w:types>
          <w:type w:val="bbPlcHdr"/>
        </w:types>
        <w:behaviors>
          <w:behavior w:val="content"/>
        </w:behaviors>
        <w:guid w:val="{1F9ABF51-FBDD-48A2-A5F1-21BED8C3C00B}"/>
      </w:docPartPr>
      <w:docPartBody>
        <w:p w:rsidR="005D3815" w:rsidRDefault="008F0DAF">
          <w:pPr>
            <w:pStyle w:val="F372503712A4467EAD3BE3FC432D702E"/>
          </w:pPr>
          <w:r>
            <w:t>[SS#]</w:t>
          </w:r>
        </w:p>
      </w:docPartBody>
    </w:docPart>
    <w:docPart>
      <w:docPartPr>
        <w:name w:val="3C7984E308424B958CD170725BFA4E43"/>
        <w:category>
          <w:name w:val="General"/>
          <w:gallery w:val="placeholder"/>
        </w:category>
        <w:types>
          <w:type w:val="bbPlcHdr"/>
        </w:types>
        <w:behaviors>
          <w:behavior w:val="content"/>
        </w:behaviors>
        <w:guid w:val="{CA79DD69-75A5-454E-A686-F68218D7AF51}"/>
      </w:docPartPr>
      <w:docPartBody>
        <w:p w:rsidR="005D3815" w:rsidRDefault="008F0DAF">
          <w:pPr>
            <w:pStyle w:val="3C7984E308424B958CD170725BFA4E43"/>
          </w:pPr>
          <w:r>
            <w:t>[Phone]</w:t>
          </w:r>
        </w:p>
      </w:docPartBody>
    </w:docPart>
    <w:docPart>
      <w:docPartPr>
        <w:name w:val="65DAECDF7B814D09984D7C92900FDB79"/>
        <w:category>
          <w:name w:val="General"/>
          <w:gallery w:val="placeholder"/>
        </w:category>
        <w:types>
          <w:type w:val="bbPlcHdr"/>
        </w:types>
        <w:behaviors>
          <w:behavior w:val="content"/>
        </w:behaviors>
        <w:guid w:val="{9483DE5B-8840-4082-A13B-9B4D77F4B8C8}"/>
      </w:docPartPr>
      <w:docPartBody>
        <w:p w:rsidR="005D3815" w:rsidRDefault="008F0DAF">
          <w:pPr>
            <w:pStyle w:val="65DAECDF7B814D09984D7C92900FDB79"/>
          </w:pPr>
          <w:r>
            <w:t>[Occupation]</w:t>
          </w:r>
        </w:p>
      </w:docPartBody>
    </w:docPart>
    <w:docPart>
      <w:docPartPr>
        <w:name w:val="C4014DF6243D4B84B8FF7A4689F8EEC4"/>
        <w:category>
          <w:name w:val="General"/>
          <w:gallery w:val="placeholder"/>
        </w:category>
        <w:types>
          <w:type w:val="bbPlcHdr"/>
        </w:types>
        <w:behaviors>
          <w:behavior w:val="content"/>
        </w:behaviors>
        <w:guid w:val="{4BD045A9-63BC-4311-AA50-C58A3C601F73}"/>
      </w:docPartPr>
      <w:docPartBody>
        <w:p w:rsidR="005D3815" w:rsidRDefault="008F0DAF">
          <w:pPr>
            <w:pStyle w:val="C4014DF6243D4B84B8FF7A4689F8EEC4"/>
          </w:pPr>
          <w:r>
            <w:t>[Employer]</w:t>
          </w:r>
        </w:p>
      </w:docPartBody>
    </w:docPart>
    <w:docPart>
      <w:docPartPr>
        <w:name w:val="8556E3DDB3A947DBB07382E5EC4E8C0D"/>
        <w:category>
          <w:name w:val="General"/>
          <w:gallery w:val="placeholder"/>
        </w:category>
        <w:types>
          <w:type w:val="bbPlcHdr"/>
        </w:types>
        <w:behaviors>
          <w:behavior w:val="content"/>
        </w:behaviors>
        <w:guid w:val="{A6A63FBD-F424-4DA7-8788-852E3B2D193A}"/>
      </w:docPartPr>
      <w:docPartBody>
        <w:p w:rsidR="005D3815" w:rsidRDefault="008F0DAF">
          <w:pPr>
            <w:pStyle w:val="8556E3DDB3A947DBB07382E5EC4E8C0D"/>
          </w:pPr>
          <w:r>
            <w:t>[Doctor’s name]</w:t>
          </w:r>
        </w:p>
      </w:docPartBody>
    </w:docPart>
    <w:docPart>
      <w:docPartPr>
        <w:name w:val="C1B397D519BD40838DFB6A0CBB90C64B"/>
        <w:category>
          <w:name w:val="General"/>
          <w:gallery w:val="placeholder"/>
        </w:category>
        <w:types>
          <w:type w:val="bbPlcHdr"/>
        </w:types>
        <w:behaviors>
          <w:behavior w:val="content"/>
        </w:behaviors>
        <w:guid w:val="{A9EAC970-FAE4-40F4-89E8-33F380426FFD}"/>
      </w:docPartPr>
      <w:docPartBody>
        <w:p w:rsidR="005D3815" w:rsidRDefault="008F0DAF">
          <w:pPr>
            <w:pStyle w:val="C1B397D519BD40838DFB6A0CBB90C64B"/>
          </w:pPr>
          <w:r>
            <w:t>[Other patients]</w:t>
          </w:r>
        </w:p>
      </w:docPartBody>
    </w:docPart>
    <w:docPart>
      <w:docPartPr>
        <w:name w:val="8F6C6D2EEF514BFCB89D8F14BD62E606"/>
        <w:category>
          <w:name w:val="General"/>
          <w:gallery w:val="placeholder"/>
        </w:category>
        <w:types>
          <w:type w:val="bbPlcHdr"/>
        </w:types>
        <w:behaviors>
          <w:behavior w:val="content"/>
        </w:behaviors>
        <w:guid w:val="{991CCA54-202B-4B4A-9E9A-C523BB0EE700}"/>
      </w:docPartPr>
      <w:docPartBody>
        <w:p w:rsidR="005D3815" w:rsidRDefault="008F0DAF">
          <w:pPr>
            <w:pStyle w:val="8F6C6D2EEF514BFCB89D8F14BD62E606"/>
          </w:pPr>
          <w:r>
            <w:t>[Responsible party]</w:t>
          </w:r>
        </w:p>
      </w:docPartBody>
    </w:docPart>
    <w:docPart>
      <w:docPartPr>
        <w:name w:val="1ACF2E20BE5149BA9B11D74A38726B12"/>
        <w:category>
          <w:name w:val="General"/>
          <w:gallery w:val="placeholder"/>
        </w:category>
        <w:types>
          <w:type w:val="bbPlcHdr"/>
        </w:types>
        <w:behaviors>
          <w:behavior w:val="content"/>
        </w:behaviors>
        <w:guid w:val="{F493D0DB-B284-41D0-B5C7-70F395BF7AD9}"/>
      </w:docPartPr>
      <w:docPartBody>
        <w:p w:rsidR="005D3815" w:rsidRDefault="008F0DAF">
          <w:pPr>
            <w:pStyle w:val="1ACF2E20BE5149BA9B11D74A38726B12"/>
          </w:pPr>
          <w:r>
            <w:t>[Address]</w:t>
          </w:r>
        </w:p>
      </w:docPartBody>
    </w:docPart>
    <w:docPart>
      <w:docPartPr>
        <w:name w:val="740FC62D7E0F4F168444CD0DAE024C41"/>
        <w:category>
          <w:name w:val="General"/>
          <w:gallery w:val="placeholder"/>
        </w:category>
        <w:types>
          <w:type w:val="bbPlcHdr"/>
        </w:types>
        <w:behaviors>
          <w:behavior w:val="content"/>
        </w:behaviors>
        <w:guid w:val="{E99A34DE-3CEF-41FA-BDB1-F854A254B6D6}"/>
      </w:docPartPr>
      <w:docPartBody>
        <w:p w:rsidR="005D3815" w:rsidRDefault="008F0DAF">
          <w:pPr>
            <w:pStyle w:val="740FC62D7E0F4F168444CD0DAE024C41"/>
          </w:pPr>
          <w:r>
            <w:t>[Other insurance]</w:t>
          </w:r>
        </w:p>
      </w:docPartBody>
    </w:docPart>
    <w:docPart>
      <w:docPartPr>
        <w:name w:val="EC58D407E2B64F4687DCABE077CB97A0"/>
        <w:category>
          <w:name w:val="General"/>
          <w:gallery w:val="placeholder"/>
        </w:category>
        <w:types>
          <w:type w:val="bbPlcHdr"/>
        </w:types>
        <w:behaviors>
          <w:behavior w:val="content"/>
        </w:behaviors>
        <w:guid w:val="{5D0B7931-7F2C-4A38-8202-0B2C10718CE7}"/>
      </w:docPartPr>
      <w:docPartBody>
        <w:p w:rsidR="005D3815" w:rsidRDefault="008F0DAF">
          <w:pPr>
            <w:pStyle w:val="EC58D407E2B64F4687DCABE077CB97A0"/>
          </w:pPr>
          <w:r>
            <w:t>[Name]</w:t>
          </w:r>
        </w:p>
      </w:docPartBody>
    </w:docPart>
    <w:docPart>
      <w:docPartPr>
        <w:name w:val="DFD894BBBC624503A798612A6944CE5D"/>
        <w:category>
          <w:name w:val="General"/>
          <w:gallery w:val="placeholder"/>
        </w:category>
        <w:types>
          <w:type w:val="bbPlcHdr"/>
        </w:types>
        <w:behaviors>
          <w:behavior w:val="content"/>
        </w:behaviors>
        <w:guid w:val="{31C09E5D-4C9A-48FA-BF5F-9E19AC360CA7}"/>
      </w:docPartPr>
      <w:docPartBody>
        <w:p w:rsidR="005D3815" w:rsidRDefault="008F0DAF">
          <w:pPr>
            <w:pStyle w:val="DFD894BBBC624503A798612A6944CE5D"/>
          </w:pPr>
          <w:r>
            <w:t>[Group #]</w:t>
          </w:r>
        </w:p>
      </w:docPartBody>
    </w:docPart>
    <w:docPart>
      <w:docPartPr>
        <w:name w:val="0435943FAFBA424E9C1A26B9830756AF"/>
        <w:category>
          <w:name w:val="General"/>
          <w:gallery w:val="placeholder"/>
        </w:category>
        <w:types>
          <w:type w:val="bbPlcHdr"/>
        </w:types>
        <w:behaviors>
          <w:behavior w:val="content"/>
        </w:behaviors>
        <w:guid w:val="{2C4DD120-3D01-4883-A4CA-9C25475D7280}"/>
      </w:docPartPr>
      <w:docPartBody>
        <w:p w:rsidR="005D3815" w:rsidRDefault="008F0DAF">
          <w:pPr>
            <w:pStyle w:val="0435943FAFBA424E9C1A26B9830756AF"/>
          </w:pPr>
          <w:r>
            <w:t>[Policy #]</w:t>
          </w:r>
        </w:p>
      </w:docPartBody>
    </w:docPart>
    <w:docPart>
      <w:docPartPr>
        <w:name w:val="B2CC5BE0F2D143278A1CDFCE134FAA33"/>
        <w:category>
          <w:name w:val="General"/>
          <w:gallery w:val="placeholder"/>
        </w:category>
        <w:types>
          <w:type w:val="bbPlcHdr"/>
        </w:types>
        <w:behaviors>
          <w:behavior w:val="content"/>
        </w:behaviors>
        <w:guid w:val="{DC2FEC68-D2B8-4991-AA90-CFB26DF08613}"/>
      </w:docPartPr>
      <w:docPartBody>
        <w:p w:rsidR="005D3815" w:rsidRDefault="008F0DAF">
          <w:pPr>
            <w:pStyle w:val="B2CC5BE0F2D143278A1CDFCE134FAA33"/>
          </w:pPr>
          <w:r>
            <w:t>[Co-pay]</w:t>
          </w:r>
        </w:p>
      </w:docPartBody>
    </w:docPart>
    <w:docPart>
      <w:docPartPr>
        <w:name w:val="B682F50EF1C844A886896CB4F647911B"/>
        <w:category>
          <w:name w:val="General"/>
          <w:gallery w:val="placeholder"/>
        </w:category>
        <w:types>
          <w:type w:val="bbPlcHdr"/>
        </w:types>
        <w:behaviors>
          <w:behavior w:val="content"/>
        </w:behaviors>
        <w:guid w:val="{84C77620-FFBB-46DD-8500-42C9C3FACA2A}"/>
      </w:docPartPr>
      <w:docPartBody>
        <w:p w:rsidR="005D3815" w:rsidRDefault="008F0DAF">
          <w:pPr>
            <w:pStyle w:val="B682F50EF1C844A886896CB4F647911B"/>
          </w:pPr>
          <w:r>
            <w:t>[Relationship to subscriber]</w:t>
          </w:r>
        </w:p>
      </w:docPartBody>
    </w:docPart>
    <w:docPart>
      <w:docPartPr>
        <w:name w:val="45CDD5ACE92E4768B0F1D9E5E958181E"/>
        <w:category>
          <w:name w:val="General"/>
          <w:gallery w:val="placeholder"/>
        </w:category>
        <w:types>
          <w:type w:val="bbPlcHdr"/>
        </w:types>
        <w:behaviors>
          <w:behavior w:val="content"/>
        </w:behaviors>
        <w:guid w:val="{AE328BB9-BED3-4896-964D-53C6575B7725}"/>
      </w:docPartPr>
      <w:docPartBody>
        <w:p w:rsidR="005D3815" w:rsidRDefault="008F0DAF">
          <w:pPr>
            <w:pStyle w:val="45CDD5ACE92E4768B0F1D9E5E958181E"/>
          </w:pPr>
          <w:r>
            <w:t>[Secondary Insurance]</w:t>
          </w:r>
        </w:p>
      </w:docPartBody>
    </w:docPart>
    <w:docPart>
      <w:docPartPr>
        <w:name w:val="06D4F3CC2C27469AB26B51F1578D9858"/>
        <w:category>
          <w:name w:val="General"/>
          <w:gallery w:val="placeholder"/>
        </w:category>
        <w:types>
          <w:type w:val="bbPlcHdr"/>
        </w:types>
        <w:behaviors>
          <w:behavior w:val="content"/>
        </w:behaviors>
        <w:guid w:val="{432F1791-F085-4C5B-98DC-A1191D765ABE}"/>
      </w:docPartPr>
      <w:docPartBody>
        <w:p w:rsidR="005D3815" w:rsidRDefault="008F0DAF">
          <w:pPr>
            <w:pStyle w:val="06D4F3CC2C27469AB26B51F1578D9858"/>
          </w:pPr>
          <w:r>
            <w:t>[Friend or relative name]</w:t>
          </w:r>
        </w:p>
      </w:docPartBody>
    </w:docPart>
    <w:docPart>
      <w:docPartPr>
        <w:name w:val="BD8F7DA2E7B5463380721C3A203F521A"/>
        <w:category>
          <w:name w:val="General"/>
          <w:gallery w:val="placeholder"/>
        </w:category>
        <w:types>
          <w:type w:val="bbPlcHdr"/>
        </w:types>
        <w:behaviors>
          <w:behavior w:val="content"/>
        </w:behaviors>
        <w:guid w:val="{EB8505CA-5097-4071-9377-CA84BD87EABE}"/>
      </w:docPartPr>
      <w:docPartBody>
        <w:p w:rsidR="005D3815" w:rsidRDefault="008F0DAF">
          <w:pPr>
            <w:pStyle w:val="BD8F7DA2E7B5463380721C3A203F521A"/>
          </w:pPr>
          <w:r>
            <w:t>[Relationship]</w:t>
          </w:r>
        </w:p>
      </w:docPartBody>
    </w:docPart>
    <w:docPart>
      <w:docPartPr>
        <w:name w:val="D6BBEE24C378493FAFCA5E1366820752"/>
        <w:category>
          <w:name w:val="General"/>
          <w:gallery w:val="placeholder"/>
        </w:category>
        <w:types>
          <w:type w:val="bbPlcHdr"/>
        </w:types>
        <w:behaviors>
          <w:behavior w:val="content"/>
        </w:behaviors>
        <w:guid w:val="{7B5B13EE-DCE3-4D5E-8A50-DBCA641AD0BF}"/>
      </w:docPartPr>
      <w:docPartBody>
        <w:p w:rsidR="005D3815" w:rsidRDefault="008F0DAF">
          <w:pPr>
            <w:pStyle w:val="D6BBEE24C378493FAFCA5E1366820752"/>
          </w:pPr>
          <w:r>
            <w:t>[Name of Practice]</w:t>
          </w:r>
        </w:p>
      </w:docPartBody>
    </w:docPart>
    <w:docPart>
      <w:docPartPr>
        <w:name w:val="BEB6E41468B845158695E6DFF2D1D8A2"/>
        <w:category>
          <w:name w:val="General"/>
          <w:gallery w:val="placeholder"/>
        </w:category>
        <w:types>
          <w:type w:val="bbPlcHdr"/>
        </w:types>
        <w:behaviors>
          <w:behavior w:val="content"/>
        </w:behaviors>
        <w:guid w:val="{CC3A09C1-A111-4B6A-BA54-C21EC998FD00}"/>
      </w:docPartPr>
      <w:docPartBody>
        <w:p w:rsidR="00587AC0" w:rsidRDefault="005D3815" w:rsidP="005D3815">
          <w:pPr>
            <w:pStyle w:val="BEB6E41468B845158695E6DFF2D1D8A2"/>
          </w:pPr>
          <w:r w:rsidRPr="00EC1D72">
            <w:rPr>
              <w:rStyle w:val="PlaceholderText"/>
            </w:rPr>
            <w:t>Choose an item.</w:t>
          </w:r>
        </w:p>
      </w:docPartBody>
    </w:docPart>
    <w:docPart>
      <w:docPartPr>
        <w:name w:val="71045523FD1240D7A0989E454AD63510"/>
        <w:category>
          <w:name w:val="General"/>
          <w:gallery w:val="placeholder"/>
        </w:category>
        <w:types>
          <w:type w:val="bbPlcHdr"/>
        </w:types>
        <w:behaviors>
          <w:behavior w:val="content"/>
        </w:behaviors>
        <w:guid w:val="{86991398-A702-4755-BCF0-A1DA00032FB1}"/>
      </w:docPartPr>
      <w:docPartBody>
        <w:p w:rsidR="00587AC0" w:rsidRDefault="005D3815" w:rsidP="005D3815">
          <w:pPr>
            <w:pStyle w:val="71045523FD1240D7A0989E454AD63510"/>
          </w:pPr>
          <w:r w:rsidRPr="00EC1D72">
            <w:rPr>
              <w:rStyle w:val="PlaceholderText"/>
            </w:rPr>
            <w:t>Choose an item.</w:t>
          </w:r>
        </w:p>
      </w:docPartBody>
    </w:docPart>
    <w:docPart>
      <w:docPartPr>
        <w:name w:val="E65442C4DAD94EB0ACAC1DA6D906C19F"/>
        <w:category>
          <w:name w:val="General"/>
          <w:gallery w:val="placeholder"/>
        </w:category>
        <w:types>
          <w:type w:val="bbPlcHdr"/>
        </w:types>
        <w:behaviors>
          <w:behavior w:val="content"/>
        </w:behaviors>
        <w:guid w:val="{0125A277-350D-45EC-95F9-82B1A2BE0941}"/>
      </w:docPartPr>
      <w:docPartBody>
        <w:p w:rsidR="00587AC0" w:rsidRDefault="005D3815" w:rsidP="005D3815">
          <w:pPr>
            <w:pStyle w:val="E65442C4DAD94EB0ACAC1DA6D906C19F"/>
          </w:pPr>
          <w:r w:rsidRPr="00EC1D7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DAF"/>
    <w:rsid w:val="00587AC0"/>
    <w:rsid w:val="005D3815"/>
    <w:rsid w:val="008F0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3815"/>
    <w:rPr>
      <w:color w:val="808080"/>
    </w:rPr>
  </w:style>
  <w:style w:type="paragraph" w:customStyle="1" w:styleId="80DBAEFD67004A2B88B5DD04AE4270CA">
    <w:name w:val="80DBAEFD67004A2B88B5DD04AE4270CA"/>
  </w:style>
  <w:style w:type="paragraph" w:customStyle="1" w:styleId="723F7BDD0CC04CE3B17051476BBB8F39">
    <w:name w:val="723F7BDD0CC04CE3B17051476BBB8F39"/>
  </w:style>
  <w:style w:type="paragraph" w:customStyle="1" w:styleId="36F49219392B4EFE82F3024BE7912DC3">
    <w:name w:val="36F49219392B4EFE82F3024BE7912DC3"/>
  </w:style>
  <w:style w:type="paragraph" w:customStyle="1" w:styleId="836E4CA025AF4B2186ABB7DE55DE78AB">
    <w:name w:val="836E4CA025AF4B2186ABB7DE55DE78AB"/>
  </w:style>
  <w:style w:type="paragraph" w:customStyle="1" w:styleId="DCA943C9646B46778D37DD72FF2E5833">
    <w:name w:val="DCA943C9646B46778D37DD72FF2E5833"/>
  </w:style>
  <w:style w:type="paragraph" w:customStyle="1" w:styleId="22D98654BD474BE284D4A8FF036B2C45">
    <w:name w:val="22D98654BD474BE284D4A8FF036B2C45"/>
  </w:style>
  <w:style w:type="paragraph" w:customStyle="1" w:styleId="ED3BBD1C7ED64C35871D494C14EAF46B">
    <w:name w:val="ED3BBD1C7ED64C35871D494C14EAF46B"/>
  </w:style>
  <w:style w:type="paragraph" w:customStyle="1" w:styleId="059DC3CF4405447A891E14ADC7FFD032">
    <w:name w:val="059DC3CF4405447A891E14ADC7FFD032"/>
  </w:style>
  <w:style w:type="paragraph" w:customStyle="1" w:styleId="938F0FC27A27457A9638D7E9B955B805">
    <w:name w:val="938F0FC27A27457A9638D7E9B955B805"/>
  </w:style>
  <w:style w:type="paragraph" w:customStyle="1" w:styleId="8A480071062142C5A42883E6ED02A025">
    <w:name w:val="8A480071062142C5A42883E6ED02A025"/>
  </w:style>
  <w:style w:type="paragraph" w:customStyle="1" w:styleId="50C361BFCA6B4D69B802446FD3A8505C">
    <w:name w:val="50C361BFCA6B4D69B802446FD3A8505C"/>
  </w:style>
  <w:style w:type="paragraph" w:customStyle="1" w:styleId="70E4D1754F724D408958F58850FE7541">
    <w:name w:val="70E4D1754F724D408958F58850FE7541"/>
  </w:style>
  <w:style w:type="paragraph" w:customStyle="1" w:styleId="F372503712A4467EAD3BE3FC432D702E">
    <w:name w:val="F372503712A4467EAD3BE3FC432D702E"/>
  </w:style>
  <w:style w:type="paragraph" w:customStyle="1" w:styleId="3C7984E308424B958CD170725BFA4E43">
    <w:name w:val="3C7984E308424B958CD170725BFA4E43"/>
  </w:style>
  <w:style w:type="paragraph" w:customStyle="1" w:styleId="65DAECDF7B814D09984D7C92900FDB79">
    <w:name w:val="65DAECDF7B814D09984D7C92900FDB79"/>
  </w:style>
  <w:style w:type="paragraph" w:customStyle="1" w:styleId="C4014DF6243D4B84B8FF7A4689F8EEC4">
    <w:name w:val="C4014DF6243D4B84B8FF7A4689F8EEC4"/>
  </w:style>
  <w:style w:type="paragraph" w:customStyle="1" w:styleId="8556E3DDB3A947DBB07382E5EC4E8C0D">
    <w:name w:val="8556E3DDB3A947DBB07382E5EC4E8C0D"/>
  </w:style>
  <w:style w:type="paragraph" w:customStyle="1" w:styleId="C1B397D519BD40838DFB6A0CBB90C64B">
    <w:name w:val="C1B397D519BD40838DFB6A0CBB90C64B"/>
  </w:style>
  <w:style w:type="paragraph" w:customStyle="1" w:styleId="8F6C6D2EEF514BFCB89D8F14BD62E606">
    <w:name w:val="8F6C6D2EEF514BFCB89D8F14BD62E606"/>
  </w:style>
  <w:style w:type="paragraph" w:customStyle="1" w:styleId="1ACF2E20BE5149BA9B11D74A38726B12">
    <w:name w:val="1ACF2E20BE5149BA9B11D74A38726B12"/>
  </w:style>
  <w:style w:type="paragraph" w:customStyle="1" w:styleId="740FC62D7E0F4F168444CD0DAE024C41">
    <w:name w:val="740FC62D7E0F4F168444CD0DAE024C41"/>
  </w:style>
  <w:style w:type="paragraph" w:customStyle="1" w:styleId="EC58D407E2B64F4687DCABE077CB97A0">
    <w:name w:val="EC58D407E2B64F4687DCABE077CB97A0"/>
  </w:style>
  <w:style w:type="paragraph" w:customStyle="1" w:styleId="DFD894BBBC624503A798612A6944CE5D">
    <w:name w:val="DFD894BBBC624503A798612A6944CE5D"/>
  </w:style>
  <w:style w:type="paragraph" w:customStyle="1" w:styleId="0435943FAFBA424E9C1A26B9830756AF">
    <w:name w:val="0435943FAFBA424E9C1A26B9830756AF"/>
  </w:style>
  <w:style w:type="paragraph" w:customStyle="1" w:styleId="B2CC5BE0F2D143278A1CDFCE134FAA33">
    <w:name w:val="B2CC5BE0F2D143278A1CDFCE134FAA33"/>
  </w:style>
  <w:style w:type="paragraph" w:customStyle="1" w:styleId="B682F50EF1C844A886896CB4F647911B">
    <w:name w:val="B682F50EF1C844A886896CB4F647911B"/>
  </w:style>
  <w:style w:type="paragraph" w:customStyle="1" w:styleId="45CDD5ACE92E4768B0F1D9E5E958181E">
    <w:name w:val="45CDD5ACE92E4768B0F1D9E5E958181E"/>
  </w:style>
  <w:style w:type="paragraph" w:customStyle="1" w:styleId="06D4F3CC2C27469AB26B51F1578D9858">
    <w:name w:val="06D4F3CC2C27469AB26B51F1578D9858"/>
  </w:style>
  <w:style w:type="paragraph" w:customStyle="1" w:styleId="BD8F7DA2E7B5463380721C3A203F521A">
    <w:name w:val="BD8F7DA2E7B5463380721C3A203F521A"/>
  </w:style>
  <w:style w:type="paragraph" w:customStyle="1" w:styleId="D6BBEE24C378493FAFCA5E1366820752">
    <w:name w:val="D6BBEE24C378493FAFCA5E1366820752"/>
  </w:style>
  <w:style w:type="paragraph" w:customStyle="1" w:styleId="CC35ACCA30284BBCB1283056F20CAC26">
    <w:name w:val="CC35ACCA30284BBCB1283056F20CAC26"/>
    <w:rsid w:val="008F0DAF"/>
  </w:style>
  <w:style w:type="paragraph" w:customStyle="1" w:styleId="5E527DEA39B94764A1D26082E5B63152">
    <w:name w:val="5E527DEA39B94764A1D26082E5B63152"/>
    <w:rsid w:val="005D3815"/>
  </w:style>
  <w:style w:type="paragraph" w:customStyle="1" w:styleId="956BBAB1CC984AE6AA5EA6288656758C">
    <w:name w:val="956BBAB1CC984AE6AA5EA6288656758C"/>
    <w:rsid w:val="005D3815"/>
  </w:style>
  <w:style w:type="paragraph" w:customStyle="1" w:styleId="2C4646E8A6F64DA7AE508632944B3637">
    <w:name w:val="2C4646E8A6F64DA7AE508632944B3637"/>
    <w:rsid w:val="005D3815"/>
  </w:style>
  <w:style w:type="paragraph" w:customStyle="1" w:styleId="E7266B5B073C429E9B5E9C91EBD00D42">
    <w:name w:val="E7266B5B073C429E9B5E9C91EBD00D42"/>
    <w:rsid w:val="005D3815"/>
  </w:style>
  <w:style w:type="paragraph" w:customStyle="1" w:styleId="74D8CE7F2EC342739445F3A8EEFD8048">
    <w:name w:val="74D8CE7F2EC342739445F3A8EEFD8048"/>
    <w:rsid w:val="005D3815"/>
  </w:style>
  <w:style w:type="paragraph" w:customStyle="1" w:styleId="A3312F7080164F7082BA6C18AD4C0E39">
    <w:name w:val="A3312F7080164F7082BA6C18AD4C0E39"/>
    <w:rsid w:val="005D3815"/>
  </w:style>
  <w:style w:type="paragraph" w:customStyle="1" w:styleId="7C5E8D5D7C3D4F8F87AD8CADCBC77CAF">
    <w:name w:val="7C5E8D5D7C3D4F8F87AD8CADCBC77CAF"/>
    <w:rsid w:val="005D3815"/>
  </w:style>
  <w:style w:type="paragraph" w:customStyle="1" w:styleId="17FBDBFD01C54CB9BC9963362B068735">
    <w:name w:val="17FBDBFD01C54CB9BC9963362B068735"/>
    <w:rsid w:val="005D3815"/>
  </w:style>
  <w:style w:type="paragraph" w:customStyle="1" w:styleId="B28E5B550D754BE2B449E039C82231F5">
    <w:name w:val="B28E5B550D754BE2B449E039C82231F5"/>
    <w:rsid w:val="005D3815"/>
  </w:style>
  <w:style w:type="paragraph" w:customStyle="1" w:styleId="EAECAFD4319C499C8EB3DAB6CEC15C50">
    <w:name w:val="EAECAFD4319C499C8EB3DAB6CEC15C50"/>
    <w:rsid w:val="005D3815"/>
  </w:style>
  <w:style w:type="paragraph" w:customStyle="1" w:styleId="D685FF4DF2394D2AB48D05D2D258AAAD">
    <w:name w:val="D685FF4DF2394D2AB48D05D2D258AAAD"/>
    <w:rsid w:val="005D3815"/>
  </w:style>
  <w:style w:type="paragraph" w:customStyle="1" w:styleId="8412417ABA6C43FCB13BF1E49E149A33">
    <w:name w:val="8412417ABA6C43FCB13BF1E49E149A33"/>
    <w:rsid w:val="005D3815"/>
  </w:style>
  <w:style w:type="paragraph" w:customStyle="1" w:styleId="CD1208CB57C2463EBF0161B957307F87">
    <w:name w:val="CD1208CB57C2463EBF0161B957307F87"/>
    <w:rsid w:val="005D3815"/>
  </w:style>
  <w:style w:type="paragraph" w:customStyle="1" w:styleId="D5B2E81456DD418A8E6A6E5C7BEB7075">
    <w:name w:val="D5B2E81456DD418A8E6A6E5C7BEB7075"/>
    <w:rsid w:val="005D3815"/>
  </w:style>
  <w:style w:type="paragraph" w:customStyle="1" w:styleId="52E9C2BD230C43E0992C63AE76B62F28">
    <w:name w:val="52E9C2BD230C43E0992C63AE76B62F28"/>
    <w:rsid w:val="005D3815"/>
  </w:style>
  <w:style w:type="paragraph" w:customStyle="1" w:styleId="8F20A96B835A488D8A184F7320840A4E">
    <w:name w:val="8F20A96B835A488D8A184F7320840A4E"/>
    <w:rsid w:val="005D3815"/>
  </w:style>
  <w:style w:type="paragraph" w:customStyle="1" w:styleId="4CC406B199BA457ABC06D21F21977E22">
    <w:name w:val="4CC406B199BA457ABC06D21F21977E22"/>
    <w:rsid w:val="005D3815"/>
  </w:style>
  <w:style w:type="paragraph" w:customStyle="1" w:styleId="D2FEC037A7524935AC3951FE1F1544A1">
    <w:name w:val="D2FEC037A7524935AC3951FE1F1544A1"/>
    <w:rsid w:val="005D3815"/>
  </w:style>
  <w:style w:type="paragraph" w:customStyle="1" w:styleId="BEB6E41468B845158695E6DFF2D1D8A2">
    <w:name w:val="BEB6E41468B845158695E6DFF2D1D8A2"/>
    <w:rsid w:val="005D3815"/>
  </w:style>
  <w:style w:type="paragraph" w:customStyle="1" w:styleId="71045523FD1240D7A0989E454AD63510">
    <w:name w:val="71045523FD1240D7A0989E454AD63510"/>
    <w:rsid w:val="005D3815"/>
  </w:style>
  <w:style w:type="paragraph" w:customStyle="1" w:styleId="E65442C4DAD94EB0ACAC1DA6D906C19F">
    <w:name w:val="E65442C4DAD94EB0ACAC1DA6D906C19F"/>
    <w:rsid w:val="005D3815"/>
  </w:style>
  <w:style w:type="paragraph" w:customStyle="1" w:styleId="8DBC64F256A24CCB8B47FF6A9FA9D317">
    <w:name w:val="8DBC64F256A24CCB8B47FF6A9FA9D317"/>
    <w:rsid w:val="005D38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BFB9988-99BC-4F5E-9BBF-EF5E4A3FA4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Patient registration form</Template>
  <TotalTime>0</TotalTime>
  <Pages>1</Pages>
  <Words>504</Words>
  <Characters>2878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EASTPOINTE INTERNISTS, P.C.</Company>
  <LinksUpToDate>false</LinksUpToDate>
  <CharactersWithSpaces>3376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Pamela Mozham</dc:creator>
  <cp:keywords/>
  <cp:lastModifiedBy>Pamela Mozham</cp:lastModifiedBy>
  <cp:revision>2</cp:revision>
  <dcterms:created xsi:type="dcterms:W3CDTF">2015-07-29T20:35:00Z</dcterms:created>
  <dcterms:modified xsi:type="dcterms:W3CDTF">2015-07-29T20:35:00Z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TC039741089991</vt:lpwstr>
  </property>
</Properties>
</file>