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D8" w:rsidRPr="006051D8" w:rsidRDefault="006051D8" w:rsidP="006051D8">
      <w:pPr>
        <w:spacing w:after="120"/>
        <w:jc w:val="center"/>
        <w:rPr>
          <w:b/>
          <w:sz w:val="40"/>
          <w:szCs w:val="40"/>
        </w:rPr>
      </w:pPr>
      <w:r w:rsidRPr="006051D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36B11C9B">
                <wp:simplePos x="0" y="0"/>
                <wp:positionH relativeFrom="column">
                  <wp:posOffset>1447800</wp:posOffset>
                </wp:positionH>
                <wp:positionV relativeFrom="paragraph">
                  <wp:posOffset>488950</wp:posOffset>
                </wp:positionV>
                <wp:extent cx="4467225" cy="1403985"/>
                <wp:effectExtent l="0" t="0" r="28575" b="254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D8" w:rsidRDefault="006051D8"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Concussion Return to Play Guideline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pt;margin-top:38.5pt;width:351.7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" strokecolor="white [3212]">
                <v:textbox style="mso-fit-shape-to-text:t">
                  <w:txbxContent>
                    <w:p w:rsidR="006051D8" w:rsidRDefault="006051D8">
                      <w:r>
                        <w:rPr>
                          <w:b/>
                          <w:sz w:val="40"/>
                          <w:szCs w:val="40"/>
                        </w:rPr>
                        <w:t>Concussion Return to Play Guideline</w:t>
                      </w:r>
                    </w:p>
                  </w:txbxContent>
                </v:textbox>
              </v:shape>
            </w:pict>
          </mc:Fallback>
        </mc:AlternateContent>
      </w:r>
      <w:r w:rsidRPr="006051D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5B8871" wp14:editId="118E274D">
                <wp:simplePos x="0" y="0"/>
                <wp:positionH relativeFrom="column">
                  <wp:posOffset>5438140</wp:posOffset>
                </wp:positionH>
                <wp:positionV relativeFrom="paragraph">
                  <wp:posOffset>7320915</wp:posOffset>
                </wp:positionV>
                <wp:extent cx="1190625" cy="485775"/>
                <wp:effectExtent l="0" t="0" r="2857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D8" w:rsidRPr="006051D8" w:rsidRDefault="006051D8" w:rsidP="006051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51D8">
                              <w:rPr>
                                <w:sz w:val="20"/>
                                <w:szCs w:val="20"/>
                              </w:rPr>
                              <w:t>Date Attained: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8.2pt;margin-top:576.45pt;width:93.7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">
                <v:textbox>
                  <w:txbxContent>
                    <w:p w:rsidR="006051D8" w:rsidRPr="006051D8" w:rsidRDefault="006051D8" w:rsidP="006051D8">
                      <w:pPr>
                        <w:rPr>
                          <w:sz w:val="20"/>
                          <w:szCs w:val="20"/>
                        </w:rPr>
                      </w:pPr>
                      <w:r w:rsidRPr="006051D8">
                        <w:rPr>
                          <w:sz w:val="20"/>
                          <w:szCs w:val="20"/>
                        </w:rPr>
                        <w:t>Date Attained:</w:t>
                      </w:r>
                    </w:p>
                  </w:txbxContent>
                </v:textbox>
              </v:shape>
            </w:pict>
          </mc:Fallback>
        </mc:AlternateContent>
      </w:r>
      <w:r w:rsidRPr="006051D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F07F01" wp14:editId="6F4529A5">
                <wp:simplePos x="0" y="0"/>
                <wp:positionH relativeFrom="column">
                  <wp:posOffset>4047490</wp:posOffset>
                </wp:positionH>
                <wp:positionV relativeFrom="paragraph">
                  <wp:posOffset>7320915</wp:posOffset>
                </wp:positionV>
                <wp:extent cx="1247775" cy="485775"/>
                <wp:effectExtent l="0" t="0" r="2857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D8" w:rsidRPr="006051D8" w:rsidRDefault="006051D8" w:rsidP="006051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51D8">
                              <w:rPr>
                                <w:sz w:val="20"/>
                                <w:szCs w:val="20"/>
                              </w:rPr>
                              <w:t>Date Attained: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8.7pt;margin-top:576.45pt;width:98.2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">
                <v:textbox>
                  <w:txbxContent>
                    <w:p w:rsidR="006051D8" w:rsidRPr="006051D8" w:rsidRDefault="006051D8" w:rsidP="006051D8">
                      <w:pPr>
                        <w:rPr>
                          <w:sz w:val="20"/>
                          <w:szCs w:val="20"/>
                        </w:rPr>
                      </w:pPr>
                      <w:r w:rsidRPr="006051D8">
                        <w:rPr>
                          <w:sz w:val="20"/>
                          <w:szCs w:val="20"/>
                        </w:rPr>
                        <w:t>Date Attained:</w:t>
                      </w:r>
                    </w:p>
                  </w:txbxContent>
                </v:textbox>
              </v:shape>
            </w:pict>
          </mc:Fallback>
        </mc:AlternateContent>
      </w:r>
      <w:r w:rsidRPr="006051D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0E99A3" wp14:editId="3A28DD67">
                <wp:simplePos x="0" y="0"/>
                <wp:positionH relativeFrom="column">
                  <wp:posOffset>2686050</wp:posOffset>
                </wp:positionH>
                <wp:positionV relativeFrom="paragraph">
                  <wp:posOffset>7339965</wp:posOffset>
                </wp:positionV>
                <wp:extent cx="1238250" cy="48577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D8" w:rsidRPr="006051D8" w:rsidRDefault="006051D8" w:rsidP="006051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51D8">
                              <w:rPr>
                                <w:sz w:val="20"/>
                                <w:szCs w:val="20"/>
                              </w:rPr>
                              <w:t>Date Attained: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1.5pt;margin-top:577.95pt;width:97.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">
                <v:textbox>
                  <w:txbxContent>
                    <w:p w:rsidR="006051D8" w:rsidRPr="006051D8" w:rsidRDefault="006051D8" w:rsidP="006051D8">
                      <w:pPr>
                        <w:rPr>
                          <w:sz w:val="20"/>
                          <w:szCs w:val="20"/>
                        </w:rPr>
                      </w:pPr>
                      <w:r w:rsidRPr="006051D8">
                        <w:rPr>
                          <w:sz w:val="20"/>
                          <w:szCs w:val="20"/>
                        </w:rPr>
                        <w:t>Date Attained:</w:t>
                      </w:r>
                    </w:p>
                  </w:txbxContent>
                </v:textbox>
              </v:shape>
            </w:pict>
          </mc:Fallback>
        </mc:AlternateContent>
      </w:r>
      <w:r w:rsidRPr="006051D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C2946E" wp14:editId="5FC51BE5">
                <wp:simplePos x="0" y="0"/>
                <wp:positionH relativeFrom="column">
                  <wp:posOffset>1285875</wp:posOffset>
                </wp:positionH>
                <wp:positionV relativeFrom="paragraph">
                  <wp:posOffset>7339965</wp:posOffset>
                </wp:positionV>
                <wp:extent cx="1276350" cy="48577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D8" w:rsidRPr="006051D8" w:rsidRDefault="006051D8" w:rsidP="006051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51D8">
                              <w:rPr>
                                <w:sz w:val="20"/>
                                <w:szCs w:val="20"/>
                              </w:rPr>
                              <w:t>Date Attained: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1.25pt;margin-top:577.95pt;width:100.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">
                <v:textbox>
                  <w:txbxContent>
                    <w:p w:rsidR="006051D8" w:rsidRPr="006051D8" w:rsidRDefault="006051D8" w:rsidP="006051D8">
                      <w:pPr>
                        <w:rPr>
                          <w:sz w:val="20"/>
                          <w:szCs w:val="20"/>
                        </w:rPr>
                      </w:pPr>
                      <w:r w:rsidRPr="006051D8">
                        <w:rPr>
                          <w:sz w:val="20"/>
                          <w:szCs w:val="20"/>
                        </w:rPr>
                        <w:t>Date Attained:</w:t>
                      </w:r>
                    </w:p>
                  </w:txbxContent>
                </v:textbox>
              </v:shape>
            </w:pict>
          </mc:Fallback>
        </mc:AlternateContent>
      </w:r>
      <w:r w:rsidRPr="006051D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CC1B86" wp14:editId="5C48BCC5">
                <wp:simplePos x="0" y="0"/>
                <wp:positionH relativeFrom="column">
                  <wp:posOffset>0</wp:posOffset>
                </wp:positionH>
                <wp:positionV relativeFrom="paragraph">
                  <wp:posOffset>7330440</wp:posOffset>
                </wp:positionV>
                <wp:extent cx="1162050" cy="48577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D8" w:rsidRPr="006051D8" w:rsidRDefault="006051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51D8">
                              <w:rPr>
                                <w:sz w:val="20"/>
                                <w:szCs w:val="20"/>
                              </w:rPr>
                              <w:t>Date Attained: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577.2pt;width:91.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">
                <v:textbox>
                  <w:txbxContent>
                    <w:p w:rsidR="006051D8" w:rsidRPr="006051D8" w:rsidRDefault="006051D8">
                      <w:pPr>
                        <w:rPr>
                          <w:sz w:val="20"/>
                          <w:szCs w:val="20"/>
                        </w:rPr>
                      </w:pPr>
                      <w:r w:rsidRPr="006051D8">
                        <w:rPr>
                          <w:sz w:val="20"/>
                          <w:szCs w:val="20"/>
                        </w:rPr>
                        <w:t>Date Attained: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DB1705" wp14:editId="460F05D0">
                <wp:simplePos x="0" y="0"/>
                <wp:positionH relativeFrom="column">
                  <wp:posOffset>5438775</wp:posOffset>
                </wp:positionH>
                <wp:positionV relativeFrom="paragraph">
                  <wp:posOffset>1798955</wp:posOffset>
                </wp:positionV>
                <wp:extent cx="1190625" cy="398145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D8" w:rsidRPr="000D7660" w:rsidRDefault="006051D8" w:rsidP="006051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5. FULL CONTACT PRACTICE</w:t>
                            </w:r>
                          </w:p>
                          <w:p w:rsidR="006051D8" w:rsidRDefault="006051D8" w:rsidP="006051D8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  <w:p w:rsidR="006051D8" w:rsidRDefault="006051D8" w:rsidP="006051D8">
                            <w:pPr>
                              <w:pStyle w:val="ListParagraph"/>
                              <w:ind w:left="0"/>
                              <w:jc w:val="center"/>
                            </w:pPr>
                            <w:r>
                              <w:t>(RESTORE CONFIDENCE &amp; ASSESS FUNCTIONAL SKILLS)</w:t>
                            </w:r>
                          </w:p>
                          <w:p w:rsidR="006051D8" w:rsidRPr="00AF7C92" w:rsidRDefault="006051D8" w:rsidP="006051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051D8" w:rsidRDefault="006051D8" w:rsidP="006051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If Symptom Free, Return to Normal Training Activities</w:t>
                            </w:r>
                          </w:p>
                          <w:p w:rsidR="006051D8" w:rsidRPr="00AF7C92" w:rsidRDefault="006051D8" w:rsidP="006051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051D8" w:rsidRPr="00AF7C92" w:rsidRDefault="006051D8" w:rsidP="006051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8.25pt;margin-top:141.65pt;width:93.75pt;height:3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">
                <v:textbox>
                  <w:txbxContent>
                    <w:p w:rsidR="006051D8" w:rsidRPr="000D7660" w:rsidRDefault="006051D8" w:rsidP="006051D8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5. FULL CONTACT PRACTICE</w:t>
                      </w:r>
                    </w:p>
                    <w:p w:rsidR="006051D8" w:rsidRDefault="006051D8" w:rsidP="006051D8">
                      <w:pPr>
                        <w:pStyle w:val="ListParagraph"/>
                        <w:ind w:left="0"/>
                        <w:jc w:val="center"/>
                      </w:pPr>
                    </w:p>
                    <w:p w:rsidR="006051D8" w:rsidRDefault="006051D8" w:rsidP="006051D8">
                      <w:pPr>
                        <w:pStyle w:val="ListParagraph"/>
                        <w:ind w:left="0"/>
                        <w:jc w:val="center"/>
                      </w:pPr>
                      <w:r>
                        <w:t>(RESTORE CONFIDENCE &amp; ASSESS FUNCTIONAL SKILLS)</w:t>
                      </w:r>
                    </w:p>
                    <w:p w:rsidR="006051D8" w:rsidRPr="00AF7C92" w:rsidRDefault="006051D8" w:rsidP="006051D8">
                      <w:pPr>
                        <w:pStyle w:val="ListParagraph"/>
                        <w:ind w:left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051D8" w:rsidRDefault="006051D8" w:rsidP="006051D8">
                      <w:pPr>
                        <w:pStyle w:val="ListParagraph"/>
                        <w:ind w:left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If Symptom Free, Return to Normal Training Activities</w:t>
                      </w:r>
                    </w:p>
                    <w:p w:rsidR="006051D8" w:rsidRPr="00AF7C92" w:rsidRDefault="006051D8" w:rsidP="006051D8">
                      <w:pPr>
                        <w:pStyle w:val="ListParagraph"/>
                        <w:ind w:left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051D8" w:rsidRPr="00AF7C92" w:rsidRDefault="006051D8" w:rsidP="006051D8">
                      <w:pPr>
                        <w:pStyle w:val="ListParagraph"/>
                        <w:ind w:left="0"/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5EE516" wp14:editId="588765BE">
                <wp:simplePos x="0" y="0"/>
                <wp:positionH relativeFrom="column">
                  <wp:posOffset>4048125</wp:posOffset>
                </wp:positionH>
                <wp:positionV relativeFrom="paragraph">
                  <wp:posOffset>2122806</wp:posOffset>
                </wp:positionV>
                <wp:extent cx="1247775" cy="365760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D8" w:rsidRPr="000D7660" w:rsidRDefault="006051D8" w:rsidP="006051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4. NON-CONTACT TRAINING DRILLS</w:t>
                            </w:r>
                          </w:p>
                          <w:p w:rsidR="006051D8" w:rsidRDefault="00765A1F" w:rsidP="006051D8">
                            <w:pPr>
                              <w:pStyle w:val="ListParagraph"/>
                              <w:ind w:left="0"/>
                              <w:jc w:val="center"/>
                            </w:pPr>
                            <w:r>
                              <w:t xml:space="preserve">(INCREASED EXERCISE </w:t>
                            </w:r>
                            <w:r>
                              <w:t>&amp;</w:t>
                            </w:r>
                            <w:bookmarkStart w:id="0" w:name="_GoBack"/>
                            <w:bookmarkEnd w:id="0"/>
                            <w:r w:rsidR="006051D8">
                              <w:t xml:space="preserve"> COORDINATION &amp; ATTENTION)</w:t>
                            </w:r>
                          </w:p>
                          <w:p w:rsidR="006051D8" w:rsidRPr="00AF7C92" w:rsidRDefault="006051D8" w:rsidP="006051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051D8" w:rsidRDefault="006051D8" w:rsidP="006051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Progress to Complex Training Drills (e.g. Passing Drills,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  <w:p w:rsidR="006051D8" w:rsidRPr="00AF7C92" w:rsidRDefault="006051D8" w:rsidP="006051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7C92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May Start Resistance Training</w:t>
                            </w:r>
                          </w:p>
                          <w:p w:rsidR="006051D8" w:rsidRPr="00AF7C92" w:rsidRDefault="006051D8" w:rsidP="006051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051D8" w:rsidRPr="00AF7C92" w:rsidRDefault="006051D8" w:rsidP="006051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F7C92">
                              <w:rPr>
                                <w:b/>
                                <w:i/>
                              </w:rPr>
                              <w:t>Heart Rat</w:t>
                            </w:r>
                            <w:r>
                              <w:rPr>
                                <w:b/>
                                <w:i/>
                              </w:rPr>
                              <w:t>e &lt;9</w:t>
                            </w:r>
                            <w:r w:rsidRPr="00AF7C92">
                              <w:rPr>
                                <w:b/>
                                <w:i/>
                              </w:rPr>
                              <w:t xml:space="preserve">0% </w:t>
                            </w:r>
                            <w:r>
                              <w:rPr>
                                <w:b/>
                                <w:i/>
                              </w:rPr>
                              <w:t>- 60</w:t>
                            </w:r>
                            <w:r w:rsidRPr="00AF7C92">
                              <w:rPr>
                                <w:b/>
                                <w:i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318.75pt;margin-top:167.15pt;width:98.25pt;height:4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a0KAIAAE0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">
                <v:textbox>
                  <w:txbxContent>
                    <w:p w:rsidR="006051D8" w:rsidRPr="000D7660" w:rsidRDefault="006051D8" w:rsidP="006051D8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4. NON-CONTACT TRAINING DRILLS</w:t>
                      </w:r>
                    </w:p>
                    <w:p w:rsidR="006051D8" w:rsidRDefault="00765A1F" w:rsidP="006051D8">
                      <w:pPr>
                        <w:pStyle w:val="ListParagraph"/>
                        <w:ind w:left="0"/>
                        <w:jc w:val="center"/>
                      </w:pPr>
                      <w:r>
                        <w:t xml:space="preserve">(INCREASED EXERCISE </w:t>
                      </w:r>
                      <w:r>
                        <w:t>&amp;</w:t>
                      </w:r>
                      <w:bookmarkStart w:id="1" w:name="_GoBack"/>
                      <w:bookmarkEnd w:id="1"/>
                      <w:r w:rsidR="006051D8">
                        <w:t xml:space="preserve"> COORDINATION &amp; ATTENTION)</w:t>
                      </w:r>
                    </w:p>
                    <w:p w:rsidR="006051D8" w:rsidRPr="00AF7C92" w:rsidRDefault="006051D8" w:rsidP="006051D8">
                      <w:pPr>
                        <w:pStyle w:val="ListParagraph"/>
                        <w:ind w:left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051D8" w:rsidRDefault="006051D8" w:rsidP="006051D8">
                      <w:pPr>
                        <w:pStyle w:val="ListParagraph"/>
                        <w:ind w:left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Progress to Complex Training Drills (e.g. Passing Drills, </w:t>
                      </w:r>
                      <w:proofErr w:type="spellStart"/>
                      <w:r>
                        <w:rPr>
                          <w:i/>
                        </w:rPr>
                        <w:t>etc</w:t>
                      </w:r>
                      <w:proofErr w:type="spellEnd"/>
                      <w:r>
                        <w:rPr>
                          <w:i/>
                        </w:rPr>
                        <w:t>)</w:t>
                      </w:r>
                    </w:p>
                    <w:p w:rsidR="006051D8" w:rsidRPr="00AF7C92" w:rsidRDefault="006051D8" w:rsidP="006051D8">
                      <w:pPr>
                        <w:pStyle w:val="ListParagraph"/>
                        <w:ind w:left="0"/>
                        <w:jc w:val="center"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AF7C92">
                        <w:rPr>
                          <w:i/>
                          <w:sz w:val="20"/>
                          <w:szCs w:val="20"/>
                          <w:u w:val="single"/>
                        </w:rPr>
                        <w:t>May Start Resistance Training</w:t>
                      </w:r>
                    </w:p>
                    <w:p w:rsidR="006051D8" w:rsidRPr="00AF7C92" w:rsidRDefault="006051D8" w:rsidP="006051D8">
                      <w:pPr>
                        <w:pStyle w:val="ListParagraph"/>
                        <w:ind w:left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051D8" w:rsidRPr="00AF7C92" w:rsidRDefault="006051D8" w:rsidP="006051D8">
                      <w:pPr>
                        <w:pStyle w:val="ListParagraph"/>
                        <w:ind w:left="0"/>
                        <w:jc w:val="center"/>
                        <w:rPr>
                          <w:b/>
                          <w:i/>
                        </w:rPr>
                      </w:pPr>
                      <w:r w:rsidRPr="00AF7C92">
                        <w:rPr>
                          <w:b/>
                          <w:i/>
                        </w:rPr>
                        <w:t>Heart Rat</w:t>
                      </w:r>
                      <w:r>
                        <w:rPr>
                          <w:b/>
                          <w:i/>
                        </w:rPr>
                        <w:t>e &lt;9</w:t>
                      </w:r>
                      <w:r w:rsidRPr="00AF7C92">
                        <w:rPr>
                          <w:b/>
                          <w:i/>
                        </w:rPr>
                        <w:t xml:space="preserve">0% </w:t>
                      </w:r>
                      <w:r>
                        <w:rPr>
                          <w:b/>
                          <w:i/>
                        </w:rPr>
                        <w:t>- 60</w:t>
                      </w:r>
                      <w:r w:rsidRPr="00AF7C92">
                        <w:rPr>
                          <w:b/>
                          <w:i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70150" wp14:editId="6DDA4B5A">
                <wp:simplePos x="0" y="0"/>
                <wp:positionH relativeFrom="column">
                  <wp:posOffset>4048125</wp:posOffset>
                </wp:positionH>
                <wp:positionV relativeFrom="paragraph">
                  <wp:posOffset>2122805</wp:posOffset>
                </wp:positionV>
                <wp:extent cx="1247775" cy="3657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657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8.75pt;margin-top:167.15pt;width:98.25pt;height:4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89AE1C" wp14:editId="3EE95019">
                <wp:simplePos x="0" y="0"/>
                <wp:positionH relativeFrom="column">
                  <wp:posOffset>1285875</wp:posOffset>
                </wp:positionH>
                <wp:positionV relativeFrom="paragraph">
                  <wp:posOffset>3342005</wp:posOffset>
                </wp:positionV>
                <wp:extent cx="1276350" cy="24384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D8" w:rsidRPr="000D7660" w:rsidRDefault="006051D8" w:rsidP="006051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2. LIGHT AEROBIC EXERCISE</w:t>
                            </w:r>
                          </w:p>
                          <w:p w:rsidR="006051D8" w:rsidRDefault="006051D8" w:rsidP="006051D8">
                            <w:pPr>
                              <w:pStyle w:val="ListParagraph"/>
                              <w:ind w:left="0"/>
                              <w:jc w:val="center"/>
                            </w:pPr>
                            <w:r>
                              <w:t>(INCREASE HEART RATE)</w:t>
                            </w:r>
                          </w:p>
                          <w:p w:rsidR="006051D8" w:rsidRPr="00AF7C92" w:rsidRDefault="006051D8" w:rsidP="006051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051D8" w:rsidRDefault="006051D8" w:rsidP="006051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Walking, Swimming, Stationary Cycling</w:t>
                            </w:r>
                            <w:r w:rsidRPr="000D7660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6051D8" w:rsidRPr="00AF7C92" w:rsidRDefault="006051D8" w:rsidP="006051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051D8" w:rsidRDefault="006051D8" w:rsidP="006051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F7C92">
                              <w:rPr>
                                <w:b/>
                                <w:i/>
                              </w:rPr>
                              <w:t>Heart Rate</w:t>
                            </w:r>
                          </w:p>
                          <w:p w:rsidR="006051D8" w:rsidRPr="00AF7C92" w:rsidRDefault="006051D8" w:rsidP="006051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F7C92">
                              <w:rPr>
                                <w:b/>
                                <w:i/>
                              </w:rPr>
                              <w:t xml:space="preserve"> &lt;70% - 15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01.25pt;margin-top:263.15pt;width:100.5pt;height:19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fqJwIAAE0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">
                <v:textbox>
                  <w:txbxContent>
                    <w:p w:rsidR="006051D8" w:rsidRPr="000D7660" w:rsidRDefault="006051D8" w:rsidP="006051D8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2. LIGHT AEROBIC EXERCISE</w:t>
                      </w:r>
                    </w:p>
                    <w:p w:rsidR="006051D8" w:rsidRDefault="006051D8" w:rsidP="006051D8">
                      <w:pPr>
                        <w:pStyle w:val="ListParagraph"/>
                        <w:ind w:left="0"/>
                        <w:jc w:val="center"/>
                      </w:pPr>
                      <w:r>
                        <w:t>(INCREASE HEART RATE)</w:t>
                      </w:r>
                    </w:p>
                    <w:p w:rsidR="006051D8" w:rsidRPr="00AF7C92" w:rsidRDefault="006051D8" w:rsidP="006051D8">
                      <w:pPr>
                        <w:pStyle w:val="ListParagraph"/>
                        <w:ind w:left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051D8" w:rsidRDefault="006051D8" w:rsidP="006051D8">
                      <w:pPr>
                        <w:pStyle w:val="ListParagraph"/>
                        <w:ind w:left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Walking, Swimming, Stationary Cycling</w:t>
                      </w:r>
                      <w:r w:rsidRPr="000D7660">
                        <w:rPr>
                          <w:i/>
                        </w:rPr>
                        <w:t xml:space="preserve"> </w:t>
                      </w:r>
                    </w:p>
                    <w:p w:rsidR="006051D8" w:rsidRPr="00AF7C92" w:rsidRDefault="006051D8" w:rsidP="006051D8">
                      <w:pPr>
                        <w:pStyle w:val="ListParagraph"/>
                        <w:ind w:left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051D8" w:rsidRDefault="006051D8" w:rsidP="006051D8">
                      <w:pPr>
                        <w:pStyle w:val="ListParagraph"/>
                        <w:ind w:left="0"/>
                        <w:jc w:val="center"/>
                        <w:rPr>
                          <w:b/>
                          <w:i/>
                        </w:rPr>
                      </w:pPr>
                      <w:r w:rsidRPr="00AF7C92">
                        <w:rPr>
                          <w:b/>
                          <w:i/>
                        </w:rPr>
                        <w:t>Heart Rate</w:t>
                      </w:r>
                    </w:p>
                    <w:p w:rsidR="006051D8" w:rsidRPr="00AF7C92" w:rsidRDefault="006051D8" w:rsidP="006051D8">
                      <w:pPr>
                        <w:pStyle w:val="ListParagraph"/>
                        <w:ind w:left="0"/>
                        <w:jc w:val="center"/>
                        <w:rPr>
                          <w:b/>
                          <w:i/>
                        </w:rPr>
                      </w:pPr>
                      <w:r w:rsidRPr="00AF7C92">
                        <w:rPr>
                          <w:b/>
                          <w:i/>
                        </w:rPr>
                        <w:t xml:space="preserve"> &lt;70% - 15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2A674" wp14:editId="3BA85BAD">
                <wp:simplePos x="0" y="0"/>
                <wp:positionH relativeFrom="column">
                  <wp:posOffset>2686050</wp:posOffset>
                </wp:positionH>
                <wp:positionV relativeFrom="paragraph">
                  <wp:posOffset>2913380</wp:posOffset>
                </wp:positionV>
                <wp:extent cx="1238250" cy="286702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D8" w:rsidRPr="000D7660" w:rsidRDefault="006051D8" w:rsidP="006051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3. SPORT SPECIFIC EXERCISE</w:t>
                            </w:r>
                          </w:p>
                          <w:p w:rsidR="006051D8" w:rsidRDefault="006051D8" w:rsidP="006051D8">
                            <w:pPr>
                              <w:pStyle w:val="ListParagraph"/>
                              <w:ind w:left="0"/>
                              <w:jc w:val="center"/>
                            </w:pPr>
                            <w:r>
                              <w:t>(ADD MOVEMENT)</w:t>
                            </w:r>
                          </w:p>
                          <w:p w:rsidR="006051D8" w:rsidRPr="00AF7C92" w:rsidRDefault="006051D8" w:rsidP="006051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051D8" w:rsidRDefault="006051D8" w:rsidP="006051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Skating Drills (Ice Hockey), Running Drills (Soccer, etc.)</w:t>
                            </w:r>
                          </w:p>
                          <w:p w:rsidR="006051D8" w:rsidRDefault="006051D8" w:rsidP="006051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NO Head Impact Activities</w:t>
                            </w:r>
                          </w:p>
                          <w:p w:rsidR="006051D8" w:rsidRPr="00AF7C92" w:rsidRDefault="006051D8" w:rsidP="006051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051D8" w:rsidRDefault="006051D8" w:rsidP="006051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F7C92">
                              <w:rPr>
                                <w:b/>
                                <w:i/>
                              </w:rPr>
                              <w:t>Heart Rat</w:t>
                            </w:r>
                            <w:r>
                              <w:rPr>
                                <w:b/>
                                <w:i/>
                              </w:rPr>
                              <w:t>e</w:t>
                            </w:r>
                          </w:p>
                          <w:p w:rsidR="006051D8" w:rsidRPr="00AF7C92" w:rsidRDefault="006051D8" w:rsidP="006051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&lt;8</w:t>
                            </w:r>
                            <w:r w:rsidRPr="00AF7C92">
                              <w:rPr>
                                <w:b/>
                                <w:i/>
                              </w:rPr>
                              <w:t xml:space="preserve">0% </w:t>
                            </w:r>
                            <w:r>
                              <w:rPr>
                                <w:b/>
                                <w:i/>
                              </w:rPr>
                              <w:t>- 4</w:t>
                            </w:r>
                            <w:r w:rsidRPr="00AF7C92">
                              <w:rPr>
                                <w:b/>
                                <w:i/>
                              </w:rPr>
                              <w:t>5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11.5pt;margin-top:229.4pt;width:97.5pt;height:22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">
                <v:textbox>
                  <w:txbxContent>
                    <w:p w:rsidR="006051D8" w:rsidRPr="000D7660" w:rsidRDefault="006051D8" w:rsidP="006051D8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3. SPORT SPECIFIC EXERCISE</w:t>
                      </w:r>
                    </w:p>
                    <w:p w:rsidR="006051D8" w:rsidRDefault="006051D8" w:rsidP="006051D8">
                      <w:pPr>
                        <w:pStyle w:val="ListParagraph"/>
                        <w:ind w:left="0"/>
                        <w:jc w:val="center"/>
                      </w:pPr>
                      <w:r>
                        <w:t>(ADD MOVEMENT)</w:t>
                      </w:r>
                    </w:p>
                    <w:p w:rsidR="006051D8" w:rsidRPr="00AF7C92" w:rsidRDefault="006051D8" w:rsidP="006051D8">
                      <w:pPr>
                        <w:pStyle w:val="ListParagraph"/>
                        <w:ind w:left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051D8" w:rsidRDefault="006051D8" w:rsidP="006051D8">
                      <w:pPr>
                        <w:pStyle w:val="ListParagraph"/>
                        <w:ind w:left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Skating Drills (Ice Hockey), Running Drills (Soccer, etc.)</w:t>
                      </w:r>
                    </w:p>
                    <w:p w:rsidR="006051D8" w:rsidRDefault="006051D8" w:rsidP="006051D8">
                      <w:pPr>
                        <w:pStyle w:val="ListParagraph"/>
                        <w:ind w:left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NO Head Impact Activities</w:t>
                      </w:r>
                    </w:p>
                    <w:p w:rsidR="006051D8" w:rsidRPr="00AF7C92" w:rsidRDefault="006051D8" w:rsidP="006051D8">
                      <w:pPr>
                        <w:pStyle w:val="ListParagraph"/>
                        <w:ind w:left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051D8" w:rsidRDefault="006051D8" w:rsidP="006051D8">
                      <w:pPr>
                        <w:pStyle w:val="ListParagraph"/>
                        <w:ind w:left="0"/>
                        <w:jc w:val="center"/>
                        <w:rPr>
                          <w:b/>
                          <w:i/>
                        </w:rPr>
                      </w:pPr>
                      <w:r w:rsidRPr="00AF7C92">
                        <w:rPr>
                          <w:b/>
                          <w:i/>
                        </w:rPr>
                        <w:t>Heart Rat</w:t>
                      </w:r>
                      <w:r>
                        <w:rPr>
                          <w:b/>
                          <w:i/>
                        </w:rPr>
                        <w:t>e</w:t>
                      </w:r>
                    </w:p>
                    <w:p w:rsidR="006051D8" w:rsidRPr="00AF7C92" w:rsidRDefault="006051D8" w:rsidP="006051D8">
                      <w:pPr>
                        <w:pStyle w:val="ListParagraph"/>
                        <w:ind w:left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&lt;8</w:t>
                      </w:r>
                      <w:r w:rsidRPr="00AF7C92">
                        <w:rPr>
                          <w:b/>
                          <w:i/>
                        </w:rPr>
                        <w:t xml:space="preserve">0% </w:t>
                      </w:r>
                      <w:r>
                        <w:rPr>
                          <w:b/>
                          <w:i/>
                        </w:rPr>
                        <w:t>- 4</w:t>
                      </w:r>
                      <w:r w:rsidRPr="00AF7C92">
                        <w:rPr>
                          <w:b/>
                          <w:i/>
                        </w:rPr>
                        <w:t>5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D1C3C7" wp14:editId="3E509185">
                <wp:simplePos x="0" y="0"/>
                <wp:positionH relativeFrom="column">
                  <wp:posOffset>0</wp:posOffset>
                </wp:positionH>
                <wp:positionV relativeFrom="paragraph">
                  <wp:posOffset>3789680</wp:posOffset>
                </wp:positionV>
                <wp:extent cx="1162050" cy="19907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D8" w:rsidRPr="000D7660" w:rsidRDefault="006051D8" w:rsidP="006051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D7660">
                              <w:rPr>
                                <w:b/>
                                <w:sz w:val="26"/>
                                <w:szCs w:val="26"/>
                              </w:rPr>
                              <w:t>1. NO ACTIVITY</w:t>
                            </w:r>
                          </w:p>
                          <w:p w:rsidR="006051D8" w:rsidRDefault="006051D8" w:rsidP="006051D8">
                            <w:pPr>
                              <w:pStyle w:val="ListParagraph"/>
                              <w:ind w:left="0"/>
                              <w:jc w:val="center"/>
                            </w:pPr>
                            <w:r>
                              <w:t>(Recovery)</w:t>
                            </w:r>
                          </w:p>
                          <w:p w:rsidR="006051D8" w:rsidRDefault="006051D8" w:rsidP="006051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6051D8" w:rsidRPr="000D7660" w:rsidRDefault="006051D8" w:rsidP="006051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  <w:r w:rsidRPr="000D7660">
                              <w:rPr>
                                <w:i/>
                              </w:rPr>
                              <w:t>Complete Physical and Cognitive Rest until Medical Clearance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0;margin-top:298.4pt;width:91.5pt;height:15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">
                <v:textbox>
                  <w:txbxContent>
                    <w:p w:rsidR="006051D8" w:rsidRPr="000D7660" w:rsidRDefault="006051D8" w:rsidP="006051D8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0D7660">
                        <w:rPr>
                          <w:b/>
                          <w:sz w:val="26"/>
                          <w:szCs w:val="26"/>
                        </w:rPr>
                        <w:t>1. NO ACTIVITY</w:t>
                      </w:r>
                    </w:p>
                    <w:p w:rsidR="006051D8" w:rsidRDefault="006051D8" w:rsidP="006051D8">
                      <w:pPr>
                        <w:pStyle w:val="ListParagraph"/>
                        <w:ind w:left="0"/>
                        <w:jc w:val="center"/>
                      </w:pPr>
                      <w:r>
                        <w:t>(Recovery)</w:t>
                      </w:r>
                    </w:p>
                    <w:p w:rsidR="006051D8" w:rsidRDefault="006051D8" w:rsidP="006051D8">
                      <w:pPr>
                        <w:pStyle w:val="ListParagraph"/>
                        <w:ind w:left="0"/>
                        <w:jc w:val="center"/>
                        <w:rPr>
                          <w:i/>
                        </w:rPr>
                      </w:pPr>
                    </w:p>
                    <w:p w:rsidR="006051D8" w:rsidRPr="000D7660" w:rsidRDefault="006051D8" w:rsidP="006051D8">
                      <w:pPr>
                        <w:pStyle w:val="ListParagraph"/>
                        <w:ind w:left="0"/>
                        <w:jc w:val="center"/>
                        <w:rPr>
                          <w:i/>
                        </w:rPr>
                      </w:pPr>
                      <w:r w:rsidRPr="000D7660">
                        <w:rPr>
                          <w:i/>
                        </w:rPr>
                        <w:t>Complete Physical and Cognitive Rest until Medical Clearance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EB6832" wp14:editId="69090793">
                <wp:simplePos x="0" y="0"/>
                <wp:positionH relativeFrom="column">
                  <wp:posOffset>1285875</wp:posOffset>
                </wp:positionH>
                <wp:positionV relativeFrom="paragraph">
                  <wp:posOffset>5789930</wp:posOffset>
                </wp:positionV>
                <wp:extent cx="1276350" cy="15240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D8" w:rsidRPr="000D7660" w:rsidRDefault="006051D8" w:rsidP="006051D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D7660">
                              <w:rPr>
                                <w:i/>
                              </w:rPr>
                              <w:t>Symptom Free for 24 Hours?</w:t>
                            </w:r>
                          </w:p>
                          <w:p w:rsidR="006051D8" w:rsidRPr="000D7660" w:rsidRDefault="006051D8" w:rsidP="006051D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D7660">
                              <w:rPr>
                                <w:i/>
                                <w:u w:val="single"/>
                              </w:rPr>
                              <w:t>Yes</w:t>
                            </w:r>
                            <w:r w:rsidRPr="000D7660">
                              <w:rPr>
                                <w:i/>
                              </w:rPr>
                              <w:t>: Begin Step 2</w:t>
                            </w:r>
                          </w:p>
                          <w:p w:rsidR="006051D8" w:rsidRPr="000D7660" w:rsidRDefault="006051D8" w:rsidP="006051D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D7660">
                              <w:rPr>
                                <w:i/>
                                <w:u w:val="single"/>
                              </w:rPr>
                              <w:t>No</w:t>
                            </w:r>
                            <w:r w:rsidRPr="000D7660">
                              <w:rPr>
                                <w:i/>
                              </w:rPr>
                              <w:t>: Continue Resting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01.25pt;margin-top:455.9pt;width:100.5pt;height:1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">
                <v:textbox>
                  <w:txbxContent>
                    <w:p w:rsidR="006051D8" w:rsidRPr="000D7660" w:rsidRDefault="006051D8" w:rsidP="006051D8">
                      <w:pPr>
                        <w:jc w:val="center"/>
                        <w:rPr>
                          <w:i/>
                        </w:rPr>
                      </w:pPr>
                      <w:r w:rsidRPr="000D7660">
                        <w:rPr>
                          <w:i/>
                        </w:rPr>
                        <w:t>Symptom Free for 24 Hours?</w:t>
                      </w:r>
                    </w:p>
                    <w:p w:rsidR="006051D8" w:rsidRPr="000D7660" w:rsidRDefault="006051D8" w:rsidP="006051D8">
                      <w:pPr>
                        <w:jc w:val="center"/>
                        <w:rPr>
                          <w:i/>
                        </w:rPr>
                      </w:pPr>
                      <w:r w:rsidRPr="000D7660">
                        <w:rPr>
                          <w:i/>
                          <w:u w:val="single"/>
                        </w:rPr>
                        <w:t>Yes</w:t>
                      </w:r>
                      <w:r w:rsidRPr="000D7660">
                        <w:rPr>
                          <w:i/>
                        </w:rPr>
                        <w:t>: Begin Step 2</w:t>
                      </w:r>
                    </w:p>
                    <w:p w:rsidR="006051D8" w:rsidRPr="000D7660" w:rsidRDefault="006051D8" w:rsidP="006051D8">
                      <w:pPr>
                        <w:jc w:val="center"/>
                        <w:rPr>
                          <w:i/>
                        </w:rPr>
                      </w:pPr>
                      <w:r w:rsidRPr="000D7660">
                        <w:rPr>
                          <w:i/>
                          <w:u w:val="single"/>
                        </w:rPr>
                        <w:t>No</w:t>
                      </w:r>
                      <w:r w:rsidRPr="000D7660">
                        <w:rPr>
                          <w:i/>
                        </w:rPr>
                        <w:t>: Continue Resting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748233" wp14:editId="02B3924F">
                <wp:simplePos x="0" y="0"/>
                <wp:positionH relativeFrom="column">
                  <wp:posOffset>4048125</wp:posOffset>
                </wp:positionH>
                <wp:positionV relativeFrom="paragraph">
                  <wp:posOffset>5799455</wp:posOffset>
                </wp:positionV>
                <wp:extent cx="1247775" cy="15144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D8" w:rsidRPr="000D7660" w:rsidRDefault="006051D8" w:rsidP="006051D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D7660">
                              <w:rPr>
                                <w:i/>
                              </w:rPr>
                              <w:t>Symptom Free for 24 Hours?</w:t>
                            </w:r>
                          </w:p>
                          <w:p w:rsidR="006051D8" w:rsidRPr="000D7660" w:rsidRDefault="006051D8" w:rsidP="006051D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D7660">
                              <w:rPr>
                                <w:i/>
                                <w:u w:val="single"/>
                              </w:rPr>
                              <w:t>Yes</w:t>
                            </w:r>
                            <w:r w:rsidRPr="000D7660">
                              <w:rPr>
                                <w:i/>
                              </w:rPr>
                              <w:t>: Begin Step 2</w:t>
                            </w:r>
                          </w:p>
                          <w:p w:rsidR="006051D8" w:rsidRPr="000D7660" w:rsidRDefault="006051D8" w:rsidP="006051D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D7660">
                              <w:rPr>
                                <w:i/>
                                <w:u w:val="single"/>
                              </w:rPr>
                              <w:t>No</w:t>
                            </w:r>
                            <w:r w:rsidRPr="000D7660">
                              <w:rPr>
                                <w:i/>
                              </w:rPr>
                              <w:t>: Continue Resting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18.75pt;margin-top:456.65pt;width:98.25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">
                <v:textbox>
                  <w:txbxContent>
                    <w:p w:rsidR="006051D8" w:rsidRPr="000D7660" w:rsidRDefault="006051D8" w:rsidP="006051D8">
                      <w:pPr>
                        <w:jc w:val="center"/>
                        <w:rPr>
                          <w:i/>
                        </w:rPr>
                      </w:pPr>
                      <w:r w:rsidRPr="000D7660">
                        <w:rPr>
                          <w:i/>
                        </w:rPr>
                        <w:t>Symptom Free for 24 Hours?</w:t>
                      </w:r>
                    </w:p>
                    <w:p w:rsidR="006051D8" w:rsidRPr="000D7660" w:rsidRDefault="006051D8" w:rsidP="006051D8">
                      <w:pPr>
                        <w:jc w:val="center"/>
                        <w:rPr>
                          <w:i/>
                        </w:rPr>
                      </w:pPr>
                      <w:r w:rsidRPr="000D7660">
                        <w:rPr>
                          <w:i/>
                          <w:u w:val="single"/>
                        </w:rPr>
                        <w:t>Yes</w:t>
                      </w:r>
                      <w:r w:rsidRPr="000D7660">
                        <w:rPr>
                          <w:i/>
                        </w:rPr>
                        <w:t>: Begin Step 2</w:t>
                      </w:r>
                    </w:p>
                    <w:p w:rsidR="006051D8" w:rsidRPr="000D7660" w:rsidRDefault="006051D8" w:rsidP="006051D8">
                      <w:pPr>
                        <w:jc w:val="center"/>
                        <w:rPr>
                          <w:i/>
                        </w:rPr>
                      </w:pPr>
                      <w:r w:rsidRPr="000D7660">
                        <w:rPr>
                          <w:i/>
                          <w:u w:val="single"/>
                        </w:rPr>
                        <w:t>No</w:t>
                      </w:r>
                      <w:r w:rsidRPr="000D7660">
                        <w:rPr>
                          <w:i/>
                        </w:rPr>
                        <w:t>: Continue Resting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008185" wp14:editId="3475943A">
                <wp:simplePos x="0" y="0"/>
                <wp:positionH relativeFrom="column">
                  <wp:posOffset>0</wp:posOffset>
                </wp:positionH>
                <wp:positionV relativeFrom="paragraph">
                  <wp:posOffset>5780405</wp:posOffset>
                </wp:positionV>
                <wp:extent cx="1162050" cy="1533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D8" w:rsidRPr="000D7660" w:rsidRDefault="006051D8" w:rsidP="006051D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D7660">
                              <w:rPr>
                                <w:i/>
                              </w:rPr>
                              <w:t>Symptom Free for 24 Hours?</w:t>
                            </w:r>
                          </w:p>
                          <w:p w:rsidR="006051D8" w:rsidRPr="000D7660" w:rsidRDefault="006051D8" w:rsidP="006051D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D7660">
                              <w:rPr>
                                <w:i/>
                                <w:u w:val="single"/>
                              </w:rPr>
                              <w:t>Yes</w:t>
                            </w:r>
                            <w:r w:rsidRPr="000D7660">
                              <w:rPr>
                                <w:i/>
                              </w:rPr>
                              <w:t>: Begin Step 2</w:t>
                            </w:r>
                          </w:p>
                          <w:p w:rsidR="006051D8" w:rsidRPr="000D7660" w:rsidRDefault="006051D8" w:rsidP="006051D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D7660">
                              <w:rPr>
                                <w:i/>
                                <w:u w:val="single"/>
                              </w:rPr>
                              <w:t>No</w:t>
                            </w:r>
                            <w:r w:rsidRPr="000D7660">
                              <w:rPr>
                                <w:i/>
                              </w:rPr>
                              <w:t>: Continue Resting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0;margin-top:455.15pt;width:91.5pt;height:1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">
                <v:textbox>
                  <w:txbxContent>
                    <w:p w:rsidR="006051D8" w:rsidRPr="000D7660" w:rsidRDefault="006051D8" w:rsidP="006051D8">
                      <w:pPr>
                        <w:jc w:val="center"/>
                        <w:rPr>
                          <w:i/>
                        </w:rPr>
                      </w:pPr>
                      <w:r w:rsidRPr="000D7660">
                        <w:rPr>
                          <w:i/>
                        </w:rPr>
                        <w:t>Symptom Free for 24 Hours?</w:t>
                      </w:r>
                    </w:p>
                    <w:p w:rsidR="006051D8" w:rsidRPr="000D7660" w:rsidRDefault="006051D8" w:rsidP="006051D8">
                      <w:pPr>
                        <w:jc w:val="center"/>
                        <w:rPr>
                          <w:i/>
                        </w:rPr>
                      </w:pPr>
                      <w:r w:rsidRPr="000D7660">
                        <w:rPr>
                          <w:i/>
                          <w:u w:val="single"/>
                        </w:rPr>
                        <w:t>Yes</w:t>
                      </w:r>
                      <w:r w:rsidRPr="000D7660">
                        <w:rPr>
                          <w:i/>
                        </w:rPr>
                        <w:t>: Begin Step 2</w:t>
                      </w:r>
                    </w:p>
                    <w:p w:rsidR="006051D8" w:rsidRPr="000D7660" w:rsidRDefault="006051D8" w:rsidP="006051D8">
                      <w:pPr>
                        <w:jc w:val="center"/>
                        <w:rPr>
                          <w:i/>
                        </w:rPr>
                      </w:pPr>
                      <w:r w:rsidRPr="000D7660">
                        <w:rPr>
                          <w:i/>
                          <w:u w:val="single"/>
                        </w:rPr>
                        <w:t>No</w:t>
                      </w:r>
                      <w:r w:rsidRPr="000D7660">
                        <w:rPr>
                          <w:i/>
                        </w:rPr>
                        <w:t>: Continue Resting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C43570" wp14:editId="0B42BE4A">
                <wp:simplePos x="0" y="0"/>
                <wp:positionH relativeFrom="column">
                  <wp:posOffset>2686051</wp:posOffset>
                </wp:positionH>
                <wp:positionV relativeFrom="paragraph">
                  <wp:posOffset>5780405</wp:posOffset>
                </wp:positionV>
                <wp:extent cx="1238250" cy="15335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D8" w:rsidRPr="000D7660" w:rsidRDefault="006051D8" w:rsidP="006051D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D7660">
                              <w:rPr>
                                <w:i/>
                              </w:rPr>
                              <w:t>Symptom Free for 24 Hours?</w:t>
                            </w:r>
                          </w:p>
                          <w:p w:rsidR="006051D8" w:rsidRPr="000D7660" w:rsidRDefault="006051D8" w:rsidP="006051D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D7660">
                              <w:rPr>
                                <w:i/>
                                <w:u w:val="single"/>
                              </w:rPr>
                              <w:t>Yes</w:t>
                            </w:r>
                            <w:r w:rsidRPr="000D7660">
                              <w:rPr>
                                <w:i/>
                              </w:rPr>
                              <w:t>: Begin Step 2</w:t>
                            </w:r>
                          </w:p>
                          <w:p w:rsidR="006051D8" w:rsidRPr="000D7660" w:rsidRDefault="006051D8" w:rsidP="006051D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D7660">
                              <w:rPr>
                                <w:i/>
                                <w:u w:val="single"/>
                              </w:rPr>
                              <w:t>No</w:t>
                            </w:r>
                            <w:r w:rsidRPr="000D7660">
                              <w:rPr>
                                <w:i/>
                              </w:rPr>
                              <w:t>: Continue Resting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11.5pt;margin-top:455.15pt;width:97.5pt;height:1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">
                <v:textbox>
                  <w:txbxContent>
                    <w:p w:rsidR="006051D8" w:rsidRPr="000D7660" w:rsidRDefault="006051D8" w:rsidP="006051D8">
                      <w:pPr>
                        <w:jc w:val="center"/>
                        <w:rPr>
                          <w:i/>
                        </w:rPr>
                      </w:pPr>
                      <w:r w:rsidRPr="000D7660">
                        <w:rPr>
                          <w:i/>
                        </w:rPr>
                        <w:t>Symptom Free for 24 Hours?</w:t>
                      </w:r>
                    </w:p>
                    <w:p w:rsidR="006051D8" w:rsidRPr="000D7660" w:rsidRDefault="006051D8" w:rsidP="006051D8">
                      <w:pPr>
                        <w:jc w:val="center"/>
                        <w:rPr>
                          <w:i/>
                        </w:rPr>
                      </w:pPr>
                      <w:r w:rsidRPr="000D7660">
                        <w:rPr>
                          <w:i/>
                          <w:u w:val="single"/>
                        </w:rPr>
                        <w:t>Yes</w:t>
                      </w:r>
                      <w:r w:rsidRPr="000D7660">
                        <w:rPr>
                          <w:i/>
                        </w:rPr>
                        <w:t>: Begin Step 2</w:t>
                      </w:r>
                    </w:p>
                    <w:p w:rsidR="006051D8" w:rsidRPr="000D7660" w:rsidRDefault="006051D8" w:rsidP="006051D8">
                      <w:pPr>
                        <w:jc w:val="center"/>
                        <w:rPr>
                          <w:i/>
                        </w:rPr>
                      </w:pPr>
                      <w:r w:rsidRPr="000D7660">
                        <w:rPr>
                          <w:i/>
                          <w:u w:val="single"/>
                        </w:rPr>
                        <w:t>No</w:t>
                      </w:r>
                      <w:r w:rsidRPr="000D7660">
                        <w:rPr>
                          <w:i/>
                        </w:rPr>
                        <w:t>: Continue Resting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8AE3FE" wp14:editId="5D594935">
                <wp:simplePos x="0" y="0"/>
                <wp:positionH relativeFrom="column">
                  <wp:posOffset>5438775</wp:posOffset>
                </wp:positionH>
                <wp:positionV relativeFrom="paragraph">
                  <wp:posOffset>5789930</wp:posOffset>
                </wp:positionV>
                <wp:extent cx="1190625" cy="15335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D8" w:rsidRPr="000D7660" w:rsidRDefault="006051D8" w:rsidP="006051D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D7660">
                              <w:rPr>
                                <w:i/>
                              </w:rPr>
                              <w:t>Symptom Free for 24 Hours?</w:t>
                            </w:r>
                          </w:p>
                          <w:p w:rsidR="006051D8" w:rsidRPr="000D7660" w:rsidRDefault="006051D8" w:rsidP="006051D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D7660">
                              <w:rPr>
                                <w:i/>
                                <w:u w:val="single"/>
                              </w:rPr>
                              <w:t>Yes</w:t>
                            </w:r>
                            <w:r w:rsidRPr="000D7660">
                              <w:rPr>
                                <w:i/>
                              </w:rPr>
                              <w:t>: Begin Step 2</w:t>
                            </w:r>
                          </w:p>
                          <w:p w:rsidR="006051D8" w:rsidRPr="000D7660" w:rsidRDefault="006051D8" w:rsidP="006051D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D7660">
                              <w:rPr>
                                <w:i/>
                                <w:u w:val="single"/>
                              </w:rPr>
                              <w:t>No</w:t>
                            </w:r>
                            <w:r w:rsidRPr="000D7660">
                              <w:rPr>
                                <w:i/>
                              </w:rPr>
                              <w:t>: Continue Resting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28.25pt;margin-top:455.9pt;width:93.75pt;height:12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">
                <v:textbox>
                  <w:txbxContent>
                    <w:p w:rsidR="006051D8" w:rsidRPr="000D7660" w:rsidRDefault="006051D8" w:rsidP="006051D8">
                      <w:pPr>
                        <w:jc w:val="center"/>
                        <w:rPr>
                          <w:i/>
                        </w:rPr>
                      </w:pPr>
                      <w:r w:rsidRPr="000D7660">
                        <w:rPr>
                          <w:i/>
                        </w:rPr>
                        <w:t>Symptom Free for 24 Hours?</w:t>
                      </w:r>
                    </w:p>
                    <w:p w:rsidR="006051D8" w:rsidRPr="000D7660" w:rsidRDefault="006051D8" w:rsidP="006051D8">
                      <w:pPr>
                        <w:jc w:val="center"/>
                        <w:rPr>
                          <w:i/>
                        </w:rPr>
                      </w:pPr>
                      <w:r w:rsidRPr="000D7660">
                        <w:rPr>
                          <w:i/>
                          <w:u w:val="single"/>
                        </w:rPr>
                        <w:t>Yes</w:t>
                      </w:r>
                      <w:r w:rsidRPr="000D7660">
                        <w:rPr>
                          <w:i/>
                        </w:rPr>
                        <w:t>: Begin Step 2</w:t>
                      </w:r>
                    </w:p>
                    <w:p w:rsidR="006051D8" w:rsidRPr="000D7660" w:rsidRDefault="006051D8" w:rsidP="006051D8">
                      <w:pPr>
                        <w:jc w:val="center"/>
                        <w:rPr>
                          <w:i/>
                        </w:rPr>
                      </w:pPr>
                      <w:r w:rsidRPr="000D7660">
                        <w:rPr>
                          <w:i/>
                          <w:u w:val="single"/>
                        </w:rPr>
                        <w:t>No</w:t>
                      </w:r>
                      <w:r w:rsidRPr="000D7660">
                        <w:rPr>
                          <w:i/>
                        </w:rPr>
                        <w:t>: Continue Resting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5A7076" wp14:editId="39994286">
                <wp:simplePos x="0" y="0"/>
                <wp:positionH relativeFrom="column">
                  <wp:posOffset>5438775</wp:posOffset>
                </wp:positionH>
                <wp:positionV relativeFrom="paragraph">
                  <wp:posOffset>5781675</wp:posOffset>
                </wp:positionV>
                <wp:extent cx="1190625" cy="1543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54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28.25pt;margin-top:455.25pt;width:93.75pt;height:12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9D87C" wp14:editId="7412E3A9">
                <wp:simplePos x="0" y="0"/>
                <wp:positionH relativeFrom="column">
                  <wp:posOffset>4048125</wp:posOffset>
                </wp:positionH>
                <wp:positionV relativeFrom="paragraph">
                  <wp:posOffset>5781675</wp:posOffset>
                </wp:positionV>
                <wp:extent cx="1247775" cy="15430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54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18.75pt;margin-top:455.25pt;width:98.25pt;height:12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4C9B3" wp14:editId="19AAA2E2">
                <wp:simplePos x="0" y="0"/>
                <wp:positionH relativeFrom="column">
                  <wp:posOffset>2686050</wp:posOffset>
                </wp:positionH>
                <wp:positionV relativeFrom="paragraph">
                  <wp:posOffset>5781675</wp:posOffset>
                </wp:positionV>
                <wp:extent cx="1238250" cy="15430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54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11.5pt;margin-top:455.25pt;width:97.5pt;height:12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77D30" wp14:editId="65CA600B">
                <wp:simplePos x="0" y="0"/>
                <wp:positionH relativeFrom="column">
                  <wp:posOffset>1285875</wp:posOffset>
                </wp:positionH>
                <wp:positionV relativeFrom="paragraph">
                  <wp:posOffset>5781675</wp:posOffset>
                </wp:positionV>
                <wp:extent cx="1276350" cy="15430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54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01.25pt;margin-top:455.25pt;width:100.5pt;height:12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37C63" wp14:editId="0F579525">
                <wp:simplePos x="0" y="0"/>
                <wp:positionH relativeFrom="column">
                  <wp:posOffset>0</wp:posOffset>
                </wp:positionH>
                <wp:positionV relativeFrom="paragraph">
                  <wp:posOffset>5781675</wp:posOffset>
                </wp:positionV>
                <wp:extent cx="1162050" cy="15430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54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0;margin-top:455.25pt;width:91.5pt;height:1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1623E" wp14:editId="0622A80A">
                <wp:simplePos x="0" y="0"/>
                <wp:positionH relativeFrom="column">
                  <wp:posOffset>5438775</wp:posOffset>
                </wp:positionH>
                <wp:positionV relativeFrom="paragraph">
                  <wp:posOffset>1800225</wp:posOffset>
                </wp:positionV>
                <wp:extent cx="1190625" cy="398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98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28.25pt;margin-top:141.75pt;width:93.75pt;height:3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52DFE" wp14:editId="4812697A">
                <wp:simplePos x="0" y="0"/>
                <wp:positionH relativeFrom="column">
                  <wp:posOffset>2686050</wp:posOffset>
                </wp:positionH>
                <wp:positionV relativeFrom="paragraph">
                  <wp:posOffset>2905125</wp:posOffset>
                </wp:positionV>
                <wp:extent cx="1238250" cy="2876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876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11.5pt;margin-top:228.75pt;width:97.5pt;height:22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53F12" wp14:editId="18314F89">
                <wp:simplePos x="0" y="0"/>
                <wp:positionH relativeFrom="column">
                  <wp:posOffset>1285875</wp:posOffset>
                </wp:positionH>
                <wp:positionV relativeFrom="paragraph">
                  <wp:posOffset>3324225</wp:posOffset>
                </wp:positionV>
                <wp:extent cx="1276350" cy="2457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457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01.25pt;margin-top:261.75pt;width:100.5pt;height:19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504E0" wp14:editId="3F58D181">
                <wp:simplePos x="0" y="0"/>
                <wp:positionH relativeFrom="column">
                  <wp:posOffset>0</wp:posOffset>
                </wp:positionH>
                <wp:positionV relativeFrom="paragraph">
                  <wp:posOffset>3790950</wp:posOffset>
                </wp:positionV>
                <wp:extent cx="1162050" cy="1990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990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0;margin-top:298.5pt;width:91.5pt;height:15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A0A52" wp14:editId="781AB810">
                <wp:simplePos x="0" y="0"/>
                <wp:positionH relativeFrom="column">
                  <wp:posOffset>209550</wp:posOffset>
                </wp:positionH>
                <wp:positionV relativeFrom="paragraph">
                  <wp:posOffset>5781675</wp:posOffset>
                </wp:positionV>
                <wp:extent cx="6172200" cy="1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455.25pt" to="502.5pt,4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" strokecolor="black [3040]"/>
            </w:pict>
          </mc:Fallback>
        </mc:AlternateContent>
      </w:r>
    </w:p>
    <w:sectPr w:rsidR="006051D8" w:rsidRPr="006051D8" w:rsidSect="006464D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C0" w:rsidRDefault="00280DC0" w:rsidP="003453FD">
      <w:pPr>
        <w:spacing w:after="0" w:line="240" w:lineRule="auto"/>
      </w:pPr>
      <w:r>
        <w:separator/>
      </w:r>
    </w:p>
  </w:endnote>
  <w:endnote w:type="continuationSeparator" w:id="0">
    <w:p w:rsidR="00280DC0" w:rsidRDefault="00280DC0" w:rsidP="0034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C0" w:rsidRDefault="00280DC0" w:rsidP="003453FD">
      <w:pPr>
        <w:spacing w:after="0" w:line="240" w:lineRule="auto"/>
      </w:pPr>
      <w:r>
        <w:separator/>
      </w:r>
    </w:p>
  </w:footnote>
  <w:footnote w:type="continuationSeparator" w:id="0">
    <w:p w:rsidR="00280DC0" w:rsidRDefault="00280DC0" w:rsidP="0034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FD" w:rsidRDefault="003453FD" w:rsidP="00AE730D">
    <w:pPr>
      <w:pStyle w:val="Head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7E0046" wp14:editId="76DD5F95">
          <wp:simplePos x="0" y="0"/>
          <wp:positionH relativeFrom="column">
            <wp:posOffset>3039</wp:posOffset>
          </wp:positionH>
          <wp:positionV relativeFrom="paragraph">
            <wp:posOffset>27940</wp:posOffset>
          </wp:positionV>
          <wp:extent cx="3102111" cy="885825"/>
          <wp:effectExtent l="0" t="0" r="317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kGrey5b545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111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 w:rsidR="00AE730D">
      <w:t xml:space="preserve">    </w:t>
    </w:r>
    <w:r>
      <w:t xml:space="preserve">                                                                 </w:t>
    </w:r>
    <w:r>
      <w:ptab w:relativeTo="margin" w:alignment="center" w:leader="none"/>
    </w:r>
    <w:r>
      <w:t xml:space="preserve">                                                           </w:t>
    </w:r>
    <w:r w:rsidRPr="00752DDE">
      <w:rPr>
        <w:sz w:val="20"/>
        <w:szCs w:val="20"/>
      </w:rPr>
      <w:t>4050 West Maple Road, Suite 101</w:t>
    </w:r>
    <w:r>
      <w:rPr>
        <w:sz w:val="20"/>
        <w:szCs w:val="20"/>
      </w:rPr>
      <w:t xml:space="preserve"> </w:t>
    </w:r>
  </w:p>
  <w:p w:rsidR="003453FD" w:rsidRDefault="003453FD" w:rsidP="003453FD">
    <w:pPr>
      <w:pStyle w:val="Header"/>
      <w:ind w:left="3600" w:hanging="3600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</w:t>
    </w:r>
    <w:r w:rsidR="00D91AF7">
      <w:rPr>
        <w:sz w:val="20"/>
        <w:szCs w:val="20"/>
      </w:rPr>
      <w:t xml:space="preserve">                   </w:t>
    </w:r>
    <w:r w:rsidR="00D91AF7">
      <w:rPr>
        <w:sz w:val="20"/>
        <w:szCs w:val="20"/>
      </w:rPr>
      <w:tab/>
    </w:r>
    <w:r w:rsidR="00D91AF7">
      <w:rPr>
        <w:sz w:val="20"/>
        <w:szCs w:val="20"/>
      </w:rPr>
      <w:tab/>
      <w:t xml:space="preserve">       </w:t>
    </w:r>
    <w:r>
      <w:rPr>
        <w:sz w:val="20"/>
        <w:szCs w:val="20"/>
      </w:rPr>
      <w:t>Bl</w:t>
    </w:r>
    <w:r w:rsidRPr="00752DDE">
      <w:rPr>
        <w:sz w:val="20"/>
        <w:szCs w:val="20"/>
      </w:rPr>
      <w:t xml:space="preserve">oomfield </w:t>
    </w:r>
    <w:r w:rsidR="00CE6B7F" w:rsidRPr="00752DDE">
      <w:rPr>
        <w:sz w:val="20"/>
        <w:szCs w:val="20"/>
      </w:rPr>
      <w:t>Township, MI</w:t>
    </w:r>
    <w:r w:rsidRPr="00752DDE">
      <w:rPr>
        <w:sz w:val="20"/>
        <w:szCs w:val="20"/>
      </w:rPr>
      <w:t xml:space="preserve">  48301</w:t>
    </w:r>
    <w:r>
      <w:rPr>
        <w:sz w:val="20"/>
        <w:szCs w:val="20"/>
      </w:rPr>
      <w:t xml:space="preserve">  </w:t>
    </w:r>
  </w:p>
  <w:p w:rsidR="003453FD" w:rsidRDefault="003453FD" w:rsidP="003453FD">
    <w:pPr>
      <w:pStyle w:val="Header"/>
      <w:ind w:left="3600" w:hanging="3600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</w:t>
    </w:r>
    <w:r>
      <w:rPr>
        <w:sz w:val="20"/>
        <w:szCs w:val="20"/>
      </w:rPr>
      <w:tab/>
      <w:t xml:space="preserve">                                                               </w:t>
    </w:r>
    <w:r w:rsidRPr="00752DDE">
      <w:rPr>
        <w:sz w:val="20"/>
        <w:szCs w:val="20"/>
      </w:rPr>
      <w:t>248.885.8211 main</w:t>
    </w:r>
    <w:r>
      <w:rPr>
        <w:sz w:val="20"/>
        <w:szCs w:val="20"/>
      </w:rPr>
      <w:t xml:space="preserve"> </w:t>
    </w:r>
  </w:p>
  <w:p w:rsidR="003453FD" w:rsidRDefault="003453FD" w:rsidP="003453FD">
    <w:pPr>
      <w:pStyle w:val="Header"/>
      <w:ind w:left="3600" w:hanging="3600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</w:t>
    </w:r>
    <w:r>
      <w:rPr>
        <w:sz w:val="20"/>
        <w:szCs w:val="20"/>
      </w:rPr>
      <w:tab/>
      <w:t xml:space="preserve">                                                              </w:t>
    </w:r>
    <w:r w:rsidRPr="00752DDE">
      <w:rPr>
        <w:sz w:val="20"/>
        <w:szCs w:val="20"/>
      </w:rPr>
      <w:t>248.885.8357 fax</w:t>
    </w:r>
    <w:r>
      <w:rPr>
        <w:sz w:val="20"/>
        <w:szCs w:val="20"/>
      </w:rPr>
      <w:t xml:space="preserve"> </w:t>
    </w:r>
  </w:p>
  <w:p w:rsidR="003453FD" w:rsidRDefault="003453FD" w:rsidP="003453FD">
    <w:pPr>
      <w:pStyle w:val="Header"/>
      <w:ind w:left="3600" w:hanging="3600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</w:t>
    </w:r>
    <w:r>
      <w:rPr>
        <w:sz w:val="20"/>
        <w:szCs w:val="20"/>
      </w:rPr>
      <w:tab/>
      <w:t xml:space="preserve">                                                                </w:t>
    </w:r>
    <w:r w:rsidRPr="00752DDE">
      <w:rPr>
        <w:sz w:val="20"/>
        <w:szCs w:val="20"/>
      </w:rPr>
      <w:t>www.emcura.com</w:t>
    </w:r>
    <w:r>
      <w:rPr>
        <w:sz w:val="20"/>
        <w:szCs w:val="20"/>
      </w:rPr>
      <w:t xml:space="preserve"> </w:t>
    </w:r>
  </w:p>
  <w:p w:rsidR="003453FD" w:rsidRDefault="003453FD" w:rsidP="003453FD">
    <w:pPr>
      <w:pStyle w:val="Header"/>
      <w:ind w:left="3600" w:hanging="3600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</w:t>
    </w:r>
    <w:r>
      <w:rPr>
        <w:sz w:val="20"/>
        <w:szCs w:val="20"/>
      </w:rPr>
      <w:tab/>
      <w:t xml:space="preserve">                                                               </w:t>
    </w:r>
    <w:hyperlink r:id="rId2" w:history="1">
      <w:r w:rsidRPr="00752DDE">
        <w:rPr>
          <w:rStyle w:val="Hyperlink"/>
          <w:sz w:val="20"/>
          <w:szCs w:val="20"/>
        </w:rPr>
        <w:t>contactus@emcura.com</w:t>
      </w:r>
    </w:hyperlink>
    <w:r>
      <w:rPr>
        <w:sz w:val="20"/>
        <w:szCs w:val="20"/>
      </w:rPr>
      <w:t xml:space="preserve"> </w:t>
    </w:r>
  </w:p>
  <w:p w:rsidR="003453FD" w:rsidRDefault="005C5EF0" w:rsidP="005C5EF0">
    <w:pPr>
      <w:spacing w:after="0"/>
      <w:ind w:left="6480"/>
    </w:pPr>
    <w:r>
      <w:rPr>
        <w:b/>
        <w:sz w:val="24"/>
        <w:szCs w:val="24"/>
      </w:rPr>
      <w:t xml:space="preserve"> </w:t>
    </w:r>
    <w:r w:rsidR="003453FD" w:rsidRPr="00752DDE">
      <w:rPr>
        <w:sz w:val="20"/>
        <w:szCs w:val="20"/>
      </w:rPr>
      <w:t>facebook.com/emcuramedical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E2"/>
    <w:rsid w:val="000105AE"/>
    <w:rsid w:val="0001774D"/>
    <w:rsid w:val="00092DED"/>
    <w:rsid w:val="000A7C63"/>
    <w:rsid w:val="000C6BA0"/>
    <w:rsid w:val="00105901"/>
    <w:rsid w:val="00147724"/>
    <w:rsid w:val="001673DB"/>
    <w:rsid w:val="00205E34"/>
    <w:rsid w:val="002418E2"/>
    <w:rsid w:val="00252B97"/>
    <w:rsid w:val="00264B55"/>
    <w:rsid w:val="00280DC0"/>
    <w:rsid w:val="003453FD"/>
    <w:rsid w:val="003B4B37"/>
    <w:rsid w:val="003C3045"/>
    <w:rsid w:val="003D597D"/>
    <w:rsid w:val="004B746B"/>
    <w:rsid w:val="004D4238"/>
    <w:rsid w:val="005850CC"/>
    <w:rsid w:val="00591D2D"/>
    <w:rsid w:val="005966E3"/>
    <w:rsid w:val="005B275B"/>
    <w:rsid w:val="005C5EF0"/>
    <w:rsid w:val="005E0476"/>
    <w:rsid w:val="006051D8"/>
    <w:rsid w:val="006464D7"/>
    <w:rsid w:val="006466F8"/>
    <w:rsid w:val="00672DBD"/>
    <w:rsid w:val="006A45FF"/>
    <w:rsid w:val="006C33B6"/>
    <w:rsid w:val="00713315"/>
    <w:rsid w:val="00752DDE"/>
    <w:rsid w:val="007619FF"/>
    <w:rsid w:val="00765A1F"/>
    <w:rsid w:val="007B5E25"/>
    <w:rsid w:val="007B62F2"/>
    <w:rsid w:val="007D2620"/>
    <w:rsid w:val="00894014"/>
    <w:rsid w:val="0095046B"/>
    <w:rsid w:val="009611A2"/>
    <w:rsid w:val="0097060C"/>
    <w:rsid w:val="009F0B18"/>
    <w:rsid w:val="00A06D03"/>
    <w:rsid w:val="00A53F1E"/>
    <w:rsid w:val="00A61772"/>
    <w:rsid w:val="00A8361A"/>
    <w:rsid w:val="00A86691"/>
    <w:rsid w:val="00AB0F0B"/>
    <w:rsid w:val="00AB28E2"/>
    <w:rsid w:val="00AE730D"/>
    <w:rsid w:val="00B235CE"/>
    <w:rsid w:val="00B34931"/>
    <w:rsid w:val="00B42818"/>
    <w:rsid w:val="00C442E2"/>
    <w:rsid w:val="00CE6B7F"/>
    <w:rsid w:val="00D01222"/>
    <w:rsid w:val="00D20922"/>
    <w:rsid w:val="00D57A29"/>
    <w:rsid w:val="00D91AF7"/>
    <w:rsid w:val="00DA798C"/>
    <w:rsid w:val="00DF0F52"/>
    <w:rsid w:val="00E178BD"/>
    <w:rsid w:val="00E42681"/>
    <w:rsid w:val="00E56712"/>
    <w:rsid w:val="00ED1853"/>
    <w:rsid w:val="00F065CE"/>
    <w:rsid w:val="00FC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D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3FD"/>
  </w:style>
  <w:style w:type="paragraph" w:styleId="Footer">
    <w:name w:val="footer"/>
    <w:basedOn w:val="Normal"/>
    <w:link w:val="FooterChar"/>
    <w:uiPriority w:val="99"/>
    <w:unhideWhenUsed/>
    <w:rsid w:val="0034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3FD"/>
  </w:style>
  <w:style w:type="character" w:customStyle="1" w:styleId="apple-converted-space">
    <w:name w:val="apple-converted-space"/>
    <w:basedOn w:val="DefaultParagraphFont"/>
    <w:rsid w:val="00713315"/>
  </w:style>
  <w:style w:type="paragraph" w:styleId="ListParagraph">
    <w:name w:val="List Paragraph"/>
    <w:basedOn w:val="Normal"/>
    <w:uiPriority w:val="34"/>
    <w:qFormat/>
    <w:rsid w:val="00605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D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3FD"/>
  </w:style>
  <w:style w:type="paragraph" w:styleId="Footer">
    <w:name w:val="footer"/>
    <w:basedOn w:val="Normal"/>
    <w:link w:val="FooterChar"/>
    <w:uiPriority w:val="99"/>
    <w:unhideWhenUsed/>
    <w:rsid w:val="0034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3FD"/>
  </w:style>
  <w:style w:type="character" w:customStyle="1" w:styleId="apple-converted-space">
    <w:name w:val="apple-converted-space"/>
    <w:basedOn w:val="DefaultParagraphFont"/>
    <w:rsid w:val="00713315"/>
  </w:style>
  <w:style w:type="paragraph" w:styleId="ListParagraph">
    <w:name w:val="List Paragraph"/>
    <w:basedOn w:val="Normal"/>
    <w:uiPriority w:val="34"/>
    <w:qFormat/>
    <w:rsid w:val="0060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us@emcura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Emcura%20Medical%20Header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2889-CA4E-46C3-9AEC-D50B2A60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Emcura Medical Header (1)</Template>
  <TotalTime>14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2015-11-05T01:08:00Z</cp:lastPrinted>
  <dcterms:created xsi:type="dcterms:W3CDTF">2015-11-04T22:19:00Z</dcterms:created>
  <dcterms:modified xsi:type="dcterms:W3CDTF">2015-12-09T23:52:00Z</dcterms:modified>
</cp:coreProperties>
</file>