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0584" w:rsidRDefault="00C8295D"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154940</wp:posOffset>
                </wp:positionV>
                <wp:extent cx="2582545" cy="554990"/>
                <wp:effectExtent l="12700" t="12065" r="14605" b="13970"/>
                <wp:wrapNone/>
                <wp:docPr id="1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584" w:rsidRDefault="0032058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Centre Dental---John Shi DDS PC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 xml:space="preserve">139 Centre St, #306, New York, NY 10013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 xml:space="preserve">Ph: 212-925-7066   Email: </w:t>
                            </w:r>
                            <w:hyperlink r:id="rId6" w:history="1">
                              <w:r w:rsidRPr="001F6084">
                                <w:rPr>
                                  <w:rStyle w:val="Hyperlink"/>
                                  <w:b/>
                                  <w:color w:val="000000"/>
                                  <w:sz w:val="16"/>
                                  <w:szCs w:val="16"/>
                                  <w:u w:val="none"/>
                                </w:rPr>
                                <w:t>Drshidental@gmail.com</w:t>
                              </w:r>
                            </w:hyperlink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www.Drshi.com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12.2pt;width:203.35pt;height:43.7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" strokeweight="1pt">
                <v:textbox>
                  <w:txbxContent>
                    <w:p w:rsidR="00320584" w:rsidRDefault="0032058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Centre Dental---John Shi DDS PC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  <w:t xml:space="preserve">139 Centre St, #306, New York, NY 10013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  <w:t xml:space="preserve">Ph: 212-925-7066   Email: </w:t>
                      </w:r>
                      <w:hyperlink r:id="rId7" w:history="1">
                        <w:r w:rsidRPr="001F6084">
                          <w:rPr>
                            <w:rStyle w:val="Hyperlink"/>
                            <w:b/>
                            <w:color w:val="000000"/>
                            <w:sz w:val="16"/>
                            <w:szCs w:val="16"/>
                            <w:u w:val="none"/>
                          </w:rPr>
                          <w:t>Drshidental@gmail.com</w:t>
                        </w:r>
                      </w:hyperlink>
                      <w:r>
                        <w:rPr>
                          <w:b/>
                          <w:sz w:val="16"/>
                          <w:szCs w:val="16"/>
                        </w:rPr>
                        <w:t xml:space="preserve"> www.Drshi.com</w:t>
                      </w:r>
                    </w:p>
                  </w:txbxContent>
                </v:textbox>
              </v:shape>
            </w:pict>
          </mc:Fallback>
        </mc:AlternateContent>
      </w:r>
      <w:r w:rsidR="00320584">
        <w:t xml:space="preserve"> </w:t>
      </w:r>
    </w:p>
    <w:p w:rsidR="00320584" w:rsidRDefault="00320584">
      <w:pPr>
        <w:jc w:val="right"/>
        <w:rPr>
          <w:b/>
          <w:bCs/>
          <w:color w:val="000000"/>
          <w:sz w:val="28"/>
          <w:szCs w:val="36"/>
        </w:rPr>
      </w:pPr>
      <w:r>
        <w:t xml:space="preserve">               </w:t>
      </w:r>
    </w:p>
    <w:p w:rsidR="00320584" w:rsidRDefault="00320584">
      <w:pPr>
        <w:jc w:val="right"/>
        <w:rPr>
          <w:rFonts w:ascii="Arial" w:hAnsi="Arial" w:cs="Arial"/>
          <w:b/>
          <w:bCs/>
          <w:color w:val="000000"/>
          <w:sz w:val="28"/>
          <w:szCs w:val="36"/>
        </w:rPr>
      </w:pPr>
      <w:r>
        <w:rPr>
          <w:b/>
          <w:bCs/>
          <w:color w:val="000000"/>
          <w:sz w:val="28"/>
          <w:szCs w:val="36"/>
        </w:rPr>
        <w:t xml:space="preserve"> </w:t>
      </w:r>
      <w:r w:rsidR="00FC5B32">
        <w:rPr>
          <w:rFonts w:ascii="Arial" w:hAnsi="Arial" w:cs="Arial"/>
          <w:b/>
          <w:bCs/>
          <w:color w:val="000000"/>
          <w:sz w:val="28"/>
          <w:szCs w:val="36"/>
        </w:rPr>
        <w:t>Health History</w:t>
      </w:r>
    </w:p>
    <w:p w:rsidR="00320584" w:rsidRDefault="00C8295D">
      <w:pPr>
        <w:jc w:val="right"/>
        <w:rPr>
          <w:b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6966585</wp:posOffset>
                </wp:positionH>
                <wp:positionV relativeFrom="paragraph">
                  <wp:posOffset>245745</wp:posOffset>
                </wp:positionV>
                <wp:extent cx="8890" cy="8609965"/>
                <wp:effectExtent l="13335" t="7620" r="6350" b="12065"/>
                <wp:wrapNone/>
                <wp:docPr id="15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86099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8.55pt,19.35pt" to="549.25pt,6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223520</wp:posOffset>
                </wp:positionV>
                <wp:extent cx="5715" cy="8632190"/>
                <wp:effectExtent l="12065" t="13970" r="10795" b="12065"/>
                <wp:wrapNone/>
                <wp:docPr id="15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86321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17.6pt" to="-3.1pt,6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RoIAIAADg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224155</wp:posOffset>
                </wp:positionV>
                <wp:extent cx="7016750" cy="635"/>
                <wp:effectExtent l="35560" t="33655" r="34290" b="32385"/>
                <wp:wrapNone/>
                <wp:docPr id="15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6750" cy="63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17.65pt" to="549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" strokeweight="4.5pt"/>
            </w:pict>
          </mc:Fallback>
        </mc:AlternateContent>
      </w:r>
    </w:p>
    <w:p w:rsidR="00320584" w:rsidRDefault="00C8295D"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5715</wp:posOffset>
                </wp:positionV>
                <wp:extent cx="7010400" cy="635"/>
                <wp:effectExtent l="13335" t="15240" r="15240" b="12700"/>
                <wp:wrapNone/>
                <wp:docPr id="15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.45pt" to="549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" strokeweight="1pt"/>
            </w:pict>
          </mc:Fallback>
        </mc:AlternateContent>
      </w:r>
      <w:r w:rsidR="00320584">
        <w:tab/>
      </w:r>
      <w:r w:rsidR="00320584">
        <w:tab/>
      </w:r>
      <w:r w:rsidR="00320584">
        <w:tab/>
      </w:r>
      <w:r w:rsidR="00320584">
        <w:tab/>
      </w:r>
      <w:r w:rsidR="00320584">
        <w:tab/>
      </w:r>
      <w:r w:rsidR="00320584">
        <w:tab/>
      </w:r>
    </w:p>
    <w:p w:rsidR="00FC5B32" w:rsidRPr="00066D17" w:rsidRDefault="00FC5B32" w:rsidP="00FC5B32">
      <w:pPr>
        <w:pStyle w:val="Default"/>
        <w:spacing w:line="360" w:lineRule="auto"/>
        <w:jc w:val="both"/>
        <w:rPr>
          <w:b/>
          <w:sz w:val="20"/>
          <w:szCs w:val="20"/>
          <w:shd w:val="pct10" w:color="auto" w:fill="FFFFFF"/>
        </w:rPr>
      </w:pPr>
      <w:r w:rsidRPr="00066D17">
        <w:rPr>
          <w:b/>
          <w:sz w:val="20"/>
          <w:szCs w:val="20"/>
          <w:bdr w:val="single" w:sz="4" w:space="0" w:color="auto"/>
          <w:shd w:val="pct10" w:color="auto" w:fill="FFFFFF"/>
        </w:rPr>
        <w:t>Section 1. Patient Information</w:t>
      </w:r>
    </w:p>
    <w:p w:rsidR="00FC5B32" w:rsidRPr="0003610A" w:rsidRDefault="00FC5B32" w:rsidP="00FC5B32">
      <w:pPr>
        <w:pStyle w:val="Default"/>
        <w:spacing w:line="360" w:lineRule="auto"/>
        <w:rPr>
          <w:b/>
          <w:sz w:val="18"/>
          <w:szCs w:val="18"/>
          <w:shd w:val="pct10" w:color="auto" w:fill="FFFFFF"/>
        </w:rPr>
      </w:pPr>
      <w:r w:rsidRPr="0003610A">
        <w:rPr>
          <w:sz w:val="18"/>
          <w:szCs w:val="18"/>
        </w:rPr>
        <w:t>First Name</w:t>
      </w:r>
      <w:r w:rsidRPr="0003610A">
        <w:rPr>
          <w:sz w:val="18"/>
          <w:szCs w:val="18"/>
        </w:rPr>
        <w:tab/>
      </w:r>
      <w:r w:rsidRPr="0003610A">
        <w:rPr>
          <w:sz w:val="18"/>
          <w:szCs w:val="18"/>
        </w:rPr>
        <w:tab/>
        <w:t>Last Name</w:t>
      </w:r>
      <w:r w:rsidRPr="0003610A">
        <w:rPr>
          <w:sz w:val="18"/>
          <w:szCs w:val="18"/>
        </w:rPr>
        <w:tab/>
      </w:r>
      <w:r w:rsidRPr="0003610A">
        <w:rPr>
          <w:sz w:val="18"/>
          <w:szCs w:val="18"/>
        </w:rPr>
        <w:tab/>
        <w:t>Patient ID</w:t>
      </w:r>
      <w:r w:rsidRPr="0003610A">
        <w:rPr>
          <w:sz w:val="18"/>
          <w:szCs w:val="18"/>
        </w:rPr>
        <w:tab/>
      </w:r>
      <w:r w:rsidRPr="0003610A">
        <w:rPr>
          <w:sz w:val="18"/>
          <w:szCs w:val="18"/>
        </w:rPr>
        <w:tab/>
        <w:t xml:space="preserve">Date of Birth </w:t>
      </w:r>
      <w:r w:rsidRPr="0003610A">
        <w:rPr>
          <w:i/>
          <w:sz w:val="18"/>
          <w:szCs w:val="18"/>
        </w:rPr>
        <w:t>(month/day/year)</w:t>
      </w:r>
      <w:r w:rsidRPr="0003610A">
        <w:rPr>
          <w:sz w:val="18"/>
          <w:szCs w:val="18"/>
        </w:rPr>
        <w:tab/>
        <w:t>Sex</w:t>
      </w:r>
    </w:p>
    <w:p w:rsidR="00FC5B32" w:rsidRDefault="00C8295D" w:rsidP="00FC5B32">
      <w:pPr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250825</wp:posOffset>
                </wp:positionV>
                <wp:extent cx="7021195" cy="0"/>
                <wp:effectExtent l="12065" t="12700" r="15240" b="6350"/>
                <wp:wrapNone/>
                <wp:docPr id="1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11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3.55pt;margin-top:19.75pt;width:552.85pt;height:0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tdIQIAAD8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" strokeweight="1pt"/>
            </w:pict>
          </mc:Fallback>
        </mc:AlternateContent>
      </w:r>
      <w:r w:rsidR="00FC5B32">
        <w:rPr>
          <w:sz w:val="20"/>
          <w:szCs w:val="20"/>
        </w:rPr>
        <w:t>____________________|______________________|_____________________|___________________________|______________</w:t>
      </w:r>
    </w:p>
    <w:p w:rsidR="00FC5B32" w:rsidRPr="00066D17" w:rsidRDefault="00FC5B32" w:rsidP="003D5979">
      <w:pPr>
        <w:pStyle w:val="Default"/>
        <w:spacing w:line="360" w:lineRule="auto"/>
        <w:jc w:val="both"/>
        <w:rPr>
          <w:b/>
          <w:sz w:val="20"/>
          <w:szCs w:val="20"/>
          <w:shd w:val="pct10" w:color="auto" w:fill="FFFFFF"/>
        </w:rPr>
      </w:pPr>
      <w:r w:rsidRPr="00066D17">
        <w:rPr>
          <w:b/>
          <w:sz w:val="20"/>
          <w:szCs w:val="20"/>
          <w:bdr w:val="single" w:sz="4" w:space="0" w:color="auto"/>
          <w:shd w:val="pct10" w:color="auto" w:fill="FFFFFF"/>
        </w:rPr>
        <w:t xml:space="preserve">Section 2. Circle </w:t>
      </w:r>
      <w:r w:rsidR="0017625C" w:rsidRPr="00066D17">
        <w:rPr>
          <w:b/>
          <w:sz w:val="20"/>
          <w:szCs w:val="20"/>
          <w:bdr w:val="single" w:sz="4" w:space="0" w:color="auto"/>
          <w:shd w:val="pct10" w:color="auto" w:fill="FFFFFF"/>
        </w:rPr>
        <w:t>a</w:t>
      </w:r>
      <w:r w:rsidRPr="00066D17">
        <w:rPr>
          <w:b/>
          <w:sz w:val="20"/>
          <w:szCs w:val="20"/>
          <w:bdr w:val="single" w:sz="4" w:space="0" w:color="auto"/>
          <w:shd w:val="pct10" w:color="auto" w:fill="FFFFFF"/>
        </w:rPr>
        <w:t xml:space="preserve">ppropriate </w:t>
      </w:r>
      <w:r w:rsidR="0017625C" w:rsidRPr="00066D17">
        <w:rPr>
          <w:b/>
          <w:sz w:val="20"/>
          <w:szCs w:val="20"/>
          <w:bdr w:val="single" w:sz="4" w:space="0" w:color="auto"/>
          <w:shd w:val="pct10" w:color="auto" w:fill="FFFFFF"/>
        </w:rPr>
        <w:t>a</w:t>
      </w:r>
      <w:r w:rsidRPr="00066D17">
        <w:rPr>
          <w:b/>
          <w:sz w:val="20"/>
          <w:szCs w:val="20"/>
          <w:bdr w:val="single" w:sz="4" w:space="0" w:color="auto"/>
          <w:shd w:val="pct10" w:color="auto" w:fill="FFFFFF"/>
        </w:rPr>
        <w:t>nswer</w:t>
      </w:r>
    </w:p>
    <w:p w:rsidR="00FC5B32" w:rsidRPr="00C416EC" w:rsidRDefault="00C8295D" w:rsidP="003D5979">
      <w:pPr>
        <w:spacing w:line="360" w:lineRule="auto"/>
        <w:ind w:firstLine="7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181610</wp:posOffset>
                </wp:positionV>
                <wp:extent cx="160655" cy="160655"/>
                <wp:effectExtent l="7620" t="10160" r="12700" b="10160"/>
                <wp:wrapNone/>
                <wp:docPr id="150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59.1pt;margin-top:14.3pt;width:12.65pt;height:12.6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181610</wp:posOffset>
                </wp:positionV>
                <wp:extent cx="160655" cy="160655"/>
                <wp:effectExtent l="8255" t="10160" r="12065" b="10160"/>
                <wp:wrapNone/>
                <wp:docPr id="149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39.65pt;margin-top:14.3pt;width:12.65pt;height:12.6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"/>
            </w:pict>
          </mc:Fallback>
        </mc:AlternateContent>
      </w:r>
      <w:r w:rsidR="005712F0">
        <w:rPr>
          <w:sz w:val="18"/>
          <w:szCs w:val="18"/>
        </w:rPr>
        <w:t xml:space="preserve">YES   NO   </w:t>
      </w:r>
      <w:r w:rsidR="00FC5B32" w:rsidRPr="00C416EC">
        <w:rPr>
          <w:sz w:val="18"/>
          <w:szCs w:val="18"/>
        </w:rPr>
        <w:t>Questions</w:t>
      </w:r>
      <w:r w:rsidR="003D5979" w:rsidRPr="00C416EC">
        <w:rPr>
          <w:sz w:val="18"/>
          <w:szCs w:val="18"/>
        </w:rPr>
        <w:t xml:space="preserve"> (</w:t>
      </w:r>
      <w:r w:rsidR="003D5979" w:rsidRPr="00C416EC">
        <w:rPr>
          <w:i/>
          <w:sz w:val="18"/>
          <w:szCs w:val="18"/>
        </w:rPr>
        <w:t>leave blank if you do not understand question</w:t>
      </w:r>
      <w:r w:rsidR="003D5979" w:rsidRPr="00C416EC">
        <w:rPr>
          <w:sz w:val="18"/>
          <w:szCs w:val="18"/>
        </w:rPr>
        <w:t>)</w:t>
      </w:r>
    </w:p>
    <w:p w:rsidR="00FC5B32" w:rsidRPr="00C416EC" w:rsidRDefault="00FC5B32" w:rsidP="003D5979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C416EC">
        <w:rPr>
          <w:sz w:val="18"/>
          <w:szCs w:val="18"/>
        </w:rPr>
        <w:t xml:space="preserve">   </w:t>
      </w:r>
      <w:r w:rsidR="005712F0">
        <w:rPr>
          <w:sz w:val="18"/>
          <w:szCs w:val="18"/>
        </w:rPr>
        <w:tab/>
        <w:t xml:space="preserve">   </w:t>
      </w:r>
      <w:r w:rsidR="003D5979" w:rsidRPr="00C416EC">
        <w:rPr>
          <w:sz w:val="18"/>
          <w:szCs w:val="18"/>
        </w:rPr>
        <w:t>Is your general health good?</w:t>
      </w:r>
      <w:r w:rsidRPr="00C416EC">
        <w:rPr>
          <w:sz w:val="18"/>
          <w:szCs w:val="18"/>
        </w:rPr>
        <w:t xml:space="preserve">                 </w:t>
      </w:r>
    </w:p>
    <w:p w:rsidR="003D5979" w:rsidRPr="00C416EC" w:rsidRDefault="00C8295D" w:rsidP="003D5979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6350</wp:posOffset>
                </wp:positionV>
                <wp:extent cx="160655" cy="160655"/>
                <wp:effectExtent l="7620" t="6350" r="12700" b="13970"/>
                <wp:wrapNone/>
                <wp:docPr id="14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59.1pt;margin-top:.5pt;width:12.65pt;height:12.6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6350</wp:posOffset>
                </wp:positionV>
                <wp:extent cx="160655" cy="160655"/>
                <wp:effectExtent l="8255" t="6350" r="12065" b="13970"/>
                <wp:wrapNone/>
                <wp:docPr id="14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39.65pt;margin-top:.5pt;width:12.65pt;height:12.6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"/>
            </w:pict>
          </mc:Fallback>
        </mc:AlternateContent>
      </w:r>
      <w:r w:rsidR="003D5979" w:rsidRPr="00C416EC">
        <w:rPr>
          <w:sz w:val="18"/>
          <w:szCs w:val="18"/>
        </w:rPr>
        <w:t xml:space="preserve">   </w:t>
      </w:r>
      <w:r w:rsidR="005712F0">
        <w:rPr>
          <w:sz w:val="18"/>
          <w:szCs w:val="18"/>
        </w:rPr>
        <w:tab/>
        <w:t xml:space="preserve">   </w:t>
      </w:r>
      <w:r w:rsidR="003D5979" w:rsidRPr="00C416EC">
        <w:rPr>
          <w:sz w:val="18"/>
          <w:szCs w:val="18"/>
        </w:rPr>
        <w:t>Has there been a change in your health within the last year?</w:t>
      </w:r>
    </w:p>
    <w:p w:rsidR="003D5979" w:rsidRPr="00C416EC" w:rsidRDefault="00C8295D" w:rsidP="003D5979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28575</wp:posOffset>
                </wp:positionV>
                <wp:extent cx="160655" cy="160655"/>
                <wp:effectExtent l="7620" t="9525" r="12700" b="10795"/>
                <wp:wrapNone/>
                <wp:docPr id="146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59.1pt;margin-top:2.25pt;width:12.65pt;height:12.6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28575</wp:posOffset>
                </wp:positionV>
                <wp:extent cx="160655" cy="160655"/>
                <wp:effectExtent l="8255" t="9525" r="12065" b="10795"/>
                <wp:wrapNone/>
                <wp:docPr id="145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39.65pt;margin-top:2.25pt;width:12.65pt;height:12.6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"/>
            </w:pict>
          </mc:Fallback>
        </mc:AlternateContent>
      </w:r>
      <w:r w:rsidR="003D5979" w:rsidRPr="00C416EC">
        <w:rPr>
          <w:sz w:val="18"/>
          <w:szCs w:val="18"/>
        </w:rPr>
        <w:t xml:space="preserve">   </w:t>
      </w:r>
      <w:r w:rsidR="005712F0">
        <w:rPr>
          <w:sz w:val="18"/>
          <w:szCs w:val="18"/>
        </w:rPr>
        <w:tab/>
        <w:t xml:space="preserve">   </w:t>
      </w:r>
      <w:r w:rsidR="003D5979" w:rsidRPr="00C416EC">
        <w:rPr>
          <w:sz w:val="18"/>
          <w:szCs w:val="18"/>
        </w:rPr>
        <w:t xml:space="preserve">Have you been hospitalized or had a serious illness in the last three years? </w:t>
      </w:r>
    </w:p>
    <w:p w:rsidR="003D5979" w:rsidRPr="00C416EC" w:rsidRDefault="005712F0" w:rsidP="005712F0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="003D5979" w:rsidRPr="00C416EC">
        <w:rPr>
          <w:sz w:val="18"/>
          <w:szCs w:val="18"/>
        </w:rPr>
        <w:t>If yes, why?___________________________________________________________</w:t>
      </w:r>
    </w:p>
    <w:p w:rsidR="003D5979" w:rsidRPr="00C416EC" w:rsidRDefault="00C8295D" w:rsidP="003D5979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7620</wp:posOffset>
                </wp:positionV>
                <wp:extent cx="160655" cy="160655"/>
                <wp:effectExtent l="7620" t="7620" r="12700" b="12700"/>
                <wp:wrapNone/>
                <wp:docPr id="144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59.1pt;margin-top:.6pt;width:12.65pt;height:12.6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7620</wp:posOffset>
                </wp:positionV>
                <wp:extent cx="160655" cy="160655"/>
                <wp:effectExtent l="9525" t="7620" r="10795" b="12700"/>
                <wp:wrapNone/>
                <wp:docPr id="143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39pt;margin-top:.6pt;width:12.65pt;height:12.6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"/>
            </w:pict>
          </mc:Fallback>
        </mc:AlternateContent>
      </w:r>
      <w:r w:rsidR="003D5979" w:rsidRPr="00C416EC">
        <w:rPr>
          <w:sz w:val="18"/>
          <w:szCs w:val="18"/>
        </w:rPr>
        <w:t xml:space="preserve">   </w:t>
      </w:r>
      <w:r w:rsidR="005712F0">
        <w:rPr>
          <w:sz w:val="18"/>
          <w:szCs w:val="18"/>
        </w:rPr>
        <w:tab/>
        <w:t xml:space="preserve">   </w:t>
      </w:r>
      <w:r w:rsidR="003D5979" w:rsidRPr="00C416EC">
        <w:rPr>
          <w:sz w:val="18"/>
          <w:szCs w:val="18"/>
        </w:rPr>
        <w:t>Are you being treated by a physician now? For what?__________________________</w:t>
      </w:r>
    </w:p>
    <w:p w:rsidR="003D5979" w:rsidRPr="00C416EC" w:rsidRDefault="00C8295D" w:rsidP="005712F0">
      <w:pPr>
        <w:pStyle w:val="Default"/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175895</wp:posOffset>
                </wp:positionV>
                <wp:extent cx="160655" cy="160655"/>
                <wp:effectExtent l="7620" t="13970" r="12700" b="6350"/>
                <wp:wrapNone/>
                <wp:docPr id="142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59.1pt;margin-top:13.85pt;width:12.65pt;height:12.6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175895</wp:posOffset>
                </wp:positionV>
                <wp:extent cx="160655" cy="160655"/>
                <wp:effectExtent l="9525" t="13970" r="10795" b="6350"/>
                <wp:wrapNone/>
                <wp:docPr id="141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39pt;margin-top:13.85pt;width:12.65pt;height:12.6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"/>
            </w:pict>
          </mc:Fallback>
        </mc:AlternateContent>
      </w:r>
      <w:r w:rsidR="005712F0">
        <w:rPr>
          <w:sz w:val="18"/>
          <w:szCs w:val="18"/>
        </w:rPr>
        <w:t xml:space="preserve">                                   </w:t>
      </w:r>
      <w:r w:rsidR="003D5979" w:rsidRPr="00C416EC">
        <w:rPr>
          <w:sz w:val="18"/>
          <w:szCs w:val="18"/>
        </w:rPr>
        <w:t>Date of last medical exam_____________ Date of last dental exam_______________</w:t>
      </w:r>
    </w:p>
    <w:p w:rsidR="003D5979" w:rsidRPr="00C416EC" w:rsidRDefault="003D5979" w:rsidP="003D5979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C416EC">
        <w:rPr>
          <w:sz w:val="18"/>
          <w:szCs w:val="18"/>
        </w:rPr>
        <w:t xml:space="preserve">   </w:t>
      </w:r>
      <w:r w:rsidR="005712F0">
        <w:rPr>
          <w:sz w:val="18"/>
          <w:szCs w:val="18"/>
        </w:rPr>
        <w:tab/>
        <w:t xml:space="preserve">   </w:t>
      </w:r>
      <w:r w:rsidRPr="00C416EC">
        <w:rPr>
          <w:sz w:val="18"/>
          <w:szCs w:val="18"/>
        </w:rPr>
        <w:t>Have you had problems with prior dental treatment?</w:t>
      </w:r>
    </w:p>
    <w:p w:rsidR="0017625C" w:rsidRPr="00C416EC" w:rsidRDefault="00C8295D" w:rsidP="003D5979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9525</wp:posOffset>
                </wp:positionV>
                <wp:extent cx="160655" cy="160655"/>
                <wp:effectExtent l="7620" t="9525" r="12700" b="10795"/>
                <wp:wrapNone/>
                <wp:docPr id="140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59.1pt;margin-top:.75pt;width:12.65pt;height:12.6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160655" cy="160655"/>
                <wp:effectExtent l="9525" t="9525" r="10795" b="10795"/>
                <wp:wrapNone/>
                <wp:docPr id="139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39pt;margin-top:.75pt;width:12.65pt;height:12.6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"/>
            </w:pict>
          </mc:Fallback>
        </mc:AlternateContent>
      </w:r>
      <w:r w:rsidR="003D5979" w:rsidRPr="00C416EC">
        <w:rPr>
          <w:sz w:val="18"/>
          <w:szCs w:val="18"/>
        </w:rPr>
        <w:t xml:space="preserve">   </w:t>
      </w:r>
      <w:r w:rsidR="005712F0">
        <w:rPr>
          <w:sz w:val="18"/>
          <w:szCs w:val="18"/>
        </w:rPr>
        <w:tab/>
        <w:t xml:space="preserve">   </w:t>
      </w:r>
      <w:r w:rsidR="003D5979" w:rsidRPr="00C416EC">
        <w:rPr>
          <w:sz w:val="18"/>
          <w:szCs w:val="18"/>
        </w:rPr>
        <w:t>Are you in pain now?</w:t>
      </w:r>
    </w:p>
    <w:p w:rsidR="0017625C" w:rsidRPr="00C416EC" w:rsidRDefault="00C8295D" w:rsidP="0017625C">
      <w:pPr>
        <w:pStyle w:val="Default"/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97790</wp:posOffset>
                </wp:positionV>
                <wp:extent cx="7011670" cy="0"/>
                <wp:effectExtent l="12065" t="12065" r="5715" b="6985"/>
                <wp:wrapNone/>
                <wp:docPr id="13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-3.55pt;margin-top:7.7pt;width:552.1pt;height:0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"/>
            </w:pict>
          </mc:Fallback>
        </mc:AlternateContent>
      </w:r>
    </w:p>
    <w:p w:rsidR="0017625C" w:rsidRPr="00066D17" w:rsidRDefault="0017625C" w:rsidP="0017625C">
      <w:pPr>
        <w:pStyle w:val="Default"/>
        <w:spacing w:line="360" w:lineRule="auto"/>
        <w:rPr>
          <w:sz w:val="20"/>
          <w:szCs w:val="20"/>
        </w:rPr>
      </w:pPr>
      <w:r w:rsidRPr="00066D17">
        <w:rPr>
          <w:b/>
          <w:sz w:val="20"/>
          <w:szCs w:val="20"/>
          <w:bdr w:val="single" w:sz="4" w:space="0" w:color="auto"/>
          <w:shd w:val="pct10" w:color="auto" w:fill="FFFFFF"/>
        </w:rPr>
        <w:t>Section 3. Have you experienced</w:t>
      </w:r>
    </w:p>
    <w:p w:rsidR="00C416EC" w:rsidRPr="00C416EC" w:rsidRDefault="00C416EC" w:rsidP="0017625C">
      <w:pPr>
        <w:spacing w:line="360" w:lineRule="auto"/>
        <w:ind w:firstLine="720"/>
        <w:rPr>
          <w:sz w:val="18"/>
          <w:szCs w:val="18"/>
        </w:rPr>
        <w:sectPr w:rsidR="00C416EC" w:rsidRPr="00C416EC">
          <w:pgSz w:w="11907" w:h="16839"/>
          <w:pgMar w:top="259" w:right="900" w:bottom="91" w:left="371" w:header="720" w:footer="720" w:gutter="0"/>
          <w:cols w:space="720"/>
          <w:docGrid w:linePitch="326"/>
        </w:sectPr>
      </w:pPr>
    </w:p>
    <w:p w:rsidR="00C416EC" w:rsidRPr="00C416EC" w:rsidRDefault="00C8295D" w:rsidP="00C416EC">
      <w:pPr>
        <w:spacing w:line="360" w:lineRule="auto"/>
        <w:ind w:firstLine="720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2181860</wp:posOffset>
                </wp:positionV>
                <wp:extent cx="160655" cy="160655"/>
                <wp:effectExtent l="12065" t="10160" r="8255" b="10160"/>
                <wp:wrapNone/>
                <wp:docPr id="137" name="Oval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8" o:spid="_x0000_s1026" style="position:absolute;margin-left:324.95pt;margin-top:171.8pt;width:12.65pt;height:12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1978660</wp:posOffset>
                </wp:positionV>
                <wp:extent cx="160655" cy="160655"/>
                <wp:effectExtent l="10160" t="6985" r="10160" b="13335"/>
                <wp:wrapNone/>
                <wp:docPr id="136" name="Oval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7" o:spid="_x0000_s1026" style="position:absolute;margin-left:345.05pt;margin-top:155.8pt;width:12.65pt;height:12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1978660</wp:posOffset>
                </wp:positionV>
                <wp:extent cx="160655" cy="160655"/>
                <wp:effectExtent l="12065" t="6985" r="8255" b="13335"/>
                <wp:wrapNone/>
                <wp:docPr id="135" name="Oval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6" o:spid="_x0000_s1026" style="position:absolute;margin-left:324.95pt;margin-top:155.8pt;width:12.65pt;height:12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1780540</wp:posOffset>
                </wp:positionV>
                <wp:extent cx="160655" cy="160655"/>
                <wp:effectExtent l="8890" t="8890" r="11430" b="11430"/>
                <wp:wrapNone/>
                <wp:docPr id="134" name="Oval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5" o:spid="_x0000_s1026" style="position:absolute;margin-left:345.7pt;margin-top:140.2pt;width:12.65pt;height:12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4135120</wp:posOffset>
                </wp:positionH>
                <wp:positionV relativeFrom="paragraph">
                  <wp:posOffset>1780540</wp:posOffset>
                </wp:positionV>
                <wp:extent cx="160655" cy="160655"/>
                <wp:effectExtent l="10795" t="8890" r="9525" b="11430"/>
                <wp:wrapNone/>
                <wp:docPr id="133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4" o:spid="_x0000_s1026" style="position:absolute;margin-left:325.6pt;margin-top:140.2pt;width:12.65pt;height:12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1577340</wp:posOffset>
                </wp:positionV>
                <wp:extent cx="160655" cy="160655"/>
                <wp:effectExtent l="8890" t="5715" r="11430" b="5080"/>
                <wp:wrapNone/>
                <wp:docPr id="132" name="Oval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3" o:spid="_x0000_s1026" style="position:absolute;margin-left:345.7pt;margin-top:124.2pt;width:12.65pt;height:12.6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4135120</wp:posOffset>
                </wp:positionH>
                <wp:positionV relativeFrom="paragraph">
                  <wp:posOffset>1577340</wp:posOffset>
                </wp:positionV>
                <wp:extent cx="160655" cy="160655"/>
                <wp:effectExtent l="10795" t="5715" r="9525" b="5080"/>
                <wp:wrapNone/>
                <wp:docPr id="131" name="Oval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2" o:spid="_x0000_s1026" style="position:absolute;margin-left:325.6pt;margin-top:124.2pt;width:12.65pt;height:12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1377950</wp:posOffset>
                </wp:positionV>
                <wp:extent cx="160655" cy="160655"/>
                <wp:effectExtent l="8890" t="6350" r="11430" b="13970"/>
                <wp:wrapNone/>
                <wp:docPr id="130" name="Oval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1" o:spid="_x0000_s1026" style="position:absolute;margin-left:345.7pt;margin-top:108.5pt;width:12.65pt;height:12.6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4135120</wp:posOffset>
                </wp:positionH>
                <wp:positionV relativeFrom="paragraph">
                  <wp:posOffset>1377950</wp:posOffset>
                </wp:positionV>
                <wp:extent cx="160655" cy="160655"/>
                <wp:effectExtent l="10795" t="6350" r="9525" b="13970"/>
                <wp:wrapNone/>
                <wp:docPr id="129" name="Oval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0" o:spid="_x0000_s1026" style="position:absolute;margin-left:325.6pt;margin-top:108.5pt;width:12.65pt;height:12.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1174750</wp:posOffset>
                </wp:positionV>
                <wp:extent cx="160655" cy="160655"/>
                <wp:effectExtent l="8890" t="12700" r="11430" b="7620"/>
                <wp:wrapNone/>
                <wp:docPr id="128" name="Oval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9" o:spid="_x0000_s1026" style="position:absolute;margin-left:345.7pt;margin-top:92.5pt;width:12.65pt;height:12.6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4135120</wp:posOffset>
                </wp:positionH>
                <wp:positionV relativeFrom="paragraph">
                  <wp:posOffset>1174750</wp:posOffset>
                </wp:positionV>
                <wp:extent cx="160655" cy="160655"/>
                <wp:effectExtent l="10795" t="12700" r="9525" b="7620"/>
                <wp:wrapNone/>
                <wp:docPr id="127" name="Oval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8" o:spid="_x0000_s1026" style="position:absolute;margin-left:325.6pt;margin-top:92.5pt;width:12.65pt;height:12.6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975995</wp:posOffset>
                </wp:positionV>
                <wp:extent cx="160655" cy="160655"/>
                <wp:effectExtent l="7620" t="13970" r="12700" b="6350"/>
                <wp:wrapNone/>
                <wp:docPr id="126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7" o:spid="_x0000_s1026" style="position:absolute;margin-left:346.35pt;margin-top:76.85pt;width:12.65pt;height:12.6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975995</wp:posOffset>
                </wp:positionV>
                <wp:extent cx="160655" cy="160655"/>
                <wp:effectExtent l="9525" t="13970" r="10795" b="6350"/>
                <wp:wrapNone/>
                <wp:docPr id="125" name="Oval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6" o:spid="_x0000_s1026" style="position:absolute;margin-left:326.25pt;margin-top:76.85pt;width:12.65pt;height:12.6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772160</wp:posOffset>
                </wp:positionV>
                <wp:extent cx="160655" cy="160655"/>
                <wp:effectExtent l="7620" t="10160" r="12700" b="10160"/>
                <wp:wrapNone/>
                <wp:docPr id="124" name="Oval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5" o:spid="_x0000_s1026" style="position:absolute;margin-left:346.35pt;margin-top:60.8pt;width:12.65pt;height:12.6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772160</wp:posOffset>
                </wp:positionV>
                <wp:extent cx="160655" cy="160655"/>
                <wp:effectExtent l="9525" t="10160" r="10795" b="10160"/>
                <wp:wrapNone/>
                <wp:docPr id="123" name="Oval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4" o:spid="_x0000_s1026" style="position:absolute;margin-left:326.25pt;margin-top:60.8pt;width:12.65pt;height:12.6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574675</wp:posOffset>
                </wp:positionV>
                <wp:extent cx="160655" cy="160655"/>
                <wp:effectExtent l="7620" t="12700" r="12700" b="7620"/>
                <wp:wrapNone/>
                <wp:docPr id="122" name="Oval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3" o:spid="_x0000_s1026" style="position:absolute;margin-left:346.35pt;margin-top:45.25pt;width:12.65pt;height:12.6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574675</wp:posOffset>
                </wp:positionV>
                <wp:extent cx="160655" cy="160655"/>
                <wp:effectExtent l="9525" t="12700" r="10795" b="7620"/>
                <wp:wrapNone/>
                <wp:docPr id="121" name="Oval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2" o:spid="_x0000_s1026" style="position:absolute;margin-left:326.25pt;margin-top:45.25pt;width:12.65pt;height:12.6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376555</wp:posOffset>
                </wp:positionV>
                <wp:extent cx="160655" cy="160655"/>
                <wp:effectExtent l="7620" t="5080" r="12700" b="5715"/>
                <wp:wrapNone/>
                <wp:docPr id="120" name="Oval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1" o:spid="_x0000_s1026" style="position:absolute;margin-left:346.35pt;margin-top:29.65pt;width:12.65pt;height:12.6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376555</wp:posOffset>
                </wp:positionV>
                <wp:extent cx="160655" cy="160655"/>
                <wp:effectExtent l="9525" t="5080" r="10795" b="5715"/>
                <wp:wrapNone/>
                <wp:docPr id="119" name="Oval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0" o:spid="_x0000_s1026" style="position:absolute;margin-left:326.25pt;margin-top:29.65pt;width:12.65pt;height:12.6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172720</wp:posOffset>
                </wp:positionV>
                <wp:extent cx="160655" cy="160655"/>
                <wp:effectExtent l="7620" t="10795" r="12700" b="9525"/>
                <wp:wrapNone/>
                <wp:docPr id="118" name="Oval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9" o:spid="_x0000_s1026" style="position:absolute;margin-left:346.35pt;margin-top:13.6pt;width:12.65pt;height:12.6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172720</wp:posOffset>
                </wp:positionV>
                <wp:extent cx="160655" cy="160655"/>
                <wp:effectExtent l="9525" t="10795" r="10795" b="9525"/>
                <wp:wrapNone/>
                <wp:docPr id="117" name="Oval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8" o:spid="_x0000_s1026" style="position:absolute;margin-left:326.25pt;margin-top:13.6pt;width:12.65pt;height:12.6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2181860</wp:posOffset>
                </wp:positionV>
                <wp:extent cx="160655" cy="160655"/>
                <wp:effectExtent l="10160" t="10160" r="10160" b="10160"/>
                <wp:wrapNone/>
                <wp:docPr id="116" name="Oval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9" o:spid="_x0000_s1026" style="position:absolute;margin-left:345.05pt;margin-top:171.8pt;width:12.65pt;height:12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180975</wp:posOffset>
                </wp:positionV>
                <wp:extent cx="160655" cy="160655"/>
                <wp:effectExtent l="8890" t="9525" r="11430" b="10795"/>
                <wp:wrapNone/>
                <wp:docPr id="115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1" o:spid="_x0000_s1026" style="position:absolute;margin-left:58.45pt;margin-top:14.25pt;width:12.65pt;height:12.6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180975</wp:posOffset>
                </wp:positionV>
                <wp:extent cx="160655" cy="160655"/>
                <wp:effectExtent l="10795" t="9525" r="9525" b="10795"/>
                <wp:wrapNone/>
                <wp:docPr id="114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0" o:spid="_x0000_s1026" style="position:absolute;margin-left:38.35pt;margin-top:14.25pt;width:12.65pt;height:12.6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"/>
            </w:pict>
          </mc:Fallback>
        </mc:AlternateContent>
      </w:r>
      <w:r w:rsidR="006623A3">
        <w:rPr>
          <w:sz w:val="18"/>
          <w:szCs w:val="18"/>
        </w:rPr>
        <w:t xml:space="preserve">YES   NO   </w:t>
      </w:r>
      <w:r w:rsidR="0017625C" w:rsidRPr="00C416EC">
        <w:rPr>
          <w:sz w:val="18"/>
          <w:szCs w:val="18"/>
        </w:rPr>
        <w:t>Questions</w:t>
      </w:r>
      <w:r w:rsidR="00C416EC" w:rsidRPr="00C416EC">
        <w:rPr>
          <w:sz w:val="18"/>
          <w:szCs w:val="18"/>
        </w:rPr>
        <w:tab/>
      </w:r>
      <w:r w:rsidR="00C416EC" w:rsidRPr="00C416EC">
        <w:rPr>
          <w:sz w:val="18"/>
          <w:szCs w:val="18"/>
        </w:rPr>
        <w:tab/>
      </w:r>
      <w:r w:rsidR="00C416EC" w:rsidRPr="00C416EC">
        <w:rPr>
          <w:sz w:val="18"/>
          <w:szCs w:val="18"/>
        </w:rPr>
        <w:tab/>
      </w:r>
      <w:r w:rsidR="00C416EC" w:rsidRPr="00C416EC">
        <w:rPr>
          <w:sz w:val="18"/>
          <w:szCs w:val="18"/>
        </w:rPr>
        <w:tab/>
      </w:r>
      <w:r w:rsidR="00C416EC" w:rsidRPr="00C416EC">
        <w:rPr>
          <w:sz w:val="18"/>
          <w:szCs w:val="18"/>
        </w:rPr>
        <w:tab/>
      </w:r>
      <w:r w:rsidR="006623A3">
        <w:rPr>
          <w:sz w:val="18"/>
          <w:szCs w:val="18"/>
        </w:rPr>
        <w:tab/>
        <w:t xml:space="preserve">YES   NO   </w:t>
      </w:r>
      <w:r w:rsidR="00C416EC" w:rsidRPr="00C416EC">
        <w:rPr>
          <w:sz w:val="18"/>
          <w:szCs w:val="18"/>
        </w:rPr>
        <w:t>Questions</w:t>
      </w:r>
    </w:p>
    <w:p w:rsidR="00C416EC" w:rsidRPr="00C416EC" w:rsidRDefault="00C416EC" w:rsidP="00C416EC">
      <w:pPr>
        <w:pStyle w:val="Default"/>
        <w:spacing w:line="360" w:lineRule="auto"/>
        <w:rPr>
          <w:sz w:val="18"/>
          <w:szCs w:val="18"/>
        </w:rPr>
        <w:sectPr w:rsidR="00C416EC" w:rsidRPr="00C416EC" w:rsidSect="00C416EC">
          <w:type w:val="continuous"/>
          <w:pgSz w:w="11907" w:h="16839"/>
          <w:pgMar w:top="259" w:right="900" w:bottom="91" w:left="371" w:header="720" w:footer="720" w:gutter="0"/>
          <w:cols w:space="720"/>
          <w:docGrid w:linePitch="326"/>
        </w:sectPr>
      </w:pPr>
    </w:p>
    <w:p w:rsidR="0017625C" w:rsidRPr="00C416EC" w:rsidRDefault="00C8295D" w:rsidP="0017625C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187960</wp:posOffset>
                </wp:positionV>
                <wp:extent cx="160655" cy="160655"/>
                <wp:effectExtent l="10795" t="6985" r="9525" b="13335"/>
                <wp:wrapNone/>
                <wp:docPr id="113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2" o:spid="_x0000_s1026" style="position:absolute;margin-left:38.35pt;margin-top:14.8pt;width:12.65pt;height:12.6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187960</wp:posOffset>
                </wp:positionV>
                <wp:extent cx="160655" cy="160655"/>
                <wp:effectExtent l="8890" t="6985" r="11430" b="13335"/>
                <wp:wrapNone/>
                <wp:docPr id="112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3" o:spid="_x0000_s1026" style="position:absolute;margin-left:58.45pt;margin-top:14.8pt;width:12.65pt;height:12.6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"/>
            </w:pict>
          </mc:Fallback>
        </mc:AlternateContent>
      </w:r>
      <w:r w:rsidR="0017625C" w:rsidRPr="00C416EC">
        <w:rPr>
          <w:sz w:val="18"/>
          <w:szCs w:val="18"/>
        </w:rPr>
        <w:t xml:space="preserve">   </w:t>
      </w:r>
      <w:r w:rsidR="0017625C" w:rsidRPr="00C416EC">
        <w:rPr>
          <w:sz w:val="18"/>
          <w:szCs w:val="18"/>
        </w:rPr>
        <w:tab/>
      </w:r>
      <w:r w:rsidR="006623A3">
        <w:rPr>
          <w:sz w:val="18"/>
          <w:szCs w:val="18"/>
        </w:rPr>
        <w:t xml:space="preserve">   </w:t>
      </w:r>
      <w:r w:rsidR="001A27FC" w:rsidRPr="00C416EC">
        <w:rPr>
          <w:sz w:val="18"/>
          <w:szCs w:val="18"/>
        </w:rPr>
        <w:t>Chest pain (angina)</w:t>
      </w:r>
      <w:r w:rsidR="0017625C" w:rsidRPr="00C416EC">
        <w:rPr>
          <w:sz w:val="18"/>
          <w:szCs w:val="18"/>
        </w:rPr>
        <w:t xml:space="preserve">                 </w:t>
      </w:r>
    </w:p>
    <w:p w:rsidR="0017625C" w:rsidRPr="00C416EC" w:rsidRDefault="00C8295D" w:rsidP="0017625C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188595</wp:posOffset>
                </wp:positionV>
                <wp:extent cx="160655" cy="160655"/>
                <wp:effectExtent l="10795" t="7620" r="9525" b="12700"/>
                <wp:wrapNone/>
                <wp:docPr id="111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4" o:spid="_x0000_s1026" style="position:absolute;margin-left:38.35pt;margin-top:14.85pt;width:12.65pt;height:12.6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188595</wp:posOffset>
                </wp:positionV>
                <wp:extent cx="160655" cy="160655"/>
                <wp:effectExtent l="8890" t="7620" r="11430" b="12700"/>
                <wp:wrapNone/>
                <wp:docPr id="110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5" o:spid="_x0000_s1026" style="position:absolute;margin-left:58.45pt;margin-top:14.85pt;width:12.65pt;height:12.6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"/>
            </w:pict>
          </mc:Fallback>
        </mc:AlternateContent>
      </w:r>
      <w:r w:rsidR="0017625C" w:rsidRPr="00C416EC">
        <w:rPr>
          <w:sz w:val="18"/>
          <w:szCs w:val="18"/>
        </w:rPr>
        <w:t xml:space="preserve">   </w:t>
      </w:r>
      <w:r w:rsidR="006623A3">
        <w:rPr>
          <w:sz w:val="18"/>
          <w:szCs w:val="18"/>
        </w:rPr>
        <w:tab/>
        <w:t xml:space="preserve">   </w:t>
      </w:r>
      <w:r w:rsidR="001A27FC" w:rsidRPr="00C416EC">
        <w:rPr>
          <w:sz w:val="18"/>
          <w:szCs w:val="18"/>
        </w:rPr>
        <w:t>Swollen ankles</w:t>
      </w:r>
    </w:p>
    <w:p w:rsidR="0017625C" w:rsidRPr="00C416EC" w:rsidRDefault="00C8295D" w:rsidP="0017625C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189230</wp:posOffset>
                </wp:positionV>
                <wp:extent cx="160655" cy="160655"/>
                <wp:effectExtent l="10795" t="8255" r="9525" b="12065"/>
                <wp:wrapNone/>
                <wp:docPr id="109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6" o:spid="_x0000_s1026" style="position:absolute;margin-left:38.35pt;margin-top:14.9pt;width:12.65pt;height:12.6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189230</wp:posOffset>
                </wp:positionV>
                <wp:extent cx="160655" cy="160655"/>
                <wp:effectExtent l="8890" t="8255" r="11430" b="12065"/>
                <wp:wrapNone/>
                <wp:docPr id="108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7" o:spid="_x0000_s1026" style="position:absolute;margin-left:58.45pt;margin-top:14.9pt;width:12.65pt;height:12.6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"/>
            </w:pict>
          </mc:Fallback>
        </mc:AlternateContent>
      </w:r>
      <w:r w:rsidR="0017625C" w:rsidRPr="00C416EC">
        <w:rPr>
          <w:sz w:val="18"/>
          <w:szCs w:val="18"/>
        </w:rPr>
        <w:t xml:space="preserve">   </w:t>
      </w:r>
      <w:r w:rsidR="006623A3">
        <w:rPr>
          <w:sz w:val="18"/>
          <w:szCs w:val="18"/>
        </w:rPr>
        <w:tab/>
        <w:t xml:space="preserve">   </w:t>
      </w:r>
      <w:r w:rsidR="001A27FC" w:rsidRPr="00C416EC">
        <w:rPr>
          <w:sz w:val="18"/>
          <w:szCs w:val="18"/>
        </w:rPr>
        <w:t>Shortness of breath</w:t>
      </w:r>
    </w:p>
    <w:p w:rsidR="0017625C" w:rsidRPr="00C416EC" w:rsidRDefault="0017625C" w:rsidP="001A27FC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C416EC">
        <w:rPr>
          <w:sz w:val="18"/>
          <w:szCs w:val="18"/>
        </w:rPr>
        <w:t xml:space="preserve">   </w:t>
      </w:r>
      <w:r w:rsidR="006623A3">
        <w:rPr>
          <w:sz w:val="18"/>
          <w:szCs w:val="18"/>
        </w:rPr>
        <w:tab/>
        <w:t xml:space="preserve">   </w:t>
      </w:r>
      <w:r w:rsidR="001A27FC" w:rsidRPr="00C416EC">
        <w:rPr>
          <w:sz w:val="18"/>
          <w:szCs w:val="18"/>
        </w:rPr>
        <w:t>Recent weight loss, fever, night sweats</w:t>
      </w:r>
    </w:p>
    <w:p w:rsidR="0017625C" w:rsidRPr="00C416EC" w:rsidRDefault="00C8295D" w:rsidP="0017625C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-1270</wp:posOffset>
                </wp:positionV>
                <wp:extent cx="160655" cy="160655"/>
                <wp:effectExtent l="8890" t="8255" r="11430" b="12065"/>
                <wp:wrapNone/>
                <wp:docPr id="107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9" o:spid="_x0000_s1026" style="position:absolute;margin-left:58.45pt;margin-top:-.1pt;width:12.65pt;height:12.6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-1270</wp:posOffset>
                </wp:positionV>
                <wp:extent cx="160655" cy="160655"/>
                <wp:effectExtent l="10795" t="8255" r="9525" b="12065"/>
                <wp:wrapNone/>
                <wp:docPr id="106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8" o:spid="_x0000_s1026" style="position:absolute;margin-left:38.35pt;margin-top:-.1pt;width:12.65pt;height:12.6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"/>
            </w:pict>
          </mc:Fallback>
        </mc:AlternateContent>
      </w:r>
      <w:r w:rsidR="0017625C" w:rsidRPr="00C416EC">
        <w:rPr>
          <w:sz w:val="18"/>
          <w:szCs w:val="18"/>
        </w:rPr>
        <w:t xml:space="preserve">   </w:t>
      </w:r>
      <w:r w:rsidR="006623A3">
        <w:rPr>
          <w:sz w:val="18"/>
          <w:szCs w:val="18"/>
        </w:rPr>
        <w:tab/>
        <w:t xml:space="preserve">   </w:t>
      </w:r>
      <w:r w:rsidR="001A27FC" w:rsidRPr="00C416EC">
        <w:rPr>
          <w:sz w:val="18"/>
          <w:szCs w:val="18"/>
        </w:rPr>
        <w:t>Persistent cough, coughing up blood</w:t>
      </w:r>
    </w:p>
    <w:p w:rsidR="0017625C" w:rsidRPr="00C416EC" w:rsidRDefault="00C8295D" w:rsidP="0017625C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0</wp:posOffset>
                </wp:positionV>
                <wp:extent cx="160655" cy="160655"/>
                <wp:effectExtent l="12065" t="9525" r="8255" b="10795"/>
                <wp:wrapNone/>
                <wp:docPr id="105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0" o:spid="_x0000_s1026" style="position:absolute;margin-left:37.7pt;margin-top:0;width:12.65pt;height:12.6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0</wp:posOffset>
                </wp:positionV>
                <wp:extent cx="160655" cy="160655"/>
                <wp:effectExtent l="10160" t="9525" r="10160" b="10795"/>
                <wp:wrapNone/>
                <wp:docPr id="104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1" o:spid="_x0000_s1026" style="position:absolute;margin-left:57.8pt;margin-top:0;width:12.65pt;height:12.6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"/>
            </w:pict>
          </mc:Fallback>
        </mc:AlternateContent>
      </w:r>
      <w:r w:rsidR="0017625C" w:rsidRPr="00C416EC">
        <w:rPr>
          <w:sz w:val="18"/>
          <w:szCs w:val="18"/>
        </w:rPr>
        <w:t xml:space="preserve">   </w:t>
      </w:r>
      <w:r w:rsidR="006623A3">
        <w:rPr>
          <w:sz w:val="18"/>
          <w:szCs w:val="18"/>
        </w:rPr>
        <w:tab/>
        <w:t xml:space="preserve">   </w:t>
      </w:r>
      <w:r w:rsidR="001A27FC" w:rsidRPr="00C416EC">
        <w:rPr>
          <w:sz w:val="18"/>
          <w:szCs w:val="18"/>
        </w:rPr>
        <w:t>Bleeding problems, bruising easily</w:t>
      </w:r>
    </w:p>
    <w:p w:rsidR="00FC391D" w:rsidRPr="00C416EC" w:rsidRDefault="00C8295D" w:rsidP="00FC391D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6350</wp:posOffset>
                </wp:positionV>
                <wp:extent cx="160655" cy="160655"/>
                <wp:effectExtent l="12065" t="6350" r="8255" b="13970"/>
                <wp:wrapNone/>
                <wp:docPr id="103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2" o:spid="_x0000_s1026" style="position:absolute;margin-left:37.7pt;margin-top:.5pt;width:12.65pt;height:12.6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6350</wp:posOffset>
                </wp:positionV>
                <wp:extent cx="160655" cy="160655"/>
                <wp:effectExtent l="10160" t="6350" r="10160" b="13970"/>
                <wp:wrapNone/>
                <wp:docPr id="102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3" o:spid="_x0000_s1026" style="position:absolute;margin-left:57.8pt;margin-top:.5pt;width:12.65pt;height:12.6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"/>
            </w:pict>
          </mc:Fallback>
        </mc:AlternateContent>
      </w:r>
      <w:r w:rsidR="00FC391D" w:rsidRPr="00C416EC">
        <w:rPr>
          <w:sz w:val="18"/>
          <w:szCs w:val="18"/>
        </w:rPr>
        <w:t xml:space="preserve">   </w:t>
      </w:r>
      <w:r w:rsidR="006623A3">
        <w:rPr>
          <w:sz w:val="18"/>
          <w:szCs w:val="18"/>
        </w:rPr>
        <w:tab/>
        <w:t xml:space="preserve">   </w:t>
      </w:r>
      <w:r w:rsidR="000172E2">
        <w:rPr>
          <w:sz w:val="18"/>
          <w:szCs w:val="18"/>
        </w:rPr>
        <w:t>Sinus Problem</w:t>
      </w:r>
    </w:p>
    <w:p w:rsidR="00FC391D" w:rsidRPr="00C416EC" w:rsidRDefault="00C8295D" w:rsidP="00FC391D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8255</wp:posOffset>
                </wp:positionV>
                <wp:extent cx="160655" cy="160655"/>
                <wp:effectExtent l="12065" t="8255" r="8255" b="12065"/>
                <wp:wrapNone/>
                <wp:docPr id="101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4" o:spid="_x0000_s1026" style="position:absolute;margin-left:37.7pt;margin-top:.65pt;width:12.65pt;height:12.6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8255</wp:posOffset>
                </wp:positionV>
                <wp:extent cx="160655" cy="160655"/>
                <wp:effectExtent l="10160" t="8255" r="10160" b="12065"/>
                <wp:wrapNone/>
                <wp:docPr id="100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5" o:spid="_x0000_s1026" style="position:absolute;margin-left:57.8pt;margin-top:.65pt;width:12.65pt;height:12.6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"/>
            </w:pict>
          </mc:Fallback>
        </mc:AlternateContent>
      </w:r>
      <w:r w:rsidR="00FC391D" w:rsidRPr="00C416EC">
        <w:rPr>
          <w:sz w:val="18"/>
          <w:szCs w:val="18"/>
        </w:rPr>
        <w:t xml:space="preserve">   </w:t>
      </w:r>
      <w:r w:rsidR="006623A3">
        <w:rPr>
          <w:sz w:val="18"/>
          <w:szCs w:val="18"/>
        </w:rPr>
        <w:tab/>
        <w:t xml:space="preserve">   </w:t>
      </w:r>
      <w:r w:rsidR="009E4B4B" w:rsidRPr="009E4B4B">
        <w:rPr>
          <w:sz w:val="18"/>
          <w:szCs w:val="18"/>
        </w:rPr>
        <w:t>Difficulty swallowing</w:t>
      </w:r>
    </w:p>
    <w:p w:rsidR="00FC391D" w:rsidRPr="00C416EC" w:rsidRDefault="00C8295D" w:rsidP="00FC391D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14605</wp:posOffset>
                </wp:positionV>
                <wp:extent cx="160655" cy="160655"/>
                <wp:effectExtent l="12065" t="5080" r="8255" b="5715"/>
                <wp:wrapNone/>
                <wp:docPr id="99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6" o:spid="_x0000_s1026" style="position:absolute;margin-left:37.7pt;margin-top:1.15pt;width:12.65pt;height:12.6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14605</wp:posOffset>
                </wp:positionV>
                <wp:extent cx="160655" cy="160655"/>
                <wp:effectExtent l="10160" t="5080" r="10160" b="5715"/>
                <wp:wrapNone/>
                <wp:docPr id="98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7" o:spid="_x0000_s1026" style="position:absolute;margin-left:57.8pt;margin-top:1.15pt;width:12.65pt;height:12.6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"/>
            </w:pict>
          </mc:Fallback>
        </mc:AlternateContent>
      </w:r>
      <w:r w:rsidR="00FC391D" w:rsidRPr="00C416EC">
        <w:rPr>
          <w:sz w:val="18"/>
          <w:szCs w:val="18"/>
        </w:rPr>
        <w:t xml:space="preserve">   </w:t>
      </w:r>
      <w:r w:rsidR="006623A3">
        <w:rPr>
          <w:sz w:val="18"/>
          <w:szCs w:val="18"/>
        </w:rPr>
        <w:tab/>
        <w:t xml:space="preserve">   </w:t>
      </w:r>
      <w:r w:rsidR="009E4B4B" w:rsidRPr="009E4B4B">
        <w:rPr>
          <w:sz w:val="18"/>
          <w:szCs w:val="18"/>
        </w:rPr>
        <w:t>Diarrhea, constipation, blood in stools</w:t>
      </w:r>
    </w:p>
    <w:p w:rsidR="00C416EC" w:rsidRPr="00C416EC" w:rsidRDefault="00C8295D" w:rsidP="00C416EC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218440</wp:posOffset>
                </wp:positionV>
                <wp:extent cx="160655" cy="160655"/>
                <wp:effectExtent l="13335" t="8890" r="6985" b="11430"/>
                <wp:wrapNone/>
                <wp:docPr id="97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0" o:spid="_x0000_s1026" style="position:absolute;margin-left:37.05pt;margin-top:17.2pt;width:12.65pt;height:12.6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15240</wp:posOffset>
                </wp:positionV>
                <wp:extent cx="160655" cy="160655"/>
                <wp:effectExtent l="11430" t="5715" r="8890" b="5080"/>
                <wp:wrapNone/>
                <wp:docPr id="96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9" o:spid="_x0000_s1026" style="position:absolute;margin-left:57.15pt;margin-top:1.2pt;width:12.65pt;height:12.6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15240</wp:posOffset>
                </wp:positionV>
                <wp:extent cx="160655" cy="160655"/>
                <wp:effectExtent l="13335" t="5715" r="6985" b="5080"/>
                <wp:wrapNone/>
                <wp:docPr id="95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8" o:spid="_x0000_s1026" style="position:absolute;margin-left:37.05pt;margin-top:1.2pt;width:12.65pt;height:12.6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218440</wp:posOffset>
                </wp:positionV>
                <wp:extent cx="160655" cy="160655"/>
                <wp:effectExtent l="11430" t="8890" r="8890" b="11430"/>
                <wp:wrapNone/>
                <wp:docPr id="94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1" o:spid="_x0000_s1026" style="position:absolute;margin-left:57.15pt;margin-top:17.2pt;width:12.65pt;height:12.6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"/>
            </w:pict>
          </mc:Fallback>
        </mc:AlternateContent>
      </w:r>
      <w:r w:rsidR="00FC391D" w:rsidRPr="00C416EC">
        <w:rPr>
          <w:sz w:val="18"/>
          <w:szCs w:val="18"/>
        </w:rPr>
        <w:t xml:space="preserve">   </w:t>
      </w:r>
      <w:r w:rsidR="006623A3">
        <w:rPr>
          <w:sz w:val="18"/>
          <w:szCs w:val="18"/>
        </w:rPr>
        <w:tab/>
        <w:t xml:space="preserve">   </w:t>
      </w:r>
      <w:r w:rsidR="009E4B4B" w:rsidRPr="009E4B4B">
        <w:rPr>
          <w:sz w:val="18"/>
          <w:szCs w:val="18"/>
        </w:rPr>
        <w:t>Frequent vomiting, nausea</w:t>
      </w:r>
    </w:p>
    <w:p w:rsidR="00C416EC" w:rsidRDefault="00FC391D" w:rsidP="00C416EC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C416EC">
        <w:rPr>
          <w:sz w:val="18"/>
          <w:szCs w:val="18"/>
        </w:rPr>
        <w:t xml:space="preserve">  </w:t>
      </w:r>
      <w:r w:rsidR="006623A3">
        <w:rPr>
          <w:sz w:val="18"/>
          <w:szCs w:val="18"/>
        </w:rPr>
        <w:tab/>
        <w:t xml:space="preserve">   </w:t>
      </w:r>
      <w:r w:rsidR="009E4B4B" w:rsidRPr="009E4B4B">
        <w:rPr>
          <w:sz w:val="18"/>
          <w:szCs w:val="18"/>
        </w:rPr>
        <w:t>Difficulty urinating, blood in urine</w:t>
      </w:r>
    </w:p>
    <w:p w:rsidR="005C78AD" w:rsidRPr="00C416EC" w:rsidRDefault="00C8295D" w:rsidP="005C78AD">
      <w:pPr>
        <w:pStyle w:val="Default"/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67945</wp:posOffset>
                </wp:positionV>
                <wp:extent cx="7011670" cy="0"/>
                <wp:effectExtent l="12065" t="10795" r="5715" b="8255"/>
                <wp:wrapNone/>
                <wp:docPr id="93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type="#_x0000_t32" style="position:absolute;margin-left:-3.55pt;margin-top:5.35pt;width:552.1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"/>
            </w:pict>
          </mc:Fallback>
        </mc:AlternateContent>
      </w:r>
    </w:p>
    <w:p w:rsidR="00C416EC" w:rsidRPr="00C416EC" w:rsidRDefault="00C416EC" w:rsidP="00C416EC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C416EC">
        <w:rPr>
          <w:sz w:val="18"/>
          <w:szCs w:val="18"/>
        </w:rPr>
        <w:lastRenderedPageBreak/>
        <w:t xml:space="preserve">   </w:t>
      </w:r>
      <w:r w:rsidR="006623A3">
        <w:rPr>
          <w:sz w:val="18"/>
          <w:szCs w:val="18"/>
        </w:rPr>
        <w:tab/>
        <w:t xml:space="preserve">    </w:t>
      </w:r>
      <w:r w:rsidR="009E4B4B" w:rsidRPr="009E4B4B">
        <w:rPr>
          <w:sz w:val="18"/>
          <w:szCs w:val="18"/>
        </w:rPr>
        <w:t>Dizziness</w:t>
      </w:r>
    </w:p>
    <w:p w:rsidR="00C416EC" w:rsidRPr="00C416EC" w:rsidRDefault="00C416EC" w:rsidP="00C416EC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C416EC">
        <w:rPr>
          <w:sz w:val="18"/>
          <w:szCs w:val="18"/>
        </w:rPr>
        <w:t xml:space="preserve">   </w:t>
      </w:r>
      <w:r w:rsidR="006623A3">
        <w:rPr>
          <w:sz w:val="18"/>
          <w:szCs w:val="18"/>
        </w:rPr>
        <w:tab/>
        <w:t xml:space="preserve">    </w:t>
      </w:r>
      <w:r w:rsidR="009E4B4B" w:rsidRPr="009E4B4B">
        <w:rPr>
          <w:sz w:val="18"/>
          <w:szCs w:val="18"/>
        </w:rPr>
        <w:t>Ringing in ears</w:t>
      </w:r>
    </w:p>
    <w:p w:rsidR="00C416EC" w:rsidRPr="00C416EC" w:rsidRDefault="00C416EC" w:rsidP="00C416EC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C416EC">
        <w:rPr>
          <w:sz w:val="18"/>
          <w:szCs w:val="18"/>
        </w:rPr>
        <w:t xml:space="preserve">   </w:t>
      </w:r>
      <w:r w:rsidR="006623A3">
        <w:rPr>
          <w:sz w:val="18"/>
          <w:szCs w:val="18"/>
        </w:rPr>
        <w:tab/>
        <w:t xml:space="preserve">    </w:t>
      </w:r>
      <w:r w:rsidR="009E4B4B" w:rsidRPr="009E4B4B">
        <w:rPr>
          <w:sz w:val="18"/>
          <w:szCs w:val="18"/>
        </w:rPr>
        <w:t>Headaches</w:t>
      </w:r>
    </w:p>
    <w:p w:rsidR="00C416EC" w:rsidRPr="00C416EC" w:rsidRDefault="00C416EC" w:rsidP="00C416EC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C416EC">
        <w:rPr>
          <w:sz w:val="18"/>
          <w:szCs w:val="18"/>
        </w:rPr>
        <w:t xml:space="preserve">   </w:t>
      </w:r>
      <w:r w:rsidR="006623A3">
        <w:rPr>
          <w:sz w:val="18"/>
          <w:szCs w:val="18"/>
        </w:rPr>
        <w:tab/>
        <w:t xml:space="preserve">    </w:t>
      </w:r>
      <w:r w:rsidR="009E4B4B" w:rsidRPr="009E4B4B">
        <w:rPr>
          <w:sz w:val="18"/>
          <w:szCs w:val="18"/>
        </w:rPr>
        <w:t>Fainting spells</w:t>
      </w:r>
    </w:p>
    <w:p w:rsidR="00C416EC" w:rsidRPr="00C416EC" w:rsidRDefault="00C416EC" w:rsidP="00C416EC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C416EC">
        <w:rPr>
          <w:sz w:val="18"/>
          <w:szCs w:val="18"/>
        </w:rPr>
        <w:t xml:space="preserve">   </w:t>
      </w:r>
      <w:r w:rsidR="006623A3">
        <w:rPr>
          <w:sz w:val="18"/>
          <w:szCs w:val="18"/>
        </w:rPr>
        <w:tab/>
        <w:t xml:space="preserve">    </w:t>
      </w:r>
      <w:r w:rsidR="009E4B4B" w:rsidRPr="009E4B4B">
        <w:rPr>
          <w:sz w:val="18"/>
          <w:szCs w:val="18"/>
        </w:rPr>
        <w:t>Blurred vision</w:t>
      </w:r>
    </w:p>
    <w:p w:rsidR="00C416EC" w:rsidRPr="00C416EC" w:rsidRDefault="00C416EC" w:rsidP="00C416EC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C416EC">
        <w:rPr>
          <w:sz w:val="18"/>
          <w:szCs w:val="18"/>
        </w:rPr>
        <w:t xml:space="preserve">   </w:t>
      </w:r>
      <w:r w:rsidR="006623A3">
        <w:rPr>
          <w:sz w:val="18"/>
          <w:szCs w:val="18"/>
        </w:rPr>
        <w:tab/>
        <w:t xml:space="preserve">    </w:t>
      </w:r>
      <w:r w:rsidR="009E4B4B" w:rsidRPr="009E4B4B">
        <w:rPr>
          <w:sz w:val="18"/>
          <w:szCs w:val="18"/>
        </w:rPr>
        <w:t>Seizures</w:t>
      </w:r>
    </w:p>
    <w:p w:rsidR="00C416EC" w:rsidRPr="00C416EC" w:rsidRDefault="00C416EC" w:rsidP="00C416EC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C416EC">
        <w:rPr>
          <w:sz w:val="18"/>
          <w:szCs w:val="18"/>
        </w:rPr>
        <w:t xml:space="preserve">   </w:t>
      </w:r>
      <w:r w:rsidR="006623A3">
        <w:rPr>
          <w:sz w:val="18"/>
          <w:szCs w:val="18"/>
        </w:rPr>
        <w:tab/>
        <w:t xml:space="preserve">    </w:t>
      </w:r>
      <w:r w:rsidR="009E4B4B" w:rsidRPr="009E4B4B">
        <w:rPr>
          <w:sz w:val="18"/>
          <w:szCs w:val="18"/>
        </w:rPr>
        <w:t>Excessive thirst</w:t>
      </w:r>
    </w:p>
    <w:p w:rsidR="00C416EC" w:rsidRPr="00C416EC" w:rsidRDefault="00C416EC" w:rsidP="00C416EC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C416EC">
        <w:rPr>
          <w:sz w:val="18"/>
          <w:szCs w:val="18"/>
        </w:rPr>
        <w:t xml:space="preserve">   </w:t>
      </w:r>
      <w:r w:rsidR="006623A3">
        <w:rPr>
          <w:sz w:val="18"/>
          <w:szCs w:val="18"/>
        </w:rPr>
        <w:tab/>
        <w:t xml:space="preserve">    </w:t>
      </w:r>
      <w:r w:rsidR="009E4B4B" w:rsidRPr="009E4B4B">
        <w:rPr>
          <w:sz w:val="18"/>
          <w:szCs w:val="18"/>
        </w:rPr>
        <w:t>Frequent urination</w:t>
      </w:r>
    </w:p>
    <w:p w:rsidR="00C416EC" w:rsidRPr="00C416EC" w:rsidRDefault="00C416EC" w:rsidP="00C416EC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C416EC">
        <w:rPr>
          <w:sz w:val="18"/>
          <w:szCs w:val="18"/>
        </w:rPr>
        <w:t xml:space="preserve">   </w:t>
      </w:r>
      <w:r w:rsidR="006623A3">
        <w:rPr>
          <w:sz w:val="18"/>
          <w:szCs w:val="18"/>
        </w:rPr>
        <w:tab/>
        <w:t xml:space="preserve">    </w:t>
      </w:r>
      <w:r w:rsidR="009E4B4B" w:rsidRPr="009E4B4B">
        <w:rPr>
          <w:sz w:val="18"/>
          <w:szCs w:val="18"/>
        </w:rPr>
        <w:t>Dry mouth</w:t>
      </w:r>
    </w:p>
    <w:p w:rsidR="00C416EC" w:rsidRDefault="00C416EC" w:rsidP="00C416EC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C416EC">
        <w:rPr>
          <w:sz w:val="18"/>
          <w:szCs w:val="18"/>
        </w:rPr>
        <w:t xml:space="preserve">  </w:t>
      </w:r>
      <w:r w:rsidR="006623A3">
        <w:rPr>
          <w:sz w:val="18"/>
          <w:szCs w:val="18"/>
        </w:rPr>
        <w:tab/>
        <w:t xml:space="preserve">    </w:t>
      </w:r>
      <w:r w:rsidR="005C78AD">
        <w:rPr>
          <w:sz w:val="18"/>
          <w:szCs w:val="18"/>
        </w:rPr>
        <w:t>Jaun</w:t>
      </w:r>
      <w:r w:rsidR="009E4B4B" w:rsidRPr="009E4B4B">
        <w:rPr>
          <w:sz w:val="18"/>
          <w:szCs w:val="18"/>
        </w:rPr>
        <w:t>dice</w:t>
      </w:r>
    </w:p>
    <w:p w:rsidR="009E4B4B" w:rsidRDefault="009E4B4B" w:rsidP="00C416EC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5C78AD">
        <w:rPr>
          <w:sz w:val="18"/>
          <w:szCs w:val="18"/>
        </w:rPr>
        <w:t>Joint pain, stiffn</w:t>
      </w:r>
      <w:r w:rsidRPr="009E4B4B">
        <w:rPr>
          <w:sz w:val="18"/>
          <w:szCs w:val="18"/>
        </w:rPr>
        <w:t>ess</w:t>
      </w:r>
    </w:p>
    <w:p w:rsidR="009E4B4B" w:rsidRPr="006442EA" w:rsidRDefault="009E4B4B" w:rsidP="009E4B4B">
      <w:pPr>
        <w:pStyle w:val="Default"/>
        <w:spacing w:line="360" w:lineRule="auto"/>
        <w:rPr>
          <w:sz w:val="18"/>
          <w:szCs w:val="18"/>
        </w:rPr>
        <w:sectPr w:rsidR="009E4B4B" w:rsidRPr="006442EA" w:rsidSect="00C416EC">
          <w:type w:val="continuous"/>
          <w:pgSz w:w="11907" w:h="16839"/>
          <w:pgMar w:top="259" w:right="900" w:bottom="91" w:left="371" w:header="720" w:footer="720" w:gutter="0"/>
          <w:cols w:num="2" w:space="720"/>
          <w:docGrid w:linePitch="326"/>
        </w:sectPr>
      </w:pPr>
    </w:p>
    <w:p w:rsidR="006442EA" w:rsidRPr="00066D17" w:rsidRDefault="006442EA" w:rsidP="006442EA">
      <w:pPr>
        <w:pStyle w:val="Default"/>
        <w:spacing w:line="360" w:lineRule="auto"/>
        <w:rPr>
          <w:sz w:val="20"/>
          <w:szCs w:val="20"/>
        </w:rPr>
      </w:pPr>
      <w:r w:rsidRPr="00066D17">
        <w:rPr>
          <w:b/>
          <w:sz w:val="20"/>
          <w:szCs w:val="20"/>
          <w:bdr w:val="single" w:sz="4" w:space="0" w:color="auto"/>
          <w:shd w:val="pct10" w:color="auto" w:fill="FFFFFF"/>
        </w:rPr>
        <w:lastRenderedPageBreak/>
        <w:t>Section 4. Do you have or have you had</w:t>
      </w:r>
    </w:p>
    <w:p w:rsidR="006442EA" w:rsidRPr="00C416EC" w:rsidRDefault="006442EA" w:rsidP="006442EA">
      <w:pPr>
        <w:spacing w:line="360" w:lineRule="auto"/>
        <w:ind w:firstLine="720"/>
        <w:rPr>
          <w:sz w:val="18"/>
          <w:szCs w:val="18"/>
        </w:rPr>
        <w:sectPr w:rsidR="006442EA" w:rsidRPr="00C416EC" w:rsidSect="006442EA">
          <w:type w:val="continuous"/>
          <w:pgSz w:w="11907" w:h="16839"/>
          <w:pgMar w:top="259" w:right="900" w:bottom="91" w:left="371" w:header="720" w:footer="720" w:gutter="0"/>
          <w:cols w:space="720"/>
          <w:docGrid w:linePitch="326"/>
        </w:sectPr>
      </w:pPr>
    </w:p>
    <w:p w:rsidR="006442EA" w:rsidRPr="00C416EC" w:rsidRDefault="00C8295D" w:rsidP="006442EA">
      <w:pPr>
        <w:spacing w:line="360" w:lineRule="auto"/>
        <w:ind w:firstLine="720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2181860</wp:posOffset>
                </wp:positionV>
                <wp:extent cx="160655" cy="160655"/>
                <wp:effectExtent l="12065" t="10160" r="8255" b="10160"/>
                <wp:wrapNone/>
                <wp:docPr id="92" name="Oval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8" o:spid="_x0000_s1026" style="position:absolute;margin-left:324.95pt;margin-top:171.8pt;width:12.65pt;height:12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1978660</wp:posOffset>
                </wp:positionV>
                <wp:extent cx="160655" cy="160655"/>
                <wp:effectExtent l="10160" t="6985" r="10160" b="13335"/>
                <wp:wrapNone/>
                <wp:docPr id="91" name="Oval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7" o:spid="_x0000_s1026" style="position:absolute;margin-left:345.05pt;margin-top:155.8pt;width:12.65pt;height:12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1978660</wp:posOffset>
                </wp:positionV>
                <wp:extent cx="160655" cy="160655"/>
                <wp:effectExtent l="12065" t="6985" r="8255" b="13335"/>
                <wp:wrapNone/>
                <wp:docPr id="90" name="Oval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6" o:spid="_x0000_s1026" style="position:absolute;margin-left:324.95pt;margin-top:155.8pt;width:12.65pt;height:1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1780540</wp:posOffset>
                </wp:positionV>
                <wp:extent cx="160655" cy="160655"/>
                <wp:effectExtent l="8890" t="8890" r="11430" b="11430"/>
                <wp:wrapNone/>
                <wp:docPr id="89" name="Oval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5" o:spid="_x0000_s1026" style="position:absolute;margin-left:345.7pt;margin-top:140.2pt;width:12.65pt;height:1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4135120</wp:posOffset>
                </wp:positionH>
                <wp:positionV relativeFrom="paragraph">
                  <wp:posOffset>1780540</wp:posOffset>
                </wp:positionV>
                <wp:extent cx="160655" cy="160655"/>
                <wp:effectExtent l="10795" t="8890" r="9525" b="11430"/>
                <wp:wrapNone/>
                <wp:docPr id="88" name="Oval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4" o:spid="_x0000_s1026" style="position:absolute;margin-left:325.6pt;margin-top:140.2pt;width:12.65pt;height:1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1577340</wp:posOffset>
                </wp:positionV>
                <wp:extent cx="160655" cy="160655"/>
                <wp:effectExtent l="8890" t="5715" r="11430" b="5080"/>
                <wp:wrapNone/>
                <wp:docPr id="87" name="Oval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3" o:spid="_x0000_s1026" style="position:absolute;margin-left:345.7pt;margin-top:124.2pt;width:12.65pt;height:1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4135120</wp:posOffset>
                </wp:positionH>
                <wp:positionV relativeFrom="paragraph">
                  <wp:posOffset>1577340</wp:posOffset>
                </wp:positionV>
                <wp:extent cx="160655" cy="160655"/>
                <wp:effectExtent l="10795" t="5715" r="9525" b="5080"/>
                <wp:wrapNone/>
                <wp:docPr id="86" name="Oval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2" o:spid="_x0000_s1026" style="position:absolute;margin-left:325.6pt;margin-top:124.2pt;width:12.65pt;height:1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1377950</wp:posOffset>
                </wp:positionV>
                <wp:extent cx="160655" cy="160655"/>
                <wp:effectExtent l="8890" t="6350" r="11430" b="13970"/>
                <wp:wrapNone/>
                <wp:docPr id="85" name="Oval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1" o:spid="_x0000_s1026" style="position:absolute;margin-left:345.7pt;margin-top:108.5pt;width:12.65pt;height:1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4135120</wp:posOffset>
                </wp:positionH>
                <wp:positionV relativeFrom="paragraph">
                  <wp:posOffset>1377950</wp:posOffset>
                </wp:positionV>
                <wp:extent cx="160655" cy="160655"/>
                <wp:effectExtent l="10795" t="6350" r="9525" b="13970"/>
                <wp:wrapNone/>
                <wp:docPr id="84" name="Oval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0" o:spid="_x0000_s1026" style="position:absolute;margin-left:325.6pt;margin-top:108.5pt;width:12.65pt;height:1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1174750</wp:posOffset>
                </wp:positionV>
                <wp:extent cx="160655" cy="160655"/>
                <wp:effectExtent l="8890" t="12700" r="11430" b="7620"/>
                <wp:wrapNone/>
                <wp:docPr id="83" name="Oval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9" o:spid="_x0000_s1026" style="position:absolute;margin-left:345.7pt;margin-top:92.5pt;width:12.65pt;height:1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4135120</wp:posOffset>
                </wp:positionH>
                <wp:positionV relativeFrom="paragraph">
                  <wp:posOffset>1174750</wp:posOffset>
                </wp:positionV>
                <wp:extent cx="160655" cy="160655"/>
                <wp:effectExtent l="10795" t="12700" r="9525" b="7620"/>
                <wp:wrapNone/>
                <wp:docPr id="82" name="Oval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8" o:spid="_x0000_s1026" style="position:absolute;margin-left:325.6pt;margin-top:92.5pt;width:12.65pt;height:1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975995</wp:posOffset>
                </wp:positionV>
                <wp:extent cx="160655" cy="160655"/>
                <wp:effectExtent l="7620" t="13970" r="12700" b="6350"/>
                <wp:wrapNone/>
                <wp:docPr id="81" name="Oval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7" o:spid="_x0000_s1026" style="position:absolute;margin-left:346.35pt;margin-top:76.85pt;width:12.65pt;height:1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975995</wp:posOffset>
                </wp:positionV>
                <wp:extent cx="160655" cy="160655"/>
                <wp:effectExtent l="9525" t="13970" r="10795" b="6350"/>
                <wp:wrapNone/>
                <wp:docPr id="80" name="Oval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6" o:spid="_x0000_s1026" style="position:absolute;margin-left:326.25pt;margin-top:76.85pt;width:12.65pt;height:1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772160</wp:posOffset>
                </wp:positionV>
                <wp:extent cx="160655" cy="160655"/>
                <wp:effectExtent l="7620" t="10160" r="12700" b="10160"/>
                <wp:wrapNone/>
                <wp:docPr id="79" name="Oval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5" o:spid="_x0000_s1026" style="position:absolute;margin-left:346.35pt;margin-top:60.8pt;width:12.65pt;height:1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772160</wp:posOffset>
                </wp:positionV>
                <wp:extent cx="160655" cy="160655"/>
                <wp:effectExtent l="9525" t="10160" r="10795" b="10160"/>
                <wp:wrapNone/>
                <wp:docPr id="78" name="Oval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4" o:spid="_x0000_s1026" style="position:absolute;margin-left:326.25pt;margin-top:60.8pt;width:12.65pt;height:1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574675</wp:posOffset>
                </wp:positionV>
                <wp:extent cx="160655" cy="160655"/>
                <wp:effectExtent l="7620" t="12700" r="12700" b="7620"/>
                <wp:wrapNone/>
                <wp:docPr id="77" name="Oval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3" o:spid="_x0000_s1026" style="position:absolute;margin-left:346.35pt;margin-top:45.25pt;width:12.65pt;height:1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574675</wp:posOffset>
                </wp:positionV>
                <wp:extent cx="160655" cy="160655"/>
                <wp:effectExtent l="9525" t="12700" r="10795" b="7620"/>
                <wp:wrapNone/>
                <wp:docPr id="76" name="Oval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2" o:spid="_x0000_s1026" style="position:absolute;margin-left:326.25pt;margin-top:45.25pt;width:12.65pt;height:1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376555</wp:posOffset>
                </wp:positionV>
                <wp:extent cx="160655" cy="160655"/>
                <wp:effectExtent l="7620" t="5080" r="12700" b="5715"/>
                <wp:wrapNone/>
                <wp:docPr id="75" name="Oval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1" o:spid="_x0000_s1026" style="position:absolute;margin-left:346.35pt;margin-top:29.65pt;width:12.65pt;height:1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376555</wp:posOffset>
                </wp:positionV>
                <wp:extent cx="160655" cy="160655"/>
                <wp:effectExtent l="9525" t="5080" r="10795" b="5715"/>
                <wp:wrapNone/>
                <wp:docPr id="74" name="Oval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0" o:spid="_x0000_s1026" style="position:absolute;margin-left:326.25pt;margin-top:29.65pt;width:12.65pt;height:1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172720</wp:posOffset>
                </wp:positionV>
                <wp:extent cx="160655" cy="160655"/>
                <wp:effectExtent l="7620" t="10795" r="12700" b="9525"/>
                <wp:wrapNone/>
                <wp:docPr id="73" name="Oval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9" o:spid="_x0000_s1026" style="position:absolute;margin-left:346.35pt;margin-top:13.6pt;width:12.65pt;height:1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172720</wp:posOffset>
                </wp:positionV>
                <wp:extent cx="160655" cy="160655"/>
                <wp:effectExtent l="9525" t="10795" r="10795" b="9525"/>
                <wp:wrapNone/>
                <wp:docPr id="72" name="Oval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8" o:spid="_x0000_s1026" style="position:absolute;margin-left:326.25pt;margin-top:13.6pt;width:12.65pt;height:1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2181860</wp:posOffset>
                </wp:positionV>
                <wp:extent cx="160655" cy="160655"/>
                <wp:effectExtent l="10160" t="10160" r="10160" b="10160"/>
                <wp:wrapNone/>
                <wp:docPr id="71" name="Oval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9" o:spid="_x0000_s1026" style="position:absolute;margin-left:345.05pt;margin-top:171.8pt;width:12.65pt;height:1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180975</wp:posOffset>
                </wp:positionV>
                <wp:extent cx="160655" cy="160655"/>
                <wp:effectExtent l="8890" t="9525" r="11430" b="10795"/>
                <wp:wrapNone/>
                <wp:docPr id="70" name="Oval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7" o:spid="_x0000_s1026" style="position:absolute;margin-left:58.45pt;margin-top:14.25pt;width:12.65pt;height:12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180975</wp:posOffset>
                </wp:positionV>
                <wp:extent cx="160655" cy="160655"/>
                <wp:effectExtent l="10795" t="9525" r="9525" b="10795"/>
                <wp:wrapNone/>
                <wp:docPr id="69" name="Oval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6" o:spid="_x0000_s1026" style="position:absolute;margin-left:38.35pt;margin-top:14.25pt;width:12.65pt;height:12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"/>
            </w:pict>
          </mc:Fallback>
        </mc:AlternateContent>
      </w:r>
      <w:r w:rsidR="006442EA">
        <w:rPr>
          <w:sz w:val="18"/>
          <w:szCs w:val="18"/>
        </w:rPr>
        <w:t xml:space="preserve">YES   NO   </w:t>
      </w:r>
      <w:r w:rsidR="006442EA" w:rsidRPr="00C416EC">
        <w:rPr>
          <w:sz w:val="18"/>
          <w:szCs w:val="18"/>
        </w:rPr>
        <w:t>Questions</w:t>
      </w:r>
      <w:r w:rsidR="006442EA" w:rsidRPr="00C416EC">
        <w:rPr>
          <w:sz w:val="18"/>
          <w:szCs w:val="18"/>
        </w:rPr>
        <w:tab/>
      </w:r>
      <w:r w:rsidR="006442EA" w:rsidRPr="00C416EC">
        <w:rPr>
          <w:sz w:val="18"/>
          <w:szCs w:val="18"/>
        </w:rPr>
        <w:tab/>
      </w:r>
      <w:r w:rsidR="006442EA" w:rsidRPr="00C416EC">
        <w:rPr>
          <w:sz w:val="18"/>
          <w:szCs w:val="18"/>
        </w:rPr>
        <w:tab/>
      </w:r>
      <w:r w:rsidR="006442EA" w:rsidRPr="00C416EC">
        <w:rPr>
          <w:sz w:val="18"/>
          <w:szCs w:val="18"/>
        </w:rPr>
        <w:tab/>
      </w:r>
      <w:r w:rsidR="006442EA" w:rsidRPr="00C416EC">
        <w:rPr>
          <w:sz w:val="18"/>
          <w:szCs w:val="18"/>
        </w:rPr>
        <w:tab/>
      </w:r>
      <w:r w:rsidR="006442EA">
        <w:rPr>
          <w:sz w:val="18"/>
          <w:szCs w:val="18"/>
        </w:rPr>
        <w:tab/>
        <w:t xml:space="preserve">YES   NO   </w:t>
      </w:r>
      <w:r w:rsidR="006442EA" w:rsidRPr="00C416EC">
        <w:rPr>
          <w:sz w:val="18"/>
          <w:szCs w:val="18"/>
        </w:rPr>
        <w:t>Questions</w:t>
      </w:r>
    </w:p>
    <w:p w:rsidR="006442EA" w:rsidRPr="00C416EC" w:rsidRDefault="006442EA" w:rsidP="006442EA">
      <w:pPr>
        <w:pStyle w:val="Default"/>
        <w:spacing w:line="360" w:lineRule="auto"/>
        <w:rPr>
          <w:sz w:val="18"/>
          <w:szCs w:val="18"/>
        </w:rPr>
        <w:sectPr w:rsidR="006442EA" w:rsidRPr="00C416EC" w:rsidSect="00C416EC">
          <w:type w:val="continuous"/>
          <w:pgSz w:w="11907" w:h="16839"/>
          <w:pgMar w:top="259" w:right="900" w:bottom="91" w:left="371" w:header="720" w:footer="720" w:gutter="0"/>
          <w:cols w:space="720"/>
          <w:docGrid w:linePitch="326"/>
        </w:sectPr>
      </w:pPr>
    </w:p>
    <w:p w:rsidR="006442EA" w:rsidRPr="00C416EC" w:rsidRDefault="00C8295D" w:rsidP="006442EA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187960</wp:posOffset>
                </wp:positionV>
                <wp:extent cx="160655" cy="160655"/>
                <wp:effectExtent l="10795" t="6985" r="9525" b="13335"/>
                <wp:wrapNone/>
                <wp:docPr id="68" name="Oval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8" o:spid="_x0000_s1026" style="position:absolute;margin-left:38.35pt;margin-top:14.8pt;width:12.65pt;height:12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187960</wp:posOffset>
                </wp:positionV>
                <wp:extent cx="160655" cy="160655"/>
                <wp:effectExtent l="8890" t="6985" r="11430" b="13335"/>
                <wp:wrapNone/>
                <wp:docPr id="67" name="Oval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9" o:spid="_x0000_s1026" style="position:absolute;margin-left:58.45pt;margin-top:14.8pt;width:12.65pt;height:12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"/>
            </w:pict>
          </mc:Fallback>
        </mc:AlternateContent>
      </w:r>
      <w:r w:rsidR="006442EA" w:rsidRPr="00C416EC">
        <w:rPr>
          <w:sz w:val="18"/>
          <w:szCs w:val="18"/>
        </w:rPr>
        <w:t xml:space="preserve">   </w:t>
      </w:r>
      <w:r w:rsidR="006442EA" w:rsidRPr="00C416EC">
        <w:rPr>
          <w:sz w:val="18"/>
          <w:szCs w:val="18"/>
        </w:rPr>
        <w:tab/>
      </w:r>
      <w:r w:rsidR="006442EA">
        <w:rPr>
          <w:sz w:val="18"/>
          <w:szCs w:val="18"/>
        </w:rPr>
        <w:t xml:space="preserve">   </w:t>
      </w:r>
      <w:r w:rsidR="005B6275" w:rsidRPr="005B6275">
        <w:rPr>
          <w:sz w:val="18"/>
          <w:szCs w:val="18"/>
        </w:rPr>
        <w:t>Heart disease</w:t>
      </w:r>
    </w:p>
    <w:p w:rsidR="006442EA" w:rsidRPr="00C416EC" w:rsidRDefault="00C8295D" w:rsidP="006442EA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188595</wp:posOffset>
                </wp:positionV>
                <wp:extent cx="160655" cy="160655"/>
                <wp:effectExtent l="10795" t="7620" r="9525" b="12700"/>
                <wp:wrapNone/>
                <wp:docPr id="66" name="Oval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0" o:spid="_x0000_s1026" style="position:absolute;margin-left:38.35pt;margin-top:14.85pt;width:12.65pt;height:12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188595</wp:posOffset>
                </wp:positionV>
                <wp:extent cx="160655" cy="160655"/>
                <wp:effectExtent l="8890" t="7620" r="11430" b="12700"/>
                <wp:wrapNone/>
                <wp:docPr id="65" name="Oval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1" o:spid="_x0000_s1026" style="position:absolute;margin-left:58.45pt;margin-top:14.85pt;width:12.65pt;height:12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"/>
            </w:pict>
          </mc:Fallback>
        </mc:AlternateContent>
      </w:r>
      <w:r w:rsidR="006442EA" w:rsidRPr="00C416EC">
        <w:rPr>
          <w:sz w:val="18"/>
          <w:szCs w:val="18"/>
        </w:rPr>
        <w:t xml:space="preserve">   </w:t>
      </w:r>
      <w:r w:rsidR="006442EA">
        <w:rPr>
          <w:sz w:val="18"/>
          <w:szCs w:val="18"/>
        </w:rPr>
        <w:tab/>
        <w:t xml:space="preserve">   </w:t>
      </w:r>
      <w:r w:rsidR="005B6275" w:rsidRPr="005B6275">
        <w:rPr>
          <w:sz w:val="18"/>
          <w:szCs w:val="18"/>
        </w:rPr>
        <w:t>Heart attack, heart defects</w:t>
      </w:r>
    </w:p>
    <w:p w:rsidR="006442EA" w:rsidRPr="00C416EC" w:rsidRDefault="00C8295D" w:rsidP="006442EA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189230</wp:posOffset>
                </wp:positionV>
                <wp:extent cx="160655" cy="160655"/>
                <wp:effectExtent l="10795" t="8255" r="9525" b="12065"/>
                <wp:wrapNone/>
                <wp:docPr id="64" name="Oval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2" o:spid="_x0000_s1026" style="position:absolute;margin-left:38.35pt;margin-top:14.9pt;width:12.65pt;height:12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189230</wp:posOffset>
                </wp:positionV>
                <wp:extent cx="160655" cy="160655"/>
                <wp:effectExtent l="8890" t="8255" r="11430" b="12065"/>
                <wp:wrapNone/>
                <wp:docPr id="63" name="Oval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3" o:spid="_x0000_s1026" style="position:absolute;margin-left:58.45pt;margin-top:14.9pt;width:12.65pt;height:12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"/>
            </w:pict>
          </mc:Fallback>
        </mc:AlternateContent>
      </w:r>
      <w:r w:rsidR="006442EA" w:rsidRPr="00C416EC">
        <w:rPr>
          <w:sz w:val="18"/>
          <w:szCs w:val="18"/>
        </w:rPr>
        <w:t xml:space="preserve">   </w:t>
      </w:r>
      <w:r w:rsidR="006442EA">
        <w:rPr>
          <w:sz w:val="18"/>
          <w:szCs w:val="18"/>
        </w:rPr>
        <w:tab/>
        <w:t xml:space="preserve">   </w:t>
      </w:r>
      <w:r w:rsidR="005B6275" w:rsidRPr="005B6275">
        <w:rPr>
          <w:sz w:val="18"/>
          <w:szCs w:val="18"/>
        </w:rPr>
        <w:t>Heart murmurs</w:t>
      </w:r>
    </w:p>
    <w:p w:rsidR="006442EA" w:rsidRPr="00C416EC" w:rsidRDefault="006442EA" w:rsidP="006442EA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C416EC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 w:rsidR="005B6275">
        <w:rPr>
          <w:sz w:val="18"/>
          <w:szCs w:val="18"/>
        </w:rPr>
        <w:t>Rheumatic fever</w:t>
      </w:r>
    </w:p>
    <w:p w:rsidR="006442EA" w:rsidRPr="00C416EC" w:rsidRDefault="00C8295D" w:rsidP="006442EA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-1270</wp:posOffset>
                </wp:positionV>
                <wp:extent cx="160655" cy="160655"/>
                <wp:effectExtent l="8890" t="8255" r="11430" b="12065"/>
                <wp:wrapNone/>
                <wp:docPr id="62" name="Oval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5" o:spid="_x0000_s1026" style="position:absolute;margin-left:58.45pt;margin-top:-.1pt;width:12.65pt;height:12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-1270</wp:posOffset>
                </wp:positionV>
                <wp:extent cx="160655" cy="160655"/>
                <wp:effectExtent l="10795" t="8255" r="9525" b="12065"/>
                <wp:wrapNone/>
                <wp:docPr id="61" name="Ova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4" o:spid="_x0000_s1026" style="position:absolute;margin-left:38.35pt;margin-top:-.1pt;width:12.65pt;height:12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"/>
            </w:pict>
          </mc:Fallback>
        </mc:AlternateContent>
      </w:r>
      <w:r w:rsidR="006442EA" w:rsidRPr="00C416EC">
        <w:rPr>
          <w:sz w:val="18"/>
          <w:szCs w:val="18"/>
        </w:rPr>
        <w:t xml:space="preserve">   </w:t>
      </w:r>
      <w:r w:rsidR="006442EA">
        <w:rPr>
          <w:sz w:val="18"/>
          <w:szCs w:val="18"/>
        </w:rPr>
        <w:tab/>
        <w:t xml:space="preserve">   </w:t>
      </w:r>
      <w:r w:rsidR="005B6275" w:rsidRPr="005B6275">
        <w:rPr>
          <w:sz w:val="18"/>
          <w:szCs w:val="18"/>
        </w:rPr>
        <w:t>Stroke, hardening of</w:t>
      </w:r>
      <w:r w:rsidR="005B6275">
        <w:rPr>
          <w:sz w:val="18"/>
          <w:szCs w:val="18"/>
        </w:rPr>
        <w:t xml:space="preserve"> </w:t>
      </w:r>
      <w:r w:rsidR="005B6275" w:rsidRPr="005B6275">
        <w:rPr>
          <w:sz w:val="18"/>
          <w:szCs w:val="18"/>
        </w:rPr>
        <w:t>arteries</w:t>
      </w:r>
    </w:p>
    <w:p w:rsidR="006442EA" w:rsidRPr="00C416EC" w:rsidRDefault="00C8295D" w:rsidP="006442EA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0</wp:posOffset>
                </wp:positionV>
                <wp:extent cx="160655" cy="160655"/>
                <wp:effectExtent l="12065" t="9525" r="8255" b="10795"/>
                <wp:wrapNone/>
                <wp:docPr id="60" name="Oval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6" o:spid="_x0000_s1026" style="position:absolute;margin-left:37.7pt;margin-top:0;width:12.65pt;height:1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0</wp:posOffset>
                </wp:positionV>
                <wp:extent cx="160655" cy="160655"/>
                <wp:effectExtent l="10160" t="9525" r="10160" b="10795"/>
                <wp:wrapNone/>
                <wp:docPr id="59" name="Oval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7" o:spid="_x0000_s1026" style="position:absolute;margin-left:57.8pt;margin-top:0;width:12.65pt;height:1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"/>
            </w:pict>
          </mc:Fallback>
        </mc:AlternateContent>
      </w:r>
      <w:r w:rsidR="006442EA" w:rsidRPr="00C416EC">
        <w:rPr>
          <w:sz w:val="18"/>
          <w:szCs w:val="18"/>
        </w:rPr>
        <w:t xml:space="preserve">   </w:t>
      </w:r>
      <w:r w:rsidR="006442EA">
        <w:rPr>
          <w:sz w:val="18"/>
          <w:szCs w:val="18"/>
        </w:rPr>
        <w:tab/>
        <w:t xml:space="preserve">   </w:t>
      </w:r>
      <w:r w:rsidR="005B6275" w:rsidRPr="005B6275">
        <w:rPr>
          <w:sz w:val="18"/>
          <w:szCs w:val="18"/>
        </w:rPr>
        <w:t>High blood pressure</w:t>
      </w:r>
    </w:p>
    <w:p w:rsidR="006442EA" w:rsidRPr="00C416EC" w:rsidRDefault="00C8295D" w:rsidP="006442EA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6350</wp:posOffset>
                </wp:positionV>
                <wp:extent cx="160655" cy="160655"/>
                <wp:effectExtent l="12065" t="6350" r="8255" b="13970"/>
                <wp:wrapNone/>
                <wp:docPr id="58" name="Oval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8" o:spid="_x0000_s1026" style="position:absolute;margin-left:37.7pt;margin-top:.5pt;width:12.65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6350</wp:posOffset>
                </wp:positionV>
                <wp:extent cx="160655" cy="160655"/>
                <wp:effectExtent l="10160" t="6350" r="10160" b="13970"/>
                <wp:wrapNone/>
                <wp:docPr id="57" name="Oval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9" o:spid="_x0000_s1026" style="position:absolute;margin-left:57.8pt;margin-top:.5pt;width:12.65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"/>
            </w:pict>
          </mc:Fallback>
        </mc:AlternateContent>
      </w:r>
      <w:r w:rsidR="006442EA" w:rsidRPr="00C416EC">
        <w:rPr>
          <w:sz w:val="18"/>
          <w:szCs w:val="18"/>
        </w:rPr>
        <w:t xml:space="preserve">   </w:t>
      </w:r>
      <w:r w:rsidR="006442EA">
        <w:rPr>
          <w:sz w:val="18"/>
          <w:szCs w:val="18"/>
        </w:rPr>
        <w:tab/>
        <w:t xml:space="preserve">   </w:t>
      </w:r>
      <w:r w:rsidR="005B6275" w:rsidRPr="005B6275">
        <w:rPr>
          <w:sz w:val="18"/>
          <w:szCs w:val="18"/>
        </w:rPr>
        <w:t>Asthma, TB, emphysema, other lung diseases</w:t>
      </w:r>
    </w:p>
    <w:p w:rsidR="006442EA" w:rsidRPr="00C416EC" w:rsidRDefault="00C8295D" w:rsidP="006442EA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8255</wp:posOffset>
                </wp:positionV>
                <wp:extent cx="160655" cy="160655"/>
                <wp:effectExtent l="12065" t="8255" r="8255" b="12065"/>
                <wp:wrapNone/>
                <wp:docPr id="56" name="Oval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0" o:spid="_x0000_s1026" style="position:absolute;margin-left:37.7pt;margin-top:.65pt;width:12.65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8255</wp:posOffset>
                </wp:positionV>
                <wp:extent cx="160655" cy="160655"/>
                <wp:effectExtent l="10160" t="8255" r="10160" b="12065"/>
                <wp:wrapNone/>
                <wp:docPr id="55" name="Oval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1" o:spid="_x0000_s1026" style="position:absolute;margin-left:57.8pt;margin-top:.65pt;width:12.65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"/>
            </w:pict>
          </mc:Fallback>
        </mc:AlternateContent>
      </w:r>
      <w:r w:rsidR="006442EA" w:rsidRPr="00C416EC">
        <w:rPr>
          <w:sz w:val="18"/>
          <w:szCs w:val="18"/>
        </w:rPr>
        <w:t xml:space="preserve">   </w:t>
      </w:r>
      <w:r w:rsidR="006442EA">
        <w:rPr>
          <w:sz w:val="18"/>
          <w:szCs w:val="18"/>
        </w:rPr>
        <w:tab/>
        <w:t xml:space="preserve">   </w:t>
      </w:r>
      <w:r w:rsidR="005B6275" w:rsidRPr="005B6275">
        <w:rPr>
          <w:sz w:val="18"/>
          <w:szCs w:val="18"/>
        </w:rPr>
        <w:t>Hepatitis, other liver disease</w:t>
      </w:r>
    </w:p>
    <w:p w:rsidR="006442EA" w:rsidRPr="00C416EC" w:rsidRDefault="00C8295D" w:rsidP="006442EA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14605</wp:posOffset>
                </wp:positionV>
                <wp:extent cx="160655" cy="160655"/>
                <wp:effectExtent l="12065" t="5080" r="8255" b="5715"/>
                <wp:wrapNone/>
                <wp:docPr id="54" name="Oval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2" o:spid="_x0000_s1026" style="position:absolute;margin-left:37.7pt;margin-top:1.15pt;width:12.65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14605</wp:posOffset>
                </wp:positionV>
                <wp:extent cx="160655" cy="160655"/>
                <wp:effectExtent l="10160" t="5080" r="10160" b="5715"/>
                <wp:wrapNone/>
                <wp:docPr id="53" name="Oval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3" o:spid="_x0000_s1026" style="position:absolute;margin-left:57.8pt;margin-top:1.15pt;width:12.65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"/>
            </w:pict>
          </mc:Fallback>
        </mc:AlternateContent>
      </w:r>
      <w:r w:rsidR="006442EA" w:rsidRPr="00C416EC">
        <w:rPr>
          <w:sz w:val="18"/>
          <w:szCs w:val="18"/>
        </w:rPr>
        <w:t xml:space="preserve">   </w:t>
      </w:r>
      <w:r w:rsidR="006442EA">
        <w:rPr>
          <w:sz w:val="18"/>
          <w:szCs w:val="18"/>
        </w:rPr>
        <w:tab/>
        <w:t xml:space="preserve">   </w:t>
      </w:r>
      <w:r w:rsidR="005B6275" w:rsidRPr="005B6275">
        <w:rPr>
          <w:sz w:val="18"/>
          <w:szCs w:val="18"/>
        </w:rPr>
        <w:t>Stomach problems, ulcers</w:t>
      </w:r>
    </w:p>
    <w:p w:rsidR="006442EA" w:rsidRPr="00C416EC" w:rsidRDefault="00C8295D" w:rsidP="006442EA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218440</wp:posOffset>
                </wp:positionV>
                <wp:extent cx="160655" cy="160655"/>
                <wp:effectExtent l="13335" t="8890" r="6985" b="11430"/>
                <wp:wrapNone/>
                <wp:docPr id="52" name="Oval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6" o:spid="_x0000_s1026" style="position:absolute;margin-left:37.05pt;margin-top:17.2pt;width:12.65pt;height: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15240</wp:posOffset>
                </wp:positionV>
                <wp:extent cx="160655" cy="160655"/>
                <wp:effectExtent l="11430" t="5715" r="8890" b="5080"/>
                <wp:wrapNone/>
                <wp:docPr id="51" name="Oval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5" o:spid="_x0000_s1026" style="position:absolute;margin-left:57.15pt;margin-top:1.2pt;width:12.65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15240</wp:posOffset>
                </wp:positionV>
                <wp:extent cx="160655" cy="160655"/>
                <wp:effectExtent l="13335" t="5715" r="6985" b="5080"/>
                <wp:wrapNone/>
                <wp:docPr id="50" name="Oval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4" o:spid="_x0000_s1026" style="position:absolute;margin-left:37.05pt;margin-top:1.2pt;width:12.65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218440</wp:posOffset>
                </wp:positionV>
                <wp:extent cx="160655" cy="160655"/>
                <wp:effectExtent l="11430" t="8890" r="8890" b="11430"/>
                <wp:wrapNone/>
                <wp:docPr id="49" name="Oval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7" o:spid="_x0000_s1026" style="position:absolute;margin-left:57.15pt;margin-top:17.2pt;width:12.65pt;height:1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"/>
            </w:pict>
          </mc:Fallback>
        </mc:AlternateContent>
      </w:r>
      <w:r w:rsidR="006442EA" w:rsidRPr="00C416EC">
        <w:rPr>
          <w:sz w:val="18"/>
          <w:szCs w:val="18"/>
        </w:rPr>
        <w:t xml:space="preserve">   </w:t>
      </w:r>
      <w:r w:rsidR="006442EA">
        <w:rPr>
          <w:sz w:val="18"/>
          <w:szCs w:val="18"/>
        </w:rPr>
        <w:tab/>
        <w:t xml:space="preserve">   </w:t>
      </w:r>
      <w:r w:rsidR="005B6275" w:rsidRPr="005B6275">
        <w:rPr>
          <w:sz w:val="18"/>
          <w:szCs w:val="18"/>
        </w:rPr>
        <w:t>Allergie</w:t>
      </w:r>
      <w:r>
        <w:rPr>
          <w:sz w:val="18"/>
          <w:szCs w:val="18"/>
        </w:rPr>
        <w:t>s to:  foods,</w:t>
      </w:r>
      <w:r w:rsidR="005B6275" w:rsidRPr="005B6275">
        <w:rPr>
          <w:sz w:val="18"/>
          <w:szCs w:val="18"/>
        </w:rPr>
        <w:t xml:space="preserve"> latex</w:t>
      </w:r>
      <w:bookmarkStart w:id="0" w:name="_GoBack"/>
      <w:bookmarkEnd w:id="0"/>
    </w:p>
    <w:p w:rsidR="006442EA" w:rsidRPr="00AD7126" w:rsidRDefault="006442EA" w:rsidP="006442EA">
      <w:pPr>
        <w:pStyle w:val="Default"/>
        <w:numPr>
          <w:ilvl w:val="0"/>
          <w:numId w:val="1"/>
        </w:numPr>
        <w:spacing w:line="360" w:lineRule="auto"/>
        <w:rPr>
          <w:sz w:val="16"/>
          <w:szCs w:val="16"/>
        </w:rPr>
      </w:pPr>
      <w:r w:rsidRPr="00AD7126">
        <w:rPr>
          <w:sz w:val="18"/>
          <w:szCs w:val="18"/>
        </w:rPr>
        <w:t xml:space="preserve">  </w:t>
      </w:r>
      <w:r w:rsidRPr="00AD7126">
        <w:rPr>
          <w:sz w:val="18"/>
          <w:szCs w:val="18"/>
        </w:rPr>
        <w:tab/>
        <w:t xml:space="preserve">   </w:t>
      </w:r>
      <w:r w:rsidR="005B6275" w:rsidRPr="00AD7126">
        <w:rPr>
          <w:sz w:val="18"/>
          <w:szCs w:val="18"/>
        </w:rPr>
        <w:t xml:space="preserve">Family </w:t>
      </w:r>
      <w:r w:rsidR="005B6275" w:rsidRPr="00AD7126">
        <w:rPr>
          <w:sz w:val="16"/>
          <w:szCs w:val="16"/>
        </w:rPr>
        <w:t>history of diabetes, heart problems, tumors</w:t>
      </w:r>
    </w:p>
    <w:p w:rsidR="006442EA" w:rsidRPr="00C416EC" w:rsidRDefault="00C8295D" w:rsidP="006442EA">
      <w:pPr>
        <w:pStyle w:val="Default"/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53975</wp:posOffset>
                </wp:positionV>
                <wp:extent cx="7018655" cy="635"/>
                <wp:effectExtent l="14605" t="15875" r="15240" b="12065"/>
                <wp:wrapNone/>
                <wp:docPr id="4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655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4.25pt" to="548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BIFgIAAC0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" strokeweight="1.75pt"/>
            </w:pict>
          </mc:Fallback>
        </mc:AlternateContent>
      </w:r>
    </w:p>
    <w:p w:rsidR="006442EA" w:rsidRPr="00C416EC" w:rsidRDefault="006442EA" w:rsidP="006442EA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C416EC">
        <w:rPr>
          <w:sz w:val="18"/>
          <w:szCs w:val="18"/>
        </w:rPr>
        <w:lastRenderedPageBreak/>
        <w:t xml:space="preserve">   </w:t>
      </w:r>
      <w:r>
        <w:rPr>
          <w:sz w:val="18"/>
          <w:szCs w:val="18"/>
        </w:rPr>
        <w:tab/>
        <w:t xml:space="preserve">    </w:t>
      </w:r>
      <w:r w:rsidR="00E9556E" w:rsidRPr="00E9556E">
        <w:rPr>
          <w:sz w:val="18"/>
          <w:szCs w:val="18"/>
        </w:rPr>
        <w:t>A</w:t>
      </w:r>
      <w:r w:rsidR="00E9556E">
        <w:rPr>
          <w:sz w:val="18"/>
          <w:szCs w:val="18"/>
        </w:rPr>
        <w:t>I</w:t>
      </w:r>
      <w:r w:rsidR="00E9556E" w:rsidRPr="00E9556E">
        <w:rPr>
          <w:sz w:val="18"/>
          <w:szCs w:val="18"/>
        </w:rPr>
        <w:t>DS</w:t>
      </w:r>
    </w:p>
    <w:p w:rsidR="006442EA" w:rsidRPr="00C416EC" w:rsidRDefault="006442EA" w:rsidP="006442EA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C416EC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 </w:t>
      </w:r>
      <w:r w:rsidR="00E9556E" w:rsidRPr="00E9556E">
        <w:rPr>
          <w:sz w:val="18"/>
          <w:szCs w:val="18"/>
        </w:rPr>
        <w:t>Tumors, cancer</w:t>
      </w:r>
    </w:p>
    <w:p w:rsidR="006442EA" w:rsidRPr="00C416EC" w:rsidRDefault="006442EA" w:rsidP="006442EA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C416EC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 </w:t>
      </w:r>
      <w:r w:rsidR="00E9556E" w:rsidRPr="00E9556E">
        <w:rPr>
          <w:sz w:val="18"/>
          <w:szCs w:val="18"/>
        </w:rPr>
        <w:t>Arthritis, rheumatism</w:t>
      </w:r>
    </w:p>
    <w:p w:rsidR="006442EA" w:rsidRPr="00C416EC" w:rsidRDefault="006442EA" w:rsidP="006442EA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C416EC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 </w:t>
      </w:r>
      <w:r w:rsidR="00E9556E" w:rsidRPr="00E9556E">
        <w:rPr>
          <w:sz w:val="18"/>
          <w:szCs w:val="18"/>
        </w:rPr>
        <w:t>Eye diseases</w:t>
      </w:r>
    </w:p>
    <w:p w:rsidR="006442EA" w:rsidRPr="00C416EC" w:rsidRDefault="006442EA" w:rsidP="006442EA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C416EC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 </w:t>
      </w:r>
      <w:r w:rsidR="00E9556E" w:rsidRPr="00E9556E">
        <w:rPr>
          <w:sz w:val="18"/>
          <w:szCs w:val="18"/>
        </w:rPr>
        <w:t>Skin diseases</w:t>
      </w:r>
    </w:p>
    <w:p w:rsidR="006442EA" w:rsidRPr="00C416EC" w:rsidRDefault="006442EA" w:rsidP="006442EA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C416EC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 </w:t>
      </w:r>
      <w:r w:rsidR="00E9556E" w:rsidRPr="00E9556E">
        <w:rPr>
          <w:sz w:val="18"/>
          <w:szCs w:val="18"/>
        </w:rPr>
        <w:t>Anemia</w:t>
      </w:r>
    </w:p>
    <w:p w:rsidR="006442EA" w:rsidRPr="00C416EC" w:rsidRDefault="006442EA" w:rsidP="006442EA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C416EC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 </w:t>
      </w:r>
      <w:r w:rsidR="00E9556E" w:rsidRPr="00E9556E">
        <w:rPr>
          <w:sz w:val="18"/>
          <w:szCs w:val="18"/>
        </w:rPr>
        <w:t>VD (syphilis or gono</w:t>
      </w:r>
      <w:r w:rsidR="00E9556E">
        <w:rPr>
          <w:sz w:val="18"/>
          <w:szCs w:val="18"/>
        </w:rPr>
        <w:t>rr</w:t>
      </w:r>
      <w:r w:rsidR="00E9556E" w:rsidRPr="00E9556E">
        <w:rPr>
          <w:sz w:val="18"/>
          <w:szCs w:val="18"/>
        </w:rPr>
        <w:t>hea)</w:t>
      </w:r>
    </w:p>
    <w:p w:rsidR="006442EA" w:rsidRPr="00C416EC" w:rsidRDefault="006442EA" w:rsidP="006442EA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C416EC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 </w:t>
      </w:r>
      <w:r w:rsidR="00E9556E" w:rsidRPr="00E9556E">
        <w:rPr>
          <w:sz w:val="18"/>
          <w:szCs w:val="18"/>
        </w:rPr>
        <w:t>Herpes</w:t>
      </w:r>
    </w:p>
    <w:p w:rsidR="006442EA" w:rsidRPr="00C416EC" w:rsidRDefault="006442EA" w:rsidP="006442EA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C416EC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 </w:t>
      </w:r>
      <w:r w:rsidR="00E9556E" w:rsidRPr="00E9556E">
        <w:rPr>
          <w:sz w:val="18"/>
          <w:szCs w:val="18"/>
        </w:rPr>
        <w:t>Kidney, bladder disease</w:t>
      </w:r>
    </w:p>
    <w:p w:rsidR="006442EA" w:rsidRDefault="006442EA" w:rsidP="006442EA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C416EC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  <w:t xml:space="preserve">    </w:t>
      </w:r>
      <w:r w:rsidR="00E9556E" w:rsidRPr="00E9556E">
        <w:rPr>
          <w:sz w:val="18"/>
          <w:szCs w:val="18"/>
        </w:rPr>
        <w:t>Thyroid, adrenal disease</w:t>
      </w:r>
    </w:p>
    <w:p w:rsidR="006442EA" w:rsidRDefault="006442EA" w:rsidP="00FC5B32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E9556E" w:rsidRPr="00E9556E">
        <w:rPr>
          <w:sz w:val="18"/>
          <w:szCs w:val="18"/>
        </w:rPr>
        <w:t>Diabetes</w:t>
      </w:r>
    </w:p>
    <w:p w:rsidR="00F44462" w:rsidRPr="00F44462" w:rsidRDefault="00F44462" w:rsidP="00FC5B32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  <w:sectPr w:rsidR="00F44462" w:rsidRPr="00F44462" w:rsidSect="006442EA">
          <w:type w:val="continuous"/>
          <w:pgSz w:w="11907" w:h="16839"/>
          <w:pgMar w:top="259" w:right="900" w:bottom="91" w:left="371" w:header="720" w:footer="720" w:gutter="0"/>
          <w:cols w:num="2" w:space="720"/>
          <w:docGrid w:linePitch="326"/>
        </w:sectPr>
      </w:pPr>
    </w:p>
    <w:p w:rsidR="002C33CB" w:rsidRDefault="00F44462" w:rsidP="00F44462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1/2</w:t>
      </w:r>
    </w:p>
    <w:p w:rsidR="002C33CB" w:rsidRDefault="002C33CB" w:rsidP="002C33CB">
      <w:pPr>
        <w:pStyle w:val="Default"/>
      </w:pPr>
    </w:p>
    <w:p w:rsidR="002C33CB" w:rsidRDefault="002C33CB" w:rsidP="002C33CB">
      <w:pPr>
        <w:pStyle w:val="Default"/>
      </w:pPr>
    </w:p>
    <w:p w:rsidR="002C33CB" w:rsidRDefault="002C33CB" w:rsidP="002C33CB">
      <w:pPr>
        <w:pStyle w:val="Default"/>
      </w:pPr>
    </w:p>
    <w:p w:rsidR="002C33CB" w:rsidRPr="002C33CB" w:rsidRDefault="002C33CB" w:rsidP="002C33CB">
      <w:pPr>
        <w:pStyle w:val="Default"/>
      </w:pPr>
    </w:p>
    <w:p w:rsidR="002C33CB" w:rsidRDefault="002C33CB" w:rsidP="00FC5B32">
      <w:pPr>
        <w:rPr>
          <w:sz w:val="18"/>
          <w:szCs w:val="18"/>
        </w:rPr>
      </w:pPr>
    </w:p>
    <w:p w:rsidR="00066D17" w:rsidRDefault="00066D17" w:rsidP="00066D17">
      <w:pPr>
        <w:jc w:val="right"/>
        <w:rPr>
          <w:b/>
          <w:bCs/>
          <w:color w:val="000000"/>
          <w:sz w:val="28"/>
          <w:szCs w:val="36"/>
        </w:rPr>
      </w:pPr>
      <w:r>
        <w:t xml:space="preserve">               </w:t>
      </w:r>
    </w:p>
    <w:p w:rsidR="00066D17" w:rsidRDefault="00066D17" w:rsidP="00066D17">
      <w:pPr>
        <w:jc w:val="right"/>
        <w:rPr>
          <w:rFonts w:ascii="Arial" w:hAnsi="Arial" w:cs="Arial"/>
          <w:b/>
          <w:bCs/>
          <w:color w:val="000000"/>
          <w:sz w:val="28"/>
          <w:szCs w:val="36"/>
        </w:rPr>
      </w:pPr>
      <w:r>
        <w:rPr>
          <w:b/>
          <w:bCs/>
          <w:color w:val="000000"/>
          <w:sz w:val="28"/>
          <w:szCs w:val="36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36"/>
        </w:rPr>
        <w:t>Health History</w:t>
      </w:r>
    </w:p>
    <w:p w:rsidR="00066D17" w:rsidRDefault="00C8295D" w:rsidP="00066D17">
      <w:pPr>
        <w:jc w:val="right"/>
        <w:rPr>
          <w:b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6966585</wp:posOffset>
                </wp:positionH>
                <wp:positionV relativeFrom="paragraph">
                  <wp:posOffset>245745</wp:posOffset>
                </wp:positionV>
                <wp:extent cx="8890" cy="8325485"/>
                <wp:effectExtent l="13335" t="7620" r="6350" b="10795"/>
                <wp:wrapNone/>
                <wp:docPr id="47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8325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8.55pt,19.35pt" to="549.25pt,6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223520</wp:posOffset>
                </wp:positionV>
                <wp:extent cx="5080" cy="8347710"/>
                <wp:effectExtent l="8255" t="13970" r="15240" b="10795"/>
                <wp:wrapNone/>
                <wp:docPr id="46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83477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17.6pt" to="-2.7pt,6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224155</wp:posOffset>
                </wp:positionV>
                <wp:extent cx="7016750" cy="635"/>
                <wp:effectExtent l="35560" t="33655" r="34290" b="32385"/>
                <wp:wrapNone/>
                <wp:docPr id="45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6750" cy="63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17.65pt" to="549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" strokeweight="4.5pt"/>
            </w:pict>
          </mc:Fallback>
        </mc:AlternateContent>
      </w:r>
    </w:p>
    <w:p w:rsidR="00066D17" w:rsidRPr="00066D17" w:rsidRDefault="00C8295D" w:rsidP="00066D1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5715</wp:posOffset>
                </wp:positionV>
                <wp:extent cx="7010400" cy="635"/>
                <wp:effectExtent l="13335" t="15240" r="15240" b="12700"/>
                <wp:wrapNone/>
                <wp:docPr id="44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.45pt" to="549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" strokeweight="1pt"/>
            </w:pict>
          </mc:Fallback>
        </mc:AlternateContent>
      </w:r>
      <w:r w:rsidR="00066D17">
        <w:tab/>
      </w:r>
      <w:r w:rsidR="00066D17">
        <w:tab/>
      </w:r>
      <w:r w:rsidR="00066D17">
        <w:tab/>
      </w:r>
      <w:r w:rsidR="00066D17">
        <w:tab/>
      </w:r>
      <w:r w:rsidR="00066D17">
        <w:tab/>
      </w:r>
      <w:r w:rsidR="00066D17">
        <w:tab/>
      </w:r>
    </w:p>
    <w:p w:rsidR="00066D17" w:rsidRPr="00C416EC" w:rsidRDefault="00066D17" w:rsidP="00066D17">
      <w:pPr>
        <w:pStyle w:val="Default"/>
        <w:spacing w:line="360" w:lineRule="auto"/>
        <w:rPr>
          <w:sz w:val="18"/>
          <w:szCs w:val="18"/>
        </w:rPr>
      </w:pPr>
      <w:r w:rsidRPr="00C416EC">
        <w:rPr>
          <w:b/>
          <w:sz w:val="18"/>
          <w:szCs w:val="18"/>
          <w:bdr w:val="single" w:sz="4" w:space="0" w:color="auto"/>
          <w:shd w:val="pct10" w:color="auto" w:fill="FFFFFF"/>
        </w:rPr>
        <w:t xml:space="preserve">Section </w:t>
      </w:r>
      <w:r w:rsidR="00172F79">
        <w:rPr>
          <w:b/>
          <w:sz w:val="18"/>
          <w:szCs w:val="18"/>
          <w:bdr w:val="single" w:sz="4" w:space="0" w:color="auto"/>
          <w:shd w:val="pct10" w:color="auto" w:fill="FFFFFF"/>
        </w:rPr>
        <w:t>5</w:t>
      </w:r>
      <w:r w:rsidRPr="00C416EC">
        <w:rPr>
          <w:b/>
          <w:sz w:val="18"/>
          <w:szCs w:val="18"/>
          <w:bdr w:val="single" w:sz="4" w:space="0" w:color="auto"/>
          <w:shd w:val="pct10" w:color="auto" w:fill="FFFFFF"/>
        </w:rPr>
        <w:t>. Have you experienced</w:t>
      </w:r>
    </w:p>
    <w:p w:rsidR="00066D17" w:rsidRPr="00C416EC" w:rsidRDefault="00066D17" w:rsidP="00066D17">
      <w:pPr>
        <w:spacing w:line="360" w:lineRule="auto"/>
        <w:ind w:firstLine="720"/>
        <w:rPr>
          <w:sz w:val="18"/>
          <w:szCs w:val="18"/>
        </w:rPr>
        <w:sectPr w:rsidR="00066D17" w:rsidRPr="00C416EC" w:rsidSect="00066D17">
          <w:type w:val="continuous"/>
          <w:pgSz w:w="11907" w:h="16839"/>
          <w:pgMar w:top="259" w:right="900" w:bottom="91" w:left="371" w:header="720" w:footer="720" w:gutter="0"/>
          <w:cols w:space="720"/>
          <w:docGrid w:linePitch="326"/>
        </w:sectPr>
      </w:pPr>
    </w:p>
    <w:p w:rsidR="00066D17" w:rsidRPr="00C416EC" w:rsidRDefault="00C8295D" w:rsidP="00066D17">
      <w:pPr>
        <w:spacing w:line="360" w:lineRule="auto"/>
        <w:ind w:firstLine="720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180975</wp:posOffset>
                </wp:positionV>
                <wp:extent cx="160655" cy="160655"/>
                <wp:effectExtent l="8890" t="9525" r="11430" b="10795"/>
                <wp:wrapNone/>
                <wp:docPr id="43" name="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1" o:spid="_x0000_s1026" style="position:absolute;margin-left:58.45pt;margin-top:14.25pt;width:12.65pt;height:12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180975</wp:posOffset>
                </wp:positionV>
                <wp:extent cx="160655" cy="160655"/>
                <wp:effectExtent l="10795" t="9525" r="9525" b="10795"/>
                <wp:wrapNone/>
                <wp:docPr id="42" name="Oval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0" o:spid="_x0000_s1026" style="position:absolute;margin-left:38.35pt;margin-top:14.25pt;width:12.65pt;height:1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"/>
            </w:pict>
          </mc:Fallback>
        </mc:AlternateContent>
      </w:r>
      <w:r w:rsidR="00066D17">
        <w:rPr>
          <w:sz w:val="18"/>
          <w:szCs w:val="18"/>
        </w:rPr>
        <w:t xml:space="preserve">YES   NO   </w:t>
      </w:r>
      <w:r w:rsidR="00066D17" w:rsidRPr="00C416EC">
        <w:rPr>
          <w:sz w:val="18"/>
          <w:szCs w:val="18"/>
        </w:rPr>
        <w:t>Questions</w:t>
      </w:r>
      <w:r w:rsidR="00066D17" w:rsidRPr="00C416EC">
        <w:rPr>
          <w:sz w:val="18"/>
          <w:szCs w:val="18"/>
        </w:rPr>
        <w:tab/>
      </w:r>
      <w:r w:rsidR="00066D17" w:rsidRPr="00C416EC">
        <w:rPr>
          <w:sz w:val="18"/>
          <w:szCs w:val="18"/>
        </w:rPr>
        <w:tab/>
      </w:r>
      <w:r w:rsidR="00066D17" w:rsidRPr="00C416EC">
        <w:rPr>
          <w:sz w:val="18"/>
          <w:szCs w:val="18"/>
        </w:rPr>
        <w:tab/>
      </w:r>
      <w:r w:rsidR="00066D17" w:rsidRPr="00C416EC">
        <w:rPr>
          <w:sz w:val="18"/>
          <w:szCs w:val="18"/>
        </w:rPr>
        <w:tab/>
      </w:r>
      <w:r w:rsidR="00066D17" w:rsidRPr="00C416EC">
        <w:rPr>
          <w:sz w:val="18"/>
          <w:szCs w:val="18"/>
        </w:rPr>
        <w:tab/>
      </w:r>
      <w:r w:rsidR="00D87B4F">
        <w:rPr>
          <w:sz w:val="18"/>
          <w:szCs w:val="18"/>
        </w:rPr>
        <w:t xml:space="preserve">              </w:t>
      </w:r>
      <w:r w:rsidR="00066D17">
        <w:rPr>
          <w:sz w:val="18"/>
          <w:szCs w:val="18"/>
        </w:rPr>
        <w:t xml:space="preserve">YES   NO   </w:t>
      </w:r>
      <w:r w:rsidR="00066D17" w:rsidRPr="00C416EC">
        <w:rPr>
          <w:sz w:val="18"/>
          <w:szCs w:val="18"/>
        </w:rPr>
        <w:t>Questions</w:t>
      </w:r>
    </w:p>
    <w:p w:rsidR="00066D17" w:rsidRPr="00C416EC" w:rsidRDefault="00066D17" w:rsidP="00066D17">
      <w:pPr>
        <w:pStyle w:val="Default"/>
        <w:spacing w:line="360" w:lineRule="auto"/>
        <w:rPr>
          <w:sz w:val="18"/>
          <w:szCs w:val="18"/>
        </w:rPr>
        <w:sectPr w:rsidR="00066D17" w:rsidRPr="00C416EC" w:rsidSect="00C416EC">
          <w:type w:val="continuous"/>
          <w:pgSz w:w="11907" w:h="16839"/>
          <w:pgMar w:top="259" w:right="900" w:bottom="91" w:left="371" w:header="720" w:footer="720" w:gutter="0"/>
          <w:cols w:space="720"/>
          <w:docGrid w:linePitch="326"/>
        </w:sectPr>
      </w:pPr>
    </w:p>
    <w:p w:rsidR="00066D17" w:rsidRPr="00C416EC" w:rsidRDefault="00C8295D" w:rsidP="00066D17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187960</wp:posOffset>
                </wp:positionV>
                <wp:extent cx="160655" cy="160655"/>
                <wp:effectExtent l="10795" t="6985" r="9525" b="13335"/>
                <wp:wrapNone/>
                <wp:docPr id="41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2" o:spid="_x0000_s1026" style="position:absolute;margin-left:38.35pt;margin-top:14.8pt;width:12.65pt;height:12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187960</wp:posOffset>
                </wp:positionV>
                <wp:extent cx="160655" cy="160655"/>
                <wp:effectExtent l="8890" t="6985" r="11430" b="13335"/>
                <wp:wrapNone/>
                <wp:docPr id="40" name="Oval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3" o:spid="_x0000_s1026" style="position:absolute;margin-left:58.45pt;margin-top:14.8pt;width:12.65pt;height:12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"/>
            </w:pict>
          </mc:Fallback>
        </mc:AlternateContent>
      </w:r>
      <w:r w:rsidR="00066D17" w:rsidRPr="00C416EC">
        <w:rPr>
          <w:sz w:val="18"/>
          <w:szCs w:val="18"/>
        </w:rPr>
        <w:t xml:space="preserve">   </w:t>
      </w:r>
      <w:r w:rsidR="00066D17" w:rsidRPr="00C416EC">
        <w:rPr>
          <w:sz w:val="18"/>
          <w:szCs w:val="18"/>
        </w:rPr>
        <w:tab/>
      </w:r>
      <w:r w:rsidR="00066D17">
        <w:rPr>
          <w:sz w:val="18"/>
          <w:szCs w:val="18"/>
        </w:rPr>
        <w:t xml:space="preserve">   </w:t>
      </w:r>
      <w:r w:rsidR="00CC501C" w:rsidRPr="00CC501C">
        <w:rPr>
          <w:sz w:val="18"/>
          <w:szCs w:val="18"/>
        </w:rPr>
        <w:t>Psychiatric care</w:t>
      </w:r>
      <w:r w:rsidR="00066D17" w:rsidRPr="00C416EC">
        <w:rPr>
          <w:sz w:val="18"/>
          <w:szCs w:val="18"/>
        </w:rPr>
        <w:t xml:space="preserve">                 </w:t>
      </w:r>
    </w:p>
    <w:p w:rsidR="00066D17" w:rsidRPr="00C416EC" w:rsidRDefault="00C8295D" w:rsidP="00066D17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188595</wp:posOffset>
                </wp:positionV>
                <wp:extent cx="160655" cy="160655"/>
                <wp:effectExtent l="10795" t="7620" r="9525" b="12700"/>
                <wp:wrapNone/>
                <wp:docPr id="39" name="Oval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4" o:spid="_x0000_s1026" style="position:absolute;margin-left:38.35pt;margin-top:14.85pt;width:12.65pt;height:12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188595</wp:posOffset>
                </wp:positionV>
                <wp:extent cx="160655" cy="160655"/>
                <wp:effectExtent l="8890" t="7620" r="11430" b="12700"/>
                <wp:wrapNone/>
                <wp:docPr id="38" name="Oval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5" o:spid="_x0000_s1026" style="position:absolute;margin-left:58.45pt;margin-top:14.85pt;width:12.65pt;height:12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"/>
            </w:pict>
          </mc:Fallback>
        </mc:AlternateContent>
      </w:r>
      <w:r w:rsidR="00066D17" w:rsidRPr="00C416EC">
        <w:rPr>
          <w:sz w:val="18"/>
          <w:szCs w:val="18"/>
        </w:rPr>
        <w:t xml:space="preserve">   </w:t>
      </w:r>
      <w:r w:rsidR="00066D17">
        <w:rPr>
          <w:sz w:val="18"/>
          <w:szCs w:val="18"/>
        </w:rPr>
        <w:tab/>
        <w:t xml:space="preserve">   </w:t>
      </w:r>
      <w:r w:rsidR="00CC501C" w:rsidRPr="00CC501C">
        <w:rPr>
          <w:sz w:val="18"/>
          <w:szCs w:val="18"/>
        </w:rPr>
        <w:t>Radiation treatments</w:t>
      </w:r>
    </w:p>
    <w:p w:rsidR="00066D17" w:rsidRPr="00C416EC" w:rsidRDefault="00C8295D" w:rsidP="00066D17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189230</wp:posOffset>
                </wp:positionV>
                <wp:extent cx="160655" cy="160655"/>
                <wp:effectExtent l="10795" t="8255" r="9525" b="12065"/>
                <wp:wrapNone/>
                <wp:docPr id="37" name="Oval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6" o:spid="_x0000_s1026" style="position:absolute;margin-left:38.35pt;margin-top:14.9pt;width:12.65pt;height:12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189230</wp:posOffset>
                </wp:positionV>
                <wp:extent cx="160655" cy="160655"/>
                <wp:effectExtent l="8890" t="8255" r="11430" b="12065"/>
                <wp:wrapNone/>
                <wp:docPr id="36" name="Oval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7" o:spid="_x0000_s1026" style="position:absolute;margin-left:58.45pt;margin-top:14.9pt;width:12.65pt;height:12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"/>
            </w:pict>
          </mc:Fallback>
        </mc:AlternateContent>
      </w:r>
      <w:r w:rsidR="00066D17" w:rsidRPr="00C416EC">
        <w:rPr>
          <w:sz w:val="18"/>
          <w:szCs w:val="18"/>
        </w:rPr>
        <w:t xml:space="preserve">   </w:t>
      </w:r>
      <w:r w:rsidR="00066D17">
        <w:rPr>
          <w:sz w:val="18"/>
          <w:szCs w:val="18"/>
        </w:rPr>
        <w:tab/>
        <w:t xml:space="preserve">   </w:t>
      </w:r>
      <w:r w:rsidR="00CC501C" w:rsidRPr="00CC501C">
        <w:rPr>
          <w:sz w:val="18"/>
          <w:szCs w:val="18"/>
        </w:rPr>
        <w:t>Chemotherapy</w:t>
      </w:r>
    </w:p>
    <w:p w:rsidR="00066D17" w:rsidRPr="00C416EC" w:rsidRDefault="00066D17" w:rsidP="00066D17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C416EC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 w:rsidR="00CC501C" w:rsidRPr="00CC501C">
        <w:rPr>
          <w:sz w:val="18"/>
          <w:szCs w:val="18"/>
        </w:rPr>
        <w:t>Prosthetic heart valve</w:t>
      </w:r>
    </w:p>
    <w:p w:rsidR="00066D17" w:rsidRPr="00C416EC" w:rsidRDefault="00C8295D" w:rsidP="00066D17">
      <w:pPr>
        <w:pStyle w:val="Default"/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-1270</wp:posOffset>
                </wp:positionV>
                <wp:extent cx="160655" cy="160655"/>
                <wp:effectExtent l="8890" t="8255" r="11430" b="12065"/>
                <wp:wrapNone/>
                <wp:docPr id="35" name="Oval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9" o:spid="_x0000_s1026" style="position:absolute;margin-left:58.45pt;margin-top:-.1pt;width:12.65pt;height:12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-1270</wp:posOffset>
                </wp:positionV>
                <wp:extent cx="160655" cy="160655"/>
                <wp:effectExtent l="10795" t="8255" r="9525" b="12065"/>
                <wp:wrapNone/>
                <wp:docPr id="34" name="Oval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8" o:spid="_x0000_s1026" style="position:absolute;margin-left:38.35pt;margin-top:-.1pt;width:12.65pt;height:12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"/>
            </w:pict>
          </mc:Fallback>
        </mc:AlternateContent>
      </w:r>
      <w:r w:rsidR="00066D17" w:rsidRPr="00C416EC">
        <w:rPr>
          <w:sz w:val="18"/>
          <w:szCs w:val="18"/>
        </w:rPr>
        <w:t xml:space="preserve">   </w:t>
      </w:r>
      <w:r w:rsidR="00066D17">
        <w:rPr>
          <w:sz w:val="18"/>
          <w:szCs w:val="18"/>
        </w:rPr>
        <w:tab/>
        <w:t xml:space="preserve">   </w:t>
      </w:r>
      <w:r w:rsidR="00CC501C" w:rsidRPr="00CC501C">
        <w:rPr>
          <w:sz w:val="18"/>
          <w:szCs w:val="18"/>
        </w:rPr>
        <w:t>Artificial joint</w:t>
      </w:r>
    </w:p>
    <w:p w:rsidR="00066D17" w:rsidRDefault="00C8295D" w:rsidP="00066D17">
      <w:pPr>
        <w:pStyle w:val="Default"/>
        <w:spacing w:line="360" w:lineRule="auto"/>
        <w:ind w:left="63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77470</wp:posOffset>
                </wp:positionV>
                <wp:extent cx="7004685" cy="0"/>
                <wp:effectExtent l="9525" t="10795" r="5715" b="8255"/>
                <wp:wrapNone/>
                <wp:docPr id="33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4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9" o:spid="_x0000_s1026" type="#_x0000_t32" style="position:absolute;margin-left:-3pt;margin-top:6.1pt;width:551.5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"/>
            </w:pict>
          </mc:Fallback>
        </mc:AlternateContent>
      </w:r>
    </w:p>
    <w:p w:rsidR="00066D17" w:rsidRPr="00C416EC" w:rsidRDefault="00C8295D" w:rsidP="00066D17">
      <w:pPr>
        <w:pStyle w:val="Default"/>
        <w:numPr>
          <w:ilvl w:val="0"/>
          <w:numId w:val="2"/>
        </w:num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0</wp:posOffset>
                </wp:positionV>
                <wp:extent cx="160655" cy="160655"/>
                <wp:effectExtent l="12065" t="9525" r="8255" b="10795"/>
                <wp:wrapNone/>
                <wp:docPr id="32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0" o:spid="_x0000_s1026" style="position:absolute;margin-left:37.7pt;margin-top:0;width:12.65pt;height:12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0</wp:posOffset>
                </wp:positionV>
                <wp:extent cx="160655" cy="160655"/>
                <wp:effectExtent l="10160" t="9525" r="10160" b="10795"/>
                <wp:wrapNone/>
                <wp:docPr id="31" name="Oval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1" o:spid="_x0000_s1026" style="position:absolute;margin-left:57.8pt;margin-top:0;width:12.65pt;height:12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"/>
            </w:pict>
          </mc:Fallback>
        </mc:AlternateContent>
      </w:r>
      <w:r w:rsidR="00066D17" w:rsidRPr="00C416EC">
        <w:rPr>
          <w:sz w:val="18"/>
          <w:szCs w:val="18"/>
        </w:rPr>
        <w:t xml:space="preserve">   </w:t>
      </w:r>
      <w:r w:rsidR="00066D17">
        <w:rPr>
          <w:sz w:val="18"/>
          <w:szCs w:val="18"/>
        </w:rPr>
        <w:tab/>
        <w:t xml:space="preserve">   </w:t>
      </w:r>
      <w:r w:rsidR="00CC501C" w:rsidRPr="00CC501C">
        <w:rPr>
          <w:sz w:val="18"/>
          <w:szCs w:val="18"/>
        </w:rPr>
        <w:t>Hospitalization</w:t>
      </w:r>
    </w:p>
    <w:p w:rsidR="00066D17" w:rsidRPr="00C416EC" w:rsidRDefault="00C8295D" w:rsidP="00066D17">
      <w:pPr>
        <w:pStyle w:val="Default"/>
        <w:numPr>
          <w:ilvl w:val="0"/>
          <w:numId w:val="2"/>
        </w:num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6350</wp:posOffset>
                </wp:positionV>
                <wp:extent cx="160655" cy="160655"/>
                <wp:effectExtent l="12065" t="6350" r="8255" b="13970"/>
                <wp:wrapNone/>
                <wp:docPr id="30" name="Oval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2" o:spid="_x0000_s1026" style="position:absolute;margin-left:37.7pt;margin-top:.5pt;width:12.65pt;height:12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6350</wp:posOffset>
                </wp:positionV>
                <wp:extent cx="160655" cy="160655"/>
                <wp:effectExtent l="10160" t="6350" r="10160" b="13970"/>
                <wp:wrapNone/>
                <wp:docPr id="29" name="Oval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3" o:spid="_x0000_s1026" style="position:absolute;margin-left:57.8pt;margin-top:.5pt;width:12.65pt;height:12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"/>
            </w:pict>
          </mc:Fallback>
        </mc:AlternateContent>
      </w:r>
      <w:r w:rsidR="00066D17" w:rsidRPr="00C416EC">
        <w:rPr>
          <w:sz w:val="18"/>
          <w:szCs w:val="18"/>
        </w:rPr>
        <w:t xml:space="preserve">   </w:t>
      </w:r>
      <w:r w:rsidR="00066D17">
        <w:rPr>
          <w:sz w:val="18"/>
          <w:szCs w:val="18"/>
        </w:rPr>
        <w:tab/>
        <w:t xml:space="preserve">   </w:t>
      </w:r>
      <w:r w:rsidR="00CC501C">
        <w:rPr>
          <w:sz w:val="18"/>
          <w:szCs w:val="18"/>
        </w:rPr>
        <w:t>Blood transf</w:t>
      </w:r>
      <w:r w:rsidR="00CC501C" w:rsidRPr="00CC501C">
        <w:rPr>
          <w:sz w:val="18"/>
          <w:szCs w:val="18"/>
        </w:rPr>
        <w:t>usions</w:t>
      </w:r>
    </w:p>
    <w:p w:rsidR="00066D17" w:rsidRPr="00C416EC" w:rsidRDefault="00C8295D" w:rsidP="00066D17">
      <w:pPr>
        <w:pStyle w:val="Default"/>
        <w:numPr>
          <w:ilvl w:val="0"/>
          <w:numId w:val="2"/>
        </w:num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8255</wp:posOffset>
                </wp:positionV>
                <wp:extent cx="160655" cy="160655"/>
                <wp:effectExtent l="12065" t="8255" r="8255" b="12065"/>
                <wp:wrapNone/>
                <wp:docPr id="28" name="Oval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4" o:spid="_x0000_s1026" style="position:absolute;margin-left:37.7pt;margin-top:.65pt;width:12.65pt;height:12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8255</wp:posOffset>
                </wp:positionV>
                <wp:extent cx="160655" cy="160655"/>
                <wp:effectExtent l="10160" t="8255" r="10160" b="12065"/>
                <wp:wrapNone/>
                <wp:docPr id="27" name="Oval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5" o:spid="_x0000_s1026" style="position:absolute;margin-left:57.8pt;margin-top:.65pt;width:12.65pt;height:12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"/>
            </w:pict>
          </mc:Fallback>
        </mc:AlternateContent>
      </w:r>
      <w:r w:rsidR="00066D17" w:rsidRPr="00C416EC">
        <w:rPr>
          <w:sz w:val="18"/>
          <w:szCs w:val="18"/>
        </w:rPr>
        <w:t xml:space="preserve">   </w:t>
      </w:r>
      <w:r w:rsidR="00066D17">
        <w:rPr>
          <w:sz w:val="18"/>
          <w:szCs w:val="18"/>
        </w:rPr>
        <w:tab/>
        <w:t xml:space="preserve">   </w:t>
      </w:r>
      <w:r w:rsidR="00CC501C" w:rsidRPr="00CC501C">
        <w:rPr>
          <w:sz w:val="18"/>
          <w:szCs w:val="18"/>
        </w:rPr>
        <w:t>Surgeries</w:t>
      </w:r>
    </w:p>
    <w:p w:rsidR="00066D17" w:rsidRPr="00C416EC" w:rsidRDefault="00C8295D" w:rsidP="00066D17">
      <w:pPr>
        <w:pStyle w:val="Default"/>
        <w:numPr>
          <w:ilvl w:val="0"/>
          <w:numId w:val="2"/>
        </w:num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14605</wp:posOffset>
                </wp:positionV>
                <wp:extent cx="160655" cy="160655"/>
                <wp:effectExtent l="12065" t="5080" r="8255" b="5715"/>
                <wp:wrapNone/>
                <wp:docPr id="26" name="Oval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6" o:spid="_x0000_s1026" style="position:absolute;margin-left:37.7pt;margin-top:1.15pt;width:12.65pt;height:12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14605</wp:posOffset>
                </wp:positionV>
                <wp:extent cx="160655" cy="160655"/>
                <wp:effectExtent l="10160" t="5080" r="10160" b="5715"/>
                <wp:wrapNone/>
                <wp:docPr id="25" name="Oval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7" o:spid="_x0000_s1026" style="position:absolute;margin-left:57.8pt;margin-top:1.15pt;width:12.65pt;height:12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"/>
            </w:pict>
          </mc:Fallback>
        </mc:AlternateContent>
      </w:r>
      <w:r w:rsidR="00066D17" w:rsidRPr="00C416EC">
        <w:rPr>
          <w:sz w:val="18"/>
          <w:szCs w:val="18"/>
        </w:rPr>
        <w:t xml:space="preserve">   </w:t>
      </w:r>
      <w:r w:rsidR="00066D17">
        <w:rPr>
          <w:sz w:val="18"/>
          <w:szCs w:val="18"/>
        </w:rPr>
        <w:tab/>
        <w:t xml:space="preserve">   </w:t>
      </w:r>
      <w:r w:rsidR="00CC501C" w:rsidRPr="00CC501C">
        <w:rPr>
          <w:sz w:val="18"/>
          <w:szCs w:val="18"/>
        </w:rPr>
        <w:t>Pacemaker</w:t>
      </w:r>
    </w:p>
    <w:p w:rsidR="00066D17" w:rsidRDefault="00C8295D" w:rsidP="00066D17">
      <w:pPr>
        <w:pStyle w:val="Default"/>
        <w:numPr>
          <w:ilvl w:val="0"/>
          <w:numId w:val="2"/>
        </w:num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15240</wp:posOffset>
                </wp:positionV>
                <wp:extent cx="160655" cy="160655"/>
                <wp:effectExtent l="11430" t="5715" r="8890" b="5080"/>
                <wp:wrapNone/>
                <wp:docPr id="24" name="Oval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9" o:spid="_x0000_s1026" style="position:absolute;margin-left:57.15pt;margin-top:1.2pt;width:12.65pt;height:12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15240</wp:posOffset>
                </wp:positionV>
                <wp:extent cx="160655" cy="160655"/>
                <wp:effectExtent l="13335" t="5715" r="6985" b="5080"/>
                <wp:wrapNone/>
                <wp:docPr id="23" name="Oval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8" o:spid="_x0000_s1026" style="position:absolute;margin-left:37.05pt;margin-top:1.2pt;width:12.65pt;height:12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"/>
            </w:pict>
          </mc:Fallback>
        </mc:AlternateContent>
      </w:r>
      <w:r w:rsidR="00066D17" w:rsidRPr="00C416EC">
        <w:rPr>
          <w:sz w:val="18"/>
          <w:szCs w:val="18"/>
        </w:rPr>
        <w:t xml:space="preserve">   </w:t>
      </w:r>
      <w:r w:rsidR="00066D17">
        <w:rPr>
          <w:sz w:val="18"/>
          <w:szCs w:val="18"/>
        </w:rPr>
        <w:tab/>
        <w:t xml:space="preserve">   </w:t>
      </w:r>
      <w:r w:rsidR="00CC501C" w:rsidRPr="00CC501C">
        <w:rPr>
          <w:sz w:val="18"/>
          <w:szCs w:val="18"/>
        </w:rPr>
        <w:t>Contact lenses</w:t>
      </w:r>
    </w:p>
    <w:p w:rsidR="00172F79" w:rsidRPr="00172F79" w:rsidRDefault="00172F79" w:rsidP="00066D17">
      <w:pPr>
        <w:pStyle w:val="Default"/>
        <w:numPr>
          <w:ilvl w:val="0"/>
          <w:numId w:val="2"/>
        </w:numPr>
        <w:spacing w:line="360" w:lineRule="auto"/>
        <w:rPr>
          <w:sz w:val="18"/>
          <w:szCs w:val="18"/>
        </w:rPr>
        <w:sectPr w:rsidR="00172F79" w:rsidRPr="00172F79" w:rsidSect="00C416EC">
          <w:type w:val="continuous"/>
          <w:pgSz w:w="11907" w:h="16839"/>
          <w:pgMar w:top="259" w:right="900" w:bottom="91" w:left="371" w:header="720" w:footer="720" w:gutter="0"/>
          <w:cols w:num="2" w:space="720"/>
          <w:docGrid w:linePitch="326"/>
        </w:sectPr>
      </w:pPr>
    </w:p>
    <w:p w:rsidR="00EA45AB" w:rsidRPr="00B95640" w:rsidRDefault="00172F79" w:rsidP="00B95640">
      <w:pPr>
        <w:pStyle w:val="Default"/>
        <w:spacing w:line="360" w:lineRule="auto"/>
        <w:rPr>
          <w:b/>
          <w:sz w:val="18"/>
          <w:szCs w:val="18"/>
          <w:bdr w:val="single" w:sz="4" w:space="0" w:color="auto"/>
          <w:shd w:val="pct10" w:color="auto" w:fill="FFFFFF"/>
        </w:rPr>
      </w:pPr>
      <w:r w:rsidRPr="00C416EC">
        <w:rPr>
          <w:b/>
          <w:sz w:val="18"/>
          <w:szCs w:val="18"/>
          <w:bdr w:val="single" w:sz="4" w:space="0" w:color="auto"/>
          <w:shd w:val="pct10" w:color="auto" w:fill="FFFFFF"/>
        </w:rPr>
        <w:lastRenderedPageBreak/>
        <w:t xml:space="preserve">Section </w:t>
      </w:r>
      <w:r>
        <w:rPr>
          <w:b/>
          <w:sz w:val="18"/>
          <w:szCs w:val="18"/>
          <w:bdr w:val="single" w:sz="4" w:space="0" w:color="auto"/>
          <w:shd w:val="pct10" w:color="auto" w:fill="FFFFFF"/>
        </w:rPr>
        <w:t>6</w:t>
      </w:r>
      <w:r w:rsidRPr="00C416EC">
        <w:rPr>
          <w:b/>
          <w:sz w:val="18"/>
          <w:szCs w:val="18"/>
          <w:bdr w:val="single" w:sz="4" w:space="0" w:color="auto"/>
          <w:shd w:val="pct10" w:color="auto" w:fill="FFFFFF"/>
        </w:rPr>
        <w:t xml:space="preserve">. </w:t>
      </w:r>
      <w:r w:rsidR="00DE5181">
        <w:rPr>
          <w:b/>
          <w:sz w:val="18"/>
          <w:szCs w:val="18"/>
          <w:bdr w:val="single" w:sz="4" w:space="0" w:color="auto"/>
          <w:shd w:val="pct10" w:color="auto" w:fill="FFFFFF"/>
        </w:rPr>
        <w:t>Are you taking</w:t>
      </w:r>
    </w:p>
    <w:p w:rsidR="00B95640" w:rsidRDefault="00C8295D" w:rsidP="00B95640">
      <w:pPr>
        <w:pStyle w:val="Default"/>
        <w:spacing w:line="360" w:lineRule="auto"/>
        <w:ind w:left="270" w:firstLine="450"/>
        <w:rPr>
          <w:sz w:val="18"/>
          <w:szCs w:val="18"/>
        </w:rPr>
        <w:sectPr w:rsidR="00B95640" w:rsidSect="00172F79">
          <w:type w:val="continuous"/>
          <w:pgSz w:w="11907" w:h="16839"/>
          <w:pgMar w:top="259" w:right="900" w:bottom="91" w:left="371" w:header="720" w:footer="720" w:gutter="0"/>
          <w:cols w:space="720"/>
          <w:docGrid w:linePitch="326"/>
        </w:sect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186055</wp:posOffset>
                </wp:positionV>
                <wp:extent cx="160655" cy="160655"/>
                <wp:effectExtent l="7620" t="5080" r="12700" b="5715"/>
                <wp:wrapNone/>
                <wp:docPr id="22" name="Oval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8" o:spid="_x0000_s1026" style="position:absolute;margin-left:321.6pt;margin-top:14.65pt;width:12.65pt;height:12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4331335</wp:posOffset>
                </wp:positionH>
                <wp:positionV relativeFrom="paragraph">
                  <wp:posOffset>186055</wp:posOffset>
                </wp:positionV>
                <wp:extent cx="160655" cy="160655"/>
                <wp:effectExtent l="6985" t="5080" r="13335" b="5715"/>
                <wp:wrapNone/>
                <wp:docPr id="21" name="Oval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9" o:spid="_x0000_s1026" style="position:absolute;margin-left:341.05pt;margin-top:14.65pt;width:12.65pt;height:12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186055</wp:posOffset>
                </wp:positionV>
                <wp:extent cx="160655" cy="160655"/>
                <wp:effectExtent l="8890" t="5080" r="11430" b="5715"/>
                <wp:wrapNone/>
                <wp:docPr id="20" name="Oval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3" o:spid="_x0000_s1026" style="position:absolute;margin-left:58.45pt;margin-top:14.65pt;width:12.65pt;height:12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186055</wp:posOffset>
                </wp:positionV>
                <wp:extent cx="160655" cy="160655"/>
                <wp:effectExtent l="10795" t="5080" r="9525" b="5715"/>
                <wp:wrapNone/>
                <wp:docPr id="19" name="Oval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2" o:spid="_x0000_s1026" style="position:absolute;margin-left:38.35pt;margin-top:14.65pt;width:12.65pt;height:12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"/>
            </w:pict>
          </mc:Fallback>
        </mc:AlternateContent>
      </w:r>
      <w:r w:rsidR="00B95640">
        <w:rPr>
          <w:sz w:val="18"/>
          <w:szCs w:val="18"/>
        </w:rPr>
        <w:t xml:space="preserve">YES   NO   </w:t>
      </w:r>
      <w:r w:rsidR="00B95640" w:rsidRPr="00C416EC">
        <w:rPr>
          <w:sz w:val="18"/>
          <w:szCs w:val="18"/>
        </w:rPr>
        <w:t>Questions</w:t>
      </w:r>
      <w:r w:rsidR="00B95640">
        <w:rPr>
          <w:sz w:val="18"/>
          <w:szCs w:val="18"/>
        </w:rPr>
        <w:tab/>
      </w:r>
      <w:r w:rsidR="00B95640">
        <w:rPr>
          <w:sz w:val="18"/>
          <w:szCs w:val="18"/>
        </w:rPr>
        <w:tab/>
      </w:r>
      <w:r w:rsidR="00B95640">
        <w:rPr>
          <w:sz w:val="18"/>
          <w:szCs w:val="18"/>
        </w:rPr>
        <w:tab/>
      </w:r>
      <w:r w:rsidR="00B95640">
        <w:rPr>
          <w:sz w:val="18"/>
          <w:szCs w:val="18"/>
        </w:rPr>
        <w:tab/>
      </w:r>
      <w:r w:rsidR="00B95640">
        <w:rPr>
          <w:sz w:val="18"/>
          <w:szCs w:val="18"/>
        </w:rPr>
        <w:tab/>
        <w:t xml:space="preserve">              YES   NO   </w:t>
      </w:r>
      <w:r w:rsidR="00B95640" w:rsidRPr="00C416EC">
        <w:rPr>
          <w:sz w:val="18"/>
          <w:szCs w:val="18"/>
        </w:rPr>
        <w:t>Questions</w:t>
      </w:r>
    </w:p>
    <w:p w:rsidR="00172F79" w:rsidRDefault="00C8295D" w:rsidP="00172F79">
      <w:pPr>
        <w:pStyle w:val="Default"/>
        <w:spacing w:line="360" w:lineRule="auto"/>
        <w:ind w:left="270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187960</wp:posOffset>
                </wp:positionV>
                <wp:extent cx="160655" cy="160655"/>
                <wp:effectExtent l="10795" t="6985" r="9525" b="13335"/>
                <wp:wrapNone/>
                <wp:docPr id="18" name="Oval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6" o:spid="_x0000_s1026" style="position:absolute;margin-left:38.35pt;margin-top:14.8pt;width:12.65pt;height:12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187960</wp:posOffset>
                </wp:positionV>
                <wp:extent cx="160655" cy="160655"/>
                <wp:effectExtent l="8890" t="6985" r="11430" b="13335"/>
                <wp:wrapNone/>
                <wp:docPr id="17" name="Oval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7" o:spid="_x0000_s1026" style="position:absolute;margin-left:58.45pt;margin-top:14.8pt;width:12.65pt;height:12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"/>
            </w:pict>
          </mc:Fallback>
        </mc:AlternateContent>
      </w:r>
      <w:r w:rsidR="00172F79">
        <w:rPr>
          <w:sz w:val="18"/>
          <w:szCs w:val="18"/>
        </w:rPr>
        <w:t>61.</w:t>
      </w:r>
      <w:r w:rsidR="00172F79" w:rsidRPr="00C416EC">
        <w:rPr>
          <w:sz w:val="18"/>
          <w:szCs w:val="18"/>
        </w:rPr>
        <w:t xml:space="preserve">   </w:t>
      </w:r>
      <w:r w:rsidR="00172F79" w:rsidRPr="00C416EC">
        <w:rPr>
          <w:sz w:val="18"/>
          <w:szCs w:val="18"/>
        </w:rPr>
        <w:tab/>
      </w:r>
      <w:r w:rsidR="00172F79">
        <w:rPr>
          <w:sz w:val="18"/>
          <w:szCs w:val="18"/>
        </w:rPr>
        <w:t xml:space="preserve">   </w:t>
      </w:r>
      <w:r w:rsidR="00172F79">
        <w:rPr>
          <w:sz w:val="18"/>
          <w:szCs w:val="18"/>
        </w:rPr>
        <w:tab/>
        <w:t xml:space="preserve">   </w:t>
      </w:r>
      <w:r w:rsidR="00F24429" w:rsidRPr="00F24429">
        <w:rPr>
          <w:sz w:val="18"/>
          <w:szCs w:val="18"/>
        </w:rPr>
        <w:t>Recreational drugs</w:t>
      </w:r>
    </w:p>
    <w:p w:rsidR="00172F79" w:rsidRPr="00F24429" w:rsidRDefault="00172F79" w:rsidP="0048414E">
      <w:pPr>
        <w:pStyle w:val="Default"/>
        <w:spacing w:line="360" w:lineRule="auto"/>
        <w:ind w:left="720" w:hanging="465"/>
        <w:rPr>
          <w:sz w:val="16"/>
          <w:szCs w:val="16"/>
        </w:rPr>
      </w:pPr>
      <w:r>
        <w:rPr>
          <w:sz w:val="18"/>
          <w:szCs w:val="18"/>
        </w:rPr>
        <w:t>62.</w:t>
      </w:r>
      <w:r>
        <w:rPr>
          <w:sz w:val="18"/>
          <w:szCs w:val="18"/>
        </w:rPr>
        <w:tab/>
      </w:r>
      <w:r w:rsidRPr="00C416E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</w:t>
      </w:r>
      <w:r w:rsidR="00F24429" w:rsidRPr="0048414E">
        <w:rPr>
          <w:sz w:val="18"/>
          <w:szCs w:val="18"/>
        </w:rPr>
        <w:t xml:space="preserve">Drugs, medications, over-the-counter </w:t>
      </w:r>
      <w:r w:rsidR="0048414E">
        <w:rPr>
          <w:sz w:val="18"/>
          <w:szCs w:val="18"/>
        </w:rPr>
        <w:t xml:space="preserve">  </w:t>
      </w:r>
      <w:r w:rsidR="00F24429" w:rsidRPr="0048414E">
        <w:rPr>
          <w:sz w:val="18"/>
          <w:szCs w:val="18"/>
        </w:rPr>
        <w:t>medicines</w:t>
      </w:r>
      <w:r w:rsidR="0048414E" w:rsidRPr="0048414E">
        <w:t xml:space="preserve"> </w:t>
      </w:r>
      <w:r w:rsidR="0048414E" w:rsidRPr="0048414E">
        <w:rPr>
          <w:sz w:val="18"/>
          <w:szCs w:val="18"/>
        </w:rPr>
        <w:t>(including Aspirin), natural remedies?</w:t>
      </w:r>
    </w:p>
    <w:p w:rsidR="00172F79" w:rsidRDefault="00C8295D" w:rsidP="00172F79">
      <w:pPr>
        <w:pStyle w:val="Default"/>
        <w:spacing w:line="360" w:lineRule="auto"/>
        <w:ind w:firstLine="270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189230</wp:posOffset>
                </wp:positionV>
                <wp:extent cx="160655" cy="160655"/>
                <wp:effectExtent l="11430" t="8255" r="8890" b="12065"/>
                <wp:wrapNone/>
                <wp:docPr id="16" name="Oval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1" o:spid="_x0000_s1026" style="position:absolute;margin-left:57.15pt;margin-top:14.9pt;width:12.65pt;height:12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189230</wp:posOffset>
                </wp:positionV>
                <wp:extent cx="160655" cy="160655"/>
                <wp:effectExtent l="13335" t="8255" r="6985" b="12065"/>
                <wp:wrapNone/>
                <wp:docPr id="15" name="Oval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0" o:spid="_x0000_s1026" style="position:absolute;margin-left:37.05pt;margin-top:14.9pt;width:12.65pt;height:12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"/>
            </w:pict>
          </mc:Fallback>
        </mc:AlternateContent>
      </w:r>
      <w:r w:rsidR="00172F79">
        <w:rPr>
          <w:sz w:val="18"/>
          <w:szCs w:val="18"/>
        </w:rPr>
        <w:t>63.</w:t>
      </w:r>
      <w:r w:rsidR="00172F79" w:rsidRPr="00C416EC">
        <w:rPr>
          <w:sz w:val="18"/>
          <w:szCs w:val="18"/>
        </w:rPr>
        <w:t xml:space="preserve">   </w:t>
      </w:r>
      <w:r w:rsidR="00172F79">
        <w:rPr>
          <w:sz w:val="18"/>
          <w:szCs w:val="18"/>
        </w:rPr>
        <w:tab/>
      </w:r>
      <w:r w:rsidR="00172F79">
        <w:rPr>
          <w:sz w:val="18"/>
          <w:szCs w:val="18"/>
        </w:rPr>
        <w:tab/>
        <w:t xml:space="preserve">   </w:t>
      </w:r>
      <w:r w:rsidR="00F24429" w:rsidRPr="00F24429">
        <w:rPr>
          <w:sz w:val="18"/>
          <w:szCs w:val="18"/>
        </w:rPr>
        <w:t>Tobacco in any form</w:t>
      </w:r>
    </w:p>
    <w:p w:rsidR="00172F79" w:rsidRDefault="00172F79" w:rsidP="00172F79">
      <w:pPr>
        <w:pStyle w:val="Default"/>
        <w:spacing w:line="360" w:lineRule="auto"/>
        <w:ind w:firstLine="270"/>
        <w:rPr>
          <w:sz w:val="18"/>
          <w:szCs w:val="18"/>
        </w:rPr>
      </w:pPr>
      <w:r>
        <w:rPr>
          <w:sz w:val="18"/>
          <w:szCs w:val="18"/>
        </w:rPr>
        <w:t>64.</w:t>
      </w:r>
      <w:r w:rsidRPr="00C416EC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  <w:t xml:space="preserve">   </w:t>
      </w:r>
      <w:r w:rsidR="00F24429" w:rsidRPr="00F24429">
        <w:rPr>
          <w:sz w:val="18"/>
          <w:szCs w:val="18"/>
        </w:rPr>
        <w:t>Alcohol</w:t>
      </w:r>
      <w:r w:rsidR="001E6139">
        <w:rPr>
          <w:sz w:val="18"/>
          <w:szCs w:val="18"/>
        </w:rPr>
        <w:t>. Please list_____________________</w:t>
      </w:r>
    </w:p>
    <w:p w:rsidR="00EA45AB" w:rsidRDefault="00EA45AB" w:rsidP="00172F79">
      <w:pPr>
        <w:pStyle w:val="Default"/>
        <w:spacing w:line="360" w:lineRule="auto"/>
        <w:ind w:firstLine="270"/>
        <w:rPr>
          <w:sz w:val="18"/>
          <w:szCs w:val="18"/>
        </w:rPr>
      </w:pPr>
    </w:p>
    <w:p w:rsidR="001E6139" w:rsidRDefault="001E6139" w:rsidP="00172F79">
      <w:pPr>
        <w:pStyle w:val="Default"/>
        <w:spacing w:line="360" w:lineRule="auto"/>
        <w:ind w:firstLine="270"/>
        <w:rPr>
          <w:sz w:val="18"/>
          <w:szCs w:val="18"/>
        </w:rPr>
        <w:sectPr w:rsidR="001E6139" w:rsidSect="00EA45AB">
          <w:type w:val="continuous"/>
          <w:pgSz w:w="11907" w:h="16839"/>
          <w:pgMar w:top="259" w:right="900" w:bottom="91" w:left="371" w:header="720" w:footer="720" w:gutter="0"/>
          <w:cols w:num="2" w:space="720"/>
          <w:docGrid w:linePitch="326"/>
        </w:sectPr>
      </w:pPr>
    </w:p>
    <w:p w:rsidR="00172F79" w:rsidRPr="00172F79" w:rsidRDefault="00172F79" w:rsidP="00172F79">
      <w:pPr>
        <w:pStyle w:val="Default"/>
        <w:spacing w:line="360" w:lineRule="auto"/>
        <w:ind w:firstLine="270"/>
        <w:rPr>
          <w:sz w:val="18"/>
          <w:szCs w:val="18"/>
        </w:rPr>
      </w:pPr>
    </w:p>
    <w:p w:rsidR="00172F79" w:rsidRPr="00172F79" w:rsidRDefault="00172F79" w:rsidP="00172F79">
      <w:pPr>
        <w:pStyle w:val="Default"/>
        <w:sectPr w:rsidR="00172F79" w:rsidRPr="00172F79" w:rsidSect="00172F79">
          <w:type w:val="continuous"/>
          <w:pgSz w:w="11907" w:h="16839"/>
          <w:pgMar w:top="259" w:right="900" w:bottom="91" w:left="371" w:header="720" w:footer="720" w:gutter="0"/>
          <w:cols w:space="720"/>
          <w:docGrid w:linePitch="326"/>
        </w:sectPr>
      </w:pPr>
    </w:p>
    <w:p w:rsidR="00EA45AB" w:rsidRPr="00DD2035" w:rsidRDefault="00172F79" w:rsidP="00DD2035">
      <w:pPr>
        <w:pStyle w:val="Default"/>
        <w:spacing w:line="360" w:lineRule="auto"/>
        <w:rPr>
          <w:b/>
          <w:sz w:val="18"/>
          <w:szCs w:val="18"/>
          <w:bdr w:val="single" w:sz="4" w:space="0" w:color="auto"/>
          <w:shd w:val="pct10" w:color="auto" w:fill="FFFFFF"/>
        </w:rPr>
      </w:pPr>
      <w:r w:rsidRPr="00C416EC">
        <w:rPr>
          <w:b/>
          <w:sz w:val="18"/>
          <w:szCs w:val="18"/>
          <w:bdr w:val="single" w:sz="4" w:space="0" w:color="auto"/>
          <w:shd w:val="pct10" w:color="auto" w:fill="FFFFFF"/>
        </w:rPr>
        <w:lastRenderedPageBreak/>
        <w:t xml:space="preserve">Section </w:t>
      </w:r>
      <w:r>
        <w:rPr>
          <w:b/>
          <w:sz w:val="18"/>
          <w:szCs w:val="18"/>
          <w:bdr w:val="single" w:sz="4" w:space="0" w:color="auto"/>
          <w:shd w:val="pct10" w:color="auto" w:fill="FFFFFF"/>
        </w:rPr>
        <w:t>7</w:t>
      </w:r>
      <w:r w:rsidRPr="00C416EC">
        <w:rPr>
          <w:b/>
          <w:sz w:val="18"/>
          <w:szCs w:val="18"/>
          <w:bdr w:val="single" w:sz="4" w:space="0" w:color="auto"/>
          <w:shd w:val="pct10" w:color="auto" w:fill="FFFFFF"/>
        </w:rPr>
        <w:t xml:space="preserve">. </w:t>
      </w:r>
      <w:r w:rsidR="00DE5181">
        <w:rPr>
          <w:b/>
          <w:sz w:val="18"/>
          <w:szCs w:val="18"/>
          <w:bdr w:val="single" w:sz="4" w:space="0" w:color="auto"/>
          <w:shd w:val="pct10" w:color="auto" w:fill="FFFFFF"/>
        </w:rPr>
        <w:t>Women only</w:t>
      </w:r>
    </w:p>
    <w:p w:rsidR="00DD2035" w:rsidRDefault="00DD2035" w:rsidP="00DD2035">
      <w:pPr>
        <w:pStyle w:val="Default"/>
        <w:spacing w:line="360" w:lineRule="auto"/>
        <w:rPr>
          <w:sz w:val="18"/>
          <w:szCs w:val="18"/>
        </w:rPr>
        <w:sectPr w:rsidR="00DD2035" w:rsidSect="00172F79">
          <w:type w:val="continuous"/>
          <w:pgSz w:w="11907" w:h="16839"/>
          <w:pgMar w:top="259" w:right="900" w:bottom="91" w:left="371" w:header="720" w:footer="720" w:gutter="0"/>
          <w:cols w:space="720"/>
          <w:docGrid w:linePitch="326"/>
        </w:sectPr>
      </w:pPr>
    </w:p>
    <w:p w:rsidR="00DD2035" w:rsidRDefault="00C8295D" w:rsidP="00DD2035">
      <w:pPr>
        <w:pStyle w:val="Default"/>
        <w:spacing w:line="360" w:lineRule="auto"/>
        <w:ind w:firstLine="270"/>
        <w:rPr>
          <w:sz w:val="18"/>
          <w:szCs w:val="18"/>
        </w:rPr>
        <w:sectPr w:rsidR="00DD2035" w:rsidSect="00172F79">
          <w:type w:val="continuous"/>
          <w:pgSz w:w="11907" w:h="16839"/>
          <w:pgMar w:top="259" w:right="900" w:bottom="91" w:left="371" w:header="720" w:footer="720" w:gutter="0"/>
          <w:cols w:space="720"/>
          <w:docGrid w:linePitch="326"/>
        </w:sect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4331335</wp:posOffset>
                </wp:positionH>
                <wp:positionV relativeFrom="paragraph">
                  <wp:posOffset>191135</wp:posOffset>
                </wp:positionV>
                <wp:extent cx="160655" cy="160655"/>
                <wp:effectExtent l="6985" t="10160" r="13335" b="10160"/>
                <wp:wrapNone/>
                <wp:docPr id="14" name="Oval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6" o:spid="_x0000_s1026" style="position:absolute;margin-left:341.05pt;margin-top:15.05pt;width:12.65pt;height:12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4076065</wp:posOffset>
                </wp:positionH>
                <wp:positionV relativeFrom="paragraph">
                  <wp:posOffset>191135</wp:posOffset>
                </wp:positionV>
                <wp:extent cx="160655" cy="160655"/>
                <wp:effectExtent l="8890" t="10160" r="11430" b="10160"/>
                <wp:wrapNone/>
                <wp:docPr id="13" name="Oval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5" o:spid="_x0000_s1026" style="position:absolute;margin-left:320.95pt;margin-top:15.05pt;width:12.65pt;height:12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"/>
            </w:pict>
          </mc:Fallback>
        </mc:AlternateContent>
      </w:r>
      <w:r w:rsidR="00DD2035">
        <w:rPr>
          <w:sz w:val="18"/>
          <w:szCs w:val="18"/>
        </w:rPr>
        <w:t xml:space="preserve">  </w:t>
      </w:r>
      <w:r w:rsidR="00DD2035">
        <w:rPr>
          <w:sz w:val="18"/>
          <w:szCs w:val="18"/>
        </w:rPr>
        <w:tab/>
        <w:t xml:space="preserve">YES   NO   </w:t>
      </w:r>
      <w:r w:rsidR="00DD2035" w:rsidRPr="00C416EC">
        <w:rPr>
          <w:sz w:val="18"/>
          <w:szCs w:val="18"/>
        </w:rPr>
        <w:t>Questions</w:t>
      </w:r>
      <w:r w:rsidR="00DD2035">
        <w:rPr>
          <w:sz w:val="18"/>
          <w:szCs w:val="18"/>
        </w:rPr>
        <w:t xml:space="preserve"> </w:t>
      </w:r>
      <w:r w:rsidR="00DD2035">
        <w:rPr>
          <w:sz w:val="18"/>
          <w:szCs w:val="18"/>
        </w:rPr>
        <w:tab/>
      </w:r>
      <w:r w:rsidR="00DD2035">
        <w:rPr>
          <w:sz w:val="18"/>
          <w:szCs w:val="18"/>
        </w:rPr>
        <w:tab/>
      </w:r>
      <w:r w:rsidR="00DD2035">
        <w:rPr>
          <w:sz w:val="18"/>
          <w:szCs w:val="18"/>
        </w:rPr>
        <w:tab/>
      </w:r>
      <w:r w:rsidR="00DD2035">
        <w:rPr>
          <w:sz w:val="18"/>
          <w:szCs w:val="18"/>
        </w:rPr>
        <w:tab/>
      </w:r>
      <w:r w:rsidR="00DD2035">
        <w:rPr>
          <w:sz w:val="18"/>
          <w:szCs w:val="18"/>
        </w:rPr>
        <w:tab/>
        <w:t xml:space="preserve">              YES   NO   </w:t>
      </w:r>
      <w:r w:rsidR="00DD2035" w:rsidRPr="00C416EC">
        <w:rPr>
          <w:sz w:val="18"/>
          <w:szCs w:val="18"/>
        </w:rPr>
        <w:t>Questions</w:t>
      </w:r>
    </w:p>
    <w:p w:rsidR="00172F79" w:rsidRDefault="00C8295D" w:rsidP="00172F79">
      <w:pPr>
        <w:pStyle w:val="Default"/>
        <w:spacing w:line="360" w:lineRule="auto"/>
        <w:ind w:left="270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-5715</wp:posOffset>
                </wp:positionV>
                <wp:extent cx="160655" cy="160655"/>
                <wp:effectExtent l="10795" t="13335" r="9525" b="6985"/>
                <wp:wrapNone/>
                <wp:docPr id="12" name="Oval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6" o:spid="_x0000_s1026" style="position:absolute;margin-left:38.35pt;margin-top:-.45pt;width:12.65pt;height:12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-5715</wp:posOffset>
                </wp:positionV>
                <wp:extent cx="160655" cy="160655"/>
                <wp:effectExtent l="8890" t="13335" r="11430" b="6985"/>
                <wp:wrapNone/>
                <wp:docPr id="11" name="Oval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7" o:spid="_x0000_s1026" style="position:absolute;margin-left:58.45pt;margin-top:-.45pt;width:12.65pt;height:12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"/>
            </w:pict>
          </mc:Fallback>
        </mc:AlternateContent>
      </w:r>
      <w:r w:rsidR="00172F79">
        <w:rPr>
          <w:sz w:val="18"/>
          <w:szCs w:val="18"/>
        </w:rPr>
        <w:t>65.</w:t>
      </w:r>
      <w:r w:rsidR="00172F79" w:rsidRPr="00C416EC">
        <w:rPr>
          <w:sz w:val="18"/>
          <w:szCs w:val="18"/>
        </w:rPr>
        <w:t xml:space="preserve">   </w:t>
      </w:r>
      <w:r w:rsidR="00172F79" w:rsidRPr="00C416EC">
        <w:rPr>
          <w:sz w:val="18"/>
          <w:szCs w:val="18"/>
        </w:rPr>
        <w:tab/>
      </w:r>
      <w:r w:rsidR="00172F79">
        <w:rPr>
          <w:sz w:val="18"/>
          <w:szCs w:val="18"/>
        </w:rPr>
        <w:t xml:space="preserve">   </w:t>
      </w:r>
      <w:r w:rsidR="00172F79">
        <w:rPr>
          <w:sz w:val="18"/>
          <w:szCs w:val="18"/>
        </w:rPr>
        <w:tab/>
        <w:t xml:space="preserve">   </w:t>
      </w:r>
      <w:r w:rsidR="00DE5181" w:rsidRPr="00DE5181">
        <w:rPr>
          <w:sz w:val="18"/>
          <w:szCs w:val="18"/>
        </w:rPr>
        <w:t>Are you or could you be pregnant or nursing</w:t>
      </w:r>
    </w:p>
    <w:p w:rsidR="00EA45AB" w:rsidRDefault="00172F79" w:rsidP="00172F79">
      <w:pPr>
        <w:pStyle w:val="Default"/>
        <w:spacing w:line="360" w:lineRule="auto"/>
        <w:rPr>
          <w:b/>
          <w:sz w:val="18"/>
          <w:szCs w:val="18"/>
          <w:bdr w:val="single" w:sz="4" w:space="0" w:color="auto"/>
          <w:shd w:val="pct10" w:color="auto" w:fill="FFFFFF"/>
        </w:rPr>
        <w:sectPr w:rsidR="00EA45AB" w:rsidSect="00EA45AB">
          <w:type w:val="continuous"/>
          <w:pgSz w:w="11907" w:h="16839"/>
          <w:pgMar w:top="259" w:right="900" w:bottom="91" w:left="371" w:header="720" w:footer="720" w:gutter="0"/>
          <w:cols w:num="2" w:space="720"/>
          <w:docGrid w:linePitch="326"/>
        </w:sectPr>
      </w:pPr>
      <w:r>
        <w:rPr>
          <w:sz w:val="18"/>
          <w:szCs w:val="18"/>
        </w:rPr>
        <w:lastRenderedPageBreak/>
        <w:t xml:space="preserve">      66.</w:t>
      </w:r>
      <w:r>
        <w:rPr>
          <w:sz w:val="18"/>
          <w:szCs w:val="18"/>
        </w:rPr>
        <w:tab/>
      </w:r>
      <w:r w:rsidRPr="00C416E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</w:t>
      </w:r>
      <w:r w:rsidR="00DE5181" w:rsidRPr="00DE5181">
        <w:rPr>
          <w:sz w:val="18"/>
          <w:szCs w:val="18"/>
        </w:rPr>
        <w:t>Taking birth control pills</w:t>
      </w:r>
    </w:p>
    <w:p w:rsidR="00172F79" w:rsidRDefault="00172F79" w:rsidP="00172F79">
      <w:pPr>
        <w:pStyle w:val="Default"/>
        <w:spacing w:line="360" w:lineRule="auto"/>
        <w:rPr>
          <w:b/>
          <w:sz w:val="18"/>
          <w:szCs w:val="18"/>
          <w:bdr w:val="single" w:sz="4" w:space="0" w:color="auto"/>
          <w:shd w:val="pct10" w:color="auto" w:fill="FFFFFF"/>
        </w:rPr>
      </w:pPr>
    </w:p>
    <w:p w:rsidR="00172F79" w:rsidRDefault="00172F79" w:rsidP="00172F79">
      <w:pPr>
        <w:pStyle w:val="Default"/>
        <w:spacing w:line="360" w:lineRule="auto"/>
        <w:rPr>
          <w:b/>
          <w:sz w:val="18"/>
          <w:szCs w:val="18"/>
          <w:bdr w:val="single" w:sz="4" w:space="0" w:color="auto"/>
          <w:shd w:val="pct10" w:color="auto" w:fill="FFFFFF"/>
        </w:rPr>
      </w:pPr>
      <w:r w:rsidRPr="00C416EC">
        <w:rPr>
          <w:b/>
          <w:sz w:val="18"/>
          <w:szCs w:val="18"/>
          <w:bdr w:val="single" w:sz="4" w:space="0" w:color="auto"/>
          <w:shd w:val="pct10" w:color="auto" w:fill="FFFFFF"/>
        </w:rPr>
        <w:t xml:space="preserve">Section </w:t>
      </w:r>
      <w:r>
        <w:rPr>
          <w:b/>
          <w:sz w:val="18"/>
          <w:szCs w:val="18"/>
          <w:bdr w:val="single" w:sz="4" w:space="0" w:color="auto"/>
          <w:shd w:val="pct10" w:color="auto" w:fill="FFFFFF"/>
        </w:rPr>
        <w:t>7</w:t>
      </w:r>
      <w:r w:rsidRPr="00C416EC">
        <w:rPr>
          <w:b/>
          <w:sz w:val="18"/>
          <w:szCs w:val="18"/>
          <w:bdr w:val="single" w:sz="4" w:space="0" w:color="auto"/>
          <w:shd w:val="pct10" w:color="auto" w:fill="FFFFFF"/>
        </w:rPr>
        <w:t xml:space="preserve">. </w:t>
      </w:r>
      <w:r w:rsidR="00DE5181">
        <w:rPr>
          <w:b/>
          <w:sz w:val="18"/>
          <w:szCs w:val="18"/>
          <w:bdr w:val="single" w:sz="4" w:space="0" w:color="auto"/>
          <w:shd w:val="pct10" w:color="auto" w:fill="FFFFFF"/>
        </w:rPr>
        <w:t>All patients</w:t>
      </w:r>
    </w:p>
    <w:p w:rsidR="000C6207" w:rsidRPr="00EA45AB" w:rsidRDefault="000C6207" w:rsidP="000C6207">
      <w:pPr>
        <w:pStyle w:val="Default"/>
        <w:spacing w:line="360" w:lineRule="auto"/>
        <w:ind w:firstLine="720"/>
        <w:rPr>
          <w:b/>
          <w:sz w:val="18"/>
          <w:szCs w:val="18"/>
          <w:bdr w:val="single" w:sz="4" w:space="0" w:color="auto"/>
          <w:shd w:val="pct10" w:color="auto" w:fill="FFFFFF"/>
        </w:rPr>
      </w:pPr>
      <w:r>
        <w:rPr>
          <w:sz w:val="18"/>
          <w:szCs w:val="18"/>
        </w:rPr>
        <w:t xml:space="preserve">YES   NO   </w:t>
      </w:r>
      <w:r w:rsidRPr="00C416EC">
        <w:rPr>
          <w:sz w:val="18"/>
          <w:szCs w:val="18"/>
        </w:rPr>
        <w:t>Questions</w:t>
      </w:r>
      <w:r w:rsidR="00C8295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168275</wp:posOffset>
                </wp:positionV>
                <wp:extent cx="160655" cy="160655"/>
                <wp:effectExtent l="10795" t="6350" r="9525" b="13970"/>
                <wp:wrapNone/>
                <wp:docPr id="10" name="Oval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0" o:spid="_x0000_s1026" style="position:absolute;margin-left:38.35pt;margin-top:13.25pt;width:12.65pt;height:12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"/>
            </w:pict>
          </mc:Fallback>
        </mc:AlternateContent>
      </w:r>
      <w:r w:rsidR="00C8295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168275</wp:posOffset>
                </wp:positionV>
                <wp:extent cx="160655" cy="160655"/>
                <wp:effectExtent l="8890" t="6350" r="11430" b="13970"/>
                <wp:wrapNone/>
                <wp:docPr id="9" name="Oval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1" o:spid="_x0000_s1026" style="position:absolute;margin-left:58.45pt;margin-top:13.25pt;width:12.65pt;height:12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"/>
            </w:pict>
          </mc:Fallback>
        </mc:AlternateContent>
      </w:r>
    </w:p>
    <w:p w:rsidR="00172F79" w:rsidRDefault="00172F79" w:rsidP="00172F79">
      <w:pPr>
        <w:pStyle w:val="Default"/>
        <w:spacing w:line="360" w:lineRule="auto"/>
        <w:ind w:left="270"/>
        <w:rPr>
          <w:sz w:val="18"/>
          <w:szCs w:val="18"/>
        </w:rPr>
      </w:pPr>
      <w:r>
        <w:rPr>
          <w:sz w:val="18"/>
          <w:szCs w:val="18"/>
        </w:rPr>
        <w:t>67.</w:t>
      </w:r>
      <w:r w:rsidRPr="00C416EC">
        <w:rPr>
          <w:sz w:val="18"/>
          <w:szCs w:val="18"/>
        </w:rPr>
        <w:t xml:space="preserve">   </w:t>
      </w:r>
      <w:r w:rsidRPr="00C416EC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 w:rsidR="00DE5181" w:rsidRPr="00DE5181">
        <w:rPr>
          <w:sz w:val="18"/>
          <w:szCs w:val="18"/>
        </w:rPr>
        <w:t>Do you have or have you had any other diseases or medical</w:t>
      </w:r>
      <w:r w:rsidR="00DE5181">
        <w:rPr>
          <w:sz w:val="18"/>
          <w:szCs w:val="18"/>
        </w:rPr>
        <w:t xml:space="preserve"> problems NOT listed on this form</w:t>
      </w:r>
      <w:r w:rsidR="00DE5181" w:rsidRPr="00DE5181">
        <w:rPr>
          <w:sz w:val="18"/>
          <w:szCs w:val="18"/>
        </w:rPr>
        <w:t>?</w:t>
      </w:r>
    </w:p>
    <w:p w:rsidR="00C8295D" w:rsidRDefault="00C8295D" w:rsidP="00C8295D">
      <w:pPr>
        <w:pStyle w:val="Default"/>
        <w:spacing w:line="360" w:lineRule="auto"/>
        <w:ind w:left="27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163195</wp:posOffset>
                </wp:positionV>
                <wp:extent cx="160655" cy="161290"/>
                <wp:effectExtent l="6350" t="7620" r="13970" b="12065"/>
                <wp:wrapNone/>
                <wp:docPr id="8" name="Auto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1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99" o:spid="_x0000_s1026" type="#_x0000_t120" style="position:absolute;margin-left:58.45pt;margin-top:12.85pt;width:12.65pt;height:12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163195</wp:posOffset>
                </wp:positionV>
                <wp:extent cx="160655" cy="161290"/>
                <wp:effectExtent l="8255" t="7620" r="12065" b="12065"/>
                <wp:wrapNone/>
                <wp:docPr id="7" name="Auto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1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8" o:spid="_x0000_s1026" type="#_x0000_t120" style="position:absolute;margin-left:38.35pt;margin-top:12.85pt;width:12.65pt;height:12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"/>
            </w:pict>
          </mc:Fallback>
        </mc:AlternateContent>
      </w:r>
      <w:r w:rsidR="00114B4D">
        <w:rPr>
          <w:sz w:val="18"/>
          <w:szCs w:val="18"/>
        </w:rPr>
        <w:tab/>
      </w:r>
      <w:r w:rsidR="00114B4D" w:rsidRPr="004F1F87">
        <w:rPr>
          <w:i/>
          <w:sz w:val="18"/>
          <w:szCs w:val="18"/>
        </w:rPr>
        <w:t>If yes, please explain</w:t>
      </w:r>
      <w:r w:rsidR="00591E64" w:rsidRPr="004F1F87">
        <w:rPr>
          <w:i/>
          <w:sz w:val="18"/>
          <w:szCs w:val="18"/>
        </w:rPr>
        <w:t xml:space="preserve"> below.</w:t>
      </w:r>
    </w:p>
    <w:p w:rsidR="00C8295D" w:rsidRPr="00C8295D" w:rsidRDefault="00C8295D" w:rsidP="00C8295D">
      <w:pPr>
        <w:pStyle w:val="Default"/>
        <w:spacing w:line="360" w:lineRule="auto"/>
        <w:ind w:left="270"/>
        <w:rPr>
          <w:sz w:val="18"/>
          <w:szCs w:val="18"/>
        </w:rPr>
      </w:pPr>
      <w:r>
        <w:rPr>
          <w:sz w:val="18"/>
          <w:szCs w:val="18"/>
        </w:rPr>
        <w:t>68.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Are you allergic to any medications (i.e. Aprin, Penicillin etc)</w:t>
      </w:r>
      <w:r w:rsidRPr="00DE5181">
        <w:rPr>
          <w:sz w:val="18"/>
          <w:szCs w:val="18"/>
        </w:rPr>
        <w:t>?</w:t>
      </w:r>
      <w:r>
        <w:rPr>
          <w:sz w:val="18"/>
          <w:szCs w:val="18"/>
        </w:rPr>
        <w:t xml:space="preserve">  Please list them here _______________________________</w:t>
      </w:r>
    </w:p>
    <w:p w:rsidR="00172F79" w:rsidRDefault="00172F79" w:rsidP="00172F79">
      <w:pPr>
        <w:pStyle w:val="Default"/>
        <w:spacing w:line="360" w:lineRule="auto"/>
        <w:rPr>
          <w:sz w:val="18"/>
          <w:szCs w:val="18"/>
        </w:rPr>
      </w:pPr>
    </w:p>
    <w:p w:rsidR="00591E64" w:rsidRDefault="00591E64" w:rsidP="00112190">
      <w:pPr>
        <w:pStyle w:val="Default"/>
      </w:pPr>
    </w:p>
    <w:p w:rsidR="002803C4" w:rsidRDefault="002803C4" w:rsidP="00112190">
      <w:pPr>
        <w:pStyle w:val="Default"/>
      </w:pPr>
    </w:p>
    <w:p w:rsidR="00EA45AB" w:rsidRDefault="00C8295D" w:rsidP="00112190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55245</wp:posOffset>
                </wp:positionV>
                <wp:extent cx="7004685" cy="0"/>
                <wp:effectExtent l="6985" t="7620" r="8255" b="11430"/>
                <wp:wrapNone/>
                <wp:docPr id="6" name="Auto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4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7" o:spid="_x0000_s1026" type="#_x0000_t32" style="position:absolute;margin-left:-3.2pt;margin-top:4.35pt;width:551.5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"/>
            </w:pict>
          </mc:Fallback>
        </mc:AlternateContent>
      </w:r>
    </w:p>
    <w:p w:rsidR="00F90A3B" w:rsidRDefault="00591E64" w:rsidP="000D641E">
      <w:pPr>
        <w:pStyle w:val="Default"/>
        <w:ind w:left="720"/>
        <w:rPr>
          <w:b/>
          <w:i/>
          <w:sz w:val="20"/>
          <w:szCs w:val="20"/>
        </w:rPr>
      </w:pPr>
      <w:r w:rsidRPr="00591E64">
        <w:rPr>
          <w:b/>
          <w:i/>
          <w:sz w:val="20"/>
          <w:szCs w:val="20"/>
        </w:rPr>
        <w:t xml:space="preserve">To the best of my knowledge, </w:t>
      </w:r>
      <w:r>
        <w:rPr>
          <w:b/>
          <w:i/>
          <w:sz w:val="20"/>
          <w:szCs w:val="20"/>
        </w:rPr>
        <w:t>I have answered every question c</w:t>
      </w:r>
      <w:r w:rsidRPr="00591E64">
        <w:rPr>
          <w:b/>
          <w:i/>
          <w:sz w:val="20"/>
          <w:szCs w:val="20"/>
        </w:rPr>
        <w:t xml:space="preserve">ompletely and accurately. </w:t>
      </w:r>
    </w:p>
    <w:p w:rsidR="00EA45AB" w:rsidRPr="00591E64" w:rsidRDefault="00591E64" w:rsidP="000D641E">
      <w:pPr>
        <w:pStyle w:val="Default"/>
        <w:ind w:left="720"/>
        <w:rPr>
          <w:b/>
          <w:i/>
          <w:sz w:val="20"/>
          <w:szCs w:val="20"/>
        </w:rPr>
      </w:pPr>
      <w:r w:rsidRPr="00591E64">
        <w:rPr>
          <w:b/>
          <w:i/>
          <w:sz w:val="20"/>
          <w:szCs w:val="20"/>
        </w:rPr>
        <w:t>I will inform my dentist of</w:t>
      </w:r>
      <w:r>
        <w:rPr>
          <w:b/>
          <w:i/>
          <w:sz w:val="20"/>
          <w:szCs w:val="20"/>
        </w:rPr>
        <w:t xml:space="preserve"> </w:t>
      </w:r>
      <w:r w:rsidRPr="00591E64">
        <w:rPr>
          <w:b/>
          <w:i/>
          <w:sz w:val="20"/>
          <w:szCs w:val="20"/>
        </w:rPr>
        <w:t>any change</w:t>
      </w:r>
      <w:r w:rsidR="00B840FB">
        <w:rPr>
          <w:b/>
          <w:i/>
          <w:sz w:val="20"/>
          <w:szCs w:val="20"/>
        </w:rPr>
        <w:t>s</w:t>
      </w:r>
      <w:r w:rsidRPr="00591E64">
        <w:rPr>
          <w:b/>
          <w:i/>
          <w:sz w:val="20"/>
          <w:szCs w:val="20"/>
        </w:rPr>
        <w:t xml:space="preserve"> in my health and/or medication.</w:t>
      </w:r>
    </w:p>
    <w:p w:rsidR="00EA45AB" w:rsidRDefault="00EA45AB" w:rsidP="00112190">
      <w:pPr>
        <w:pStyle w:val="Default"/>
      </w:pPr>
    </w:p>
    <w:p w:rsidR="00591E64" w:rsidRDefault="00591E64" w:rsidP="00591E64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591E64" w:rsidRPr="00EA45AB" w:rsidRDefault="00591E64" w:rsidP="00591E64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EA45AB">
        <w:rPr>
          <w:rFonts w:ascii="Arial" w:hAnsi="Arial" w:cs="Arial"/>
          <w:sz w:val="20"/>
          <w:szCs w:val="20"/>
        </w:rPr>
        <w:t>Patient’s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A45AB">
        <w:rPr>
          <w:rFonts w:ascii="Arial" w:hAnsi="Arial" w:cs="Arial"/>
          <w:sz w:val="20"/>
          <w:szCs w:val="20"/>
        </w:rPr>
        <w:t>Date</w:t>
      </w:r>
    </w:p>
    <w:p w:rsidR="00B840FB" w:rsidRDefault="00C8295D" w:rsidP="00112190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78740</wp:posOffset>
                </wp:positionV>
                <wp:extent cx="6035040" cy="0"/>
                <wp:effectExtent l="13335" t="12065" r="9525" b="6985"/>
                <wp:wrapNone/>
                <wp:docPr id="5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7" o:spid="_x0000_s1026" type="#_x0000_t32" style="position:absolute;margin-left:33.3pt;margin-top:6.2pt;width:475.2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"/>
            </w:pict>
          </mc:Fallback>
        </mc:AlternateContent>
      </w:r>
      <w:r w:rsidR="00B840FB">
        <w:tab/>
      </w:r>
    </w:p>
    <w:p w:rsidR="00EA45AB" w:rsidRPr="00B840FB" w:rsidRDefault="00B840FB" w:rsidP="00B840FB">
      <w:pPr>
        <w:pStyle w:val="Default"/>
        <w:ind w:firstLine="720"/>
        <w:rPr>
          <w:rFonts w:ascii="Arial" w:hAnsi="Arial" w:cs="Arial"/>
          <w:sz w:val="18"/>
          <w:szCs w:val="18"/>
        </w:rPr>
      </w:pPr>
      <w:r w:rsidRPr="00B840FB">
        <w:rPr>
          <w:rFonts w:ascii="Arial" w:hAnsi="Arial" w:cs="Arial"/>
          <w:sz w:val="18"/>
          <w:szCs w:val="18"/>
        </w:rPr>
        <w:t>(Or Legal Guardian if minor)</w:t>
      </w:r>
    </w:p>
    <w:p w:rsidR="00EA45AB" w:rsidRDefault="00EA45AB" w:rsidP="00112190">
      <w:pPr>
        <w:pStyle w:val="Default"/>
      </w:pPr>
    </w:p>
    <w:p w:rsidR="00591E64" w:rsidRDefault="00591E64" w:rsidP="00112190">
      <w:pPr>
        <w:pStyle w:val="Default"/>
      </w:pPr>
    </w:p>
    <w:p w:rsidR="00EA45AB" w:rsidRPr="00EA45AB" w:rsidRDefault="00EA45AB" w:rsidP="000D641E">
      <w:pPr>
        <w:ind w:firstLine="360"/>
        <w:rPr>
          <w:rFonts w:ascii="Arial" w:hAnsi="Arial" w:cs="Arial"/>
          <w:sz w:val="20"/>
          <w:szCs w:val="20"/>
        </w:rPr>
      </w:pPr>
      <w:r w:rsidRPr="00EA45AB">
        <w:rPr>
          <w:rFonts w:ascii="Arial" w:hAnsi="Arial" w:cs="Arial"/>
          <w:sz w:val="20"/>
          <w:szCs w:val="20"/>
        </w:rPr>
        <w:t>Recall Review:</w:t>
      </w:r>
    </w:p>
    <w:p w:rsidR="00112190" w:rsidRPr="00EA45AB" w:rsidRDefault="00112190" w:rsidP="00112190">
      <w:pPr>
        <w:pStyle w:val="Default"/>
        <w:rPr>
          <w:rFonts w:ascii="Arial" w:hAnsi="Arial" w:cs="Arial"/>
          <w:sz w:val="20"/>
          <w:szCs w:val="20"/>
        </w:rPr>
      </w:pPr>
    </w:p>
    <w:p w:rsidR="00112190" w:rsidRDefault="00112190" w:rsidP="00850CE6">
      <w:pPr>
        <w:pStyle w:val="Defaul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A45AB">
        <w:rPr>
          <w:rFonts w:ascii="Arial" w:hAnsi="Arial" w:cs="Arial"/>
          <w:sz w:val="20"/>
          <w:szCs w:val="20"/>
        </w:rPr>
        <w:t>Patient’s Signature</w:t>
      </w:r>
      <w:r w:rsidR="00C11B75">
        <w:rPr>
          <w:rFonts w:ascii="Arial" w:hAnsi="Arial" w:cs="Arial"/>
          <w:sz w:val="20"/>
          <w:szCs w:val="20"/>
        </w:rPr>
        <w:tab/>
      </w:r>
      <w:r w:rsidR="00C11B75">
        <w:rPr>
          <w:rFonts w:ascii="Arial" w:hAnsi="Arial" w:cs="Arial"/>
          <w:sz w:val="20"/>
          <w:szCs w:val="20"/>
        </w:rPr>
        <w:tab/>
      </w:r>
      <w:r w:rsidR="00C11B75">
        <w:rPr>
          <w:rFonts w:ascii="Arial" w:hAnsi="Arial" w:cs="Arial"/>
          <w:sz w:val="20"/>
          <w:szCs w:val="20"/>
        </w:rPr>
        <w:tab/>
      </w:r>
      <w:r w:rsidR="00C11B75">
        <w:rPr>
          <w:rFonts w:ascii="Arial" w:hAnsi="Arial" w:cs="Arial"/>
          <w:sz w:val="20"/>
          <w:szCs w:val="20"/>
        </w:rPr>
        <w:tab/>
      </w:r>
      <w:r w:rsidR="00C11B75">
        <w:rPr>
          <w:rFonts w:ascii="Arial" w:hAnsi="Arial" w:cs="Arial"/>
          <w:sz w:val="20"/>
          <w:szCs w:val="20"/>
        </w:rPr>
        <w:tab/>
      </w:r>
      <w:r w:rsidR="00C11B75">
        <w:rPr>
          <w:rFonts w:ascii="Arial" w:hAnsi="Arial" w:cs="Arial"/>
          <w:sz w:val="20"/>
          <w:szCs w:val="20"/>
        </w:rPr>
        <w:tab/>
      </w:r>
      <w:r w:rsidRPr="00EA45AB">
        <w:rPr>
          <w:rFonts w:ascii="Arial" w:hAnsi="Arial" w:cs="Arial"/>
          <w:sz w:val="20"/>
          <w:szCs w:val="20"/>
        </w:rPr>
        <w:t>Date</w:t>
      </w:r>
    </w:p>
    <w:p w:rsidR="00591E64" w:rsidRPr="00EA45AB" w:rsidRDefault="00C8295D" w:rsidP="00591E64">
      <w:pPr>
        <w:pStyle w:val="Default"/>
        <w:ind w:left="7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44450</wp:posOffset>
                </wp:positionV>
                <wp:extent cx="6035040" cy="0"/>
                <wp:effectExtent l="13335" t="6350" r="9525" b="12700"/>
                <wp:wrapNone/>
                <wp:docPr id="4" name="Auto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8" o:spid="_x0000_s1026" type="#_x0000_t32" style="position:absolute;margin-left:33.3pt;margin-top:3.5pt;width:475.2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"/>
            </w:pict>
          </mc:Fallback>
        </mc:AlternateContent>
      </w:r>
    </w:p>
    <w:p w:rsidR="00112190" w:rsidRPr="00EA45AB" w:rsidRDefault="00112190" w:rsidP="00112190">
      <w:pPr>
        <w:pStyle w:val="Default"/>
        <w:rPr>
          <w:rFonts w:ascii="Arial" w:hAnsi="Arial" w:cs="Arial"/>
          <w:sz w:val="20"/>
          <w:szCs w:val="20"/>
        </w:rPr>
      </w:pPr>
    </w:p>
    <w:p w:rsidR="00112190" w:rsidRDefault="00112190" w:rsidP="00850CE6">
      <w:pPr>
        <w:pStyle w:val="Defaul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A45AB">
        <w:rPr>
          <w:rFonts w:ascii="Arial" w:hAnsi="Arial" w:cs="Arial"/>
          <w:sz w:val="20"/>
          <w:szCs w:val="20"/>
        </w:rPr>
        <w:t>Patient’s Signature</w:t>
      </w:r>
      <w:r w:rsidR="00C11B75">
        <w:rPr>
          <w:rFonts w:ascii="Arial" w:hAnsi="Arial" w:cs="Arial"/>
          <w:sz w:val="20"/>
          <w:szCs w:val="20"/>
        </w:rPr>
        <w:tab/>
      </w:r>
      <w:r w:rsidR="00C11B75">
        <w:rPr>
          <w:rFonts w:ascii="Arial" w:hAnsi="Arial" w:cs="Arial"/>
          <w:sz w:val="20"/>
          <w:szCs w:val="20"/>
        </w:rPr>
        <w:tab/>
      </w:r>
      <w:r w:rsidR="00C11B75">
        <w:rPr>
          <w:rFonts w:ascii="Arial" w:hAnsi="Arial" w:cs="Arial"/>
          <w:sz w:val="20"/>
          <w:szCs w:val="20"/>
        </w:rPr>
        <w:tab/>
      </w:r>
      <w:r w:rsidR="00C11B75">
        <w:rPr>
          <w:rFonts w:ascii="Arial" w:hAnsi="Arial" w:cs="Arial"/>
          <w:sz w:val="20"/>
          <w:szCs w:val="20"/>
        </w:rPr>
        <w:tab/>
      </w:r>
      <w:r w:rsidR="00C11B75">
        <w:rPr>
          <w:rFonts w:ascii="Arial" w:hAnsi="Arial" w:cs="Arial"/>
          <w:sz w:val="20"/>
          <w:szCs w:val="20"/>
        </w:rPr>
        <w:tab/>
      </w:r>
      <w:r w:rsidR="00C11B75">
        <w:rPr>
          <w:rFonts w:ascii="Arial" w:hAnsi="Arial" w:cs="Arial"/>
          <w:sz w:val="20"/>
          <w:szCs w:val="20"/>
        </w:rPr>
        <w:tab/>
      </w:r>
      <w:r w:rsidRPr="00EA45AB">
        <w:rPr>
          <w:rFonts w:ascii="Arial" w:hAnsi="Arial" w:cs="Arial"/>
          <w:sz w:val="20"/>
          <w:szCs w:val="20"/>
        </w:rPr>
        <w:t>Date</w:t>
      </w:r>
    </w:p>
    <w:p w:rsidR="00591E64" w:rsidRPr="00EA45AB" w:rsidRDefault="00C8295D" w:rsidP="00591E64">
      <w:pPr>
        <w:pStyle w:val="Default"/>
        <w:ind w:left="7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37465</wp:posOffset>
                </wp:positionV>
                <wp:extent cx="6035040" cy="0"/>
                <wp:effectExtent l="13335" t="8890" r="9525" b="10160"/>
                <wp:wrapNone/>
                <wp:docPr id="3" name="Auto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9" o:spid="_x0000_s1026" type="#_x0000_t32" style="position:absolute;margin-left:33.3pt;margin-top:2.95pt;width:475.2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"/>
            </w:pict>
          </mc:Fallback>
        </mc:AlternateContent>
      </w:r>
    </w:p>
    <w:p w:rsidR="00112190" w:rsidRPr="00EA45AB" w:rsidRDefault="00112190" w:rsidP="00112190">
      <w:pPr>
        <w:pStyle w:val="Default"/>
        <w:rPr>
          <w:rFonts w:ascii="Arial" w:hAnsi="Arial" w:cs="Arial"/>
          <w:sz w:val="20"/>
          <w:szCs w:val="20"/>
        </w:rPr>
      </w:pPr>
    </w:p>
    <w:p w:rsidR="00112190" w:rsidRPr="00EA45AB" w:rsidRDefault="00112190" w:rsidP="00850CE6">
      <w:pPr>
        <w:pStyle w:val="Defaul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A45AB">
        <w:rPr>
          <w:rFonts w:ascii="Arial" w:hAnsi="Arial" w:cs="Arial"/>
          <w:sz w:val="20"/>
          <w:szCs w:val="20"/>
        </w:rPr>
        <w:t>Patient’s Signature</w:t>
      </w:r>
      <w:r w:rsidR="00C11B75">
        <w:rPr>
          <w:rFonts w:ascii="Arial" w:hAnsi="Arial" w:cs="Arial"/>
          <w:sz w:val="20"/>
          <w:szCs w:val="20"/>
        </w:rPr>
        <w:tab/>
      </w:r>
      <w:r w:rsidR="00C11B75">
        <w:rPr>
          <w:rFonts w:ascii="Arial" w:hAnsi="Arial" w:cs="Arial"/>
          <w:sz w:val="20"/>
          <w:szCs w:val="20"/>
        </w:rPr>
        <w:tab/>
      </w:r>
      <w:r w:rsidR="00C11B75">
        <w:rPr>
          <w:rFonts w:ascii="Arial" w:hAnsi="Arial" w:cs="Arial"/>
          <w:sz w:val="20"/>
          <w:szCs w:val="20"/>
        </w:rPr>
        <w:tab/>
      </w:r>
      <w:r w:rsidR="00C11B75">
        <w:rPr>
          <w:rFonts w:ascii="Arial" w:hAnsi="Arial" w:cs="Arial"/>
          <w:sz w:val="20"/>
          <w:szCs w:val="20"/>
        </w:rPr>
        <w:tab/>
      </w:r>
      <w:r w:rsidR="00C11B75">
        <w:rPr>
          <w:rFonts w:ascii="Arial" w:hAnsi="Arial" w:cs="Arial"/>
          <w:sz w:val="20"/>
          <w:szCs w:val="20"/>
        </w:rPr>
        <w:tab/>
      </w:r>
      <w:r w:rsidR="00C11B75">
        <w:rPr>
          <w:rFonts w:ascii="Arial" w:hAnsi="Arial" w:cs="Arial"/>
          <w:sz w:val="20"/>
          <w:szCs w:val="20"/>
        </w:rPr>
        <w:tab/>
      </w:r>
      <w:r w:rsidRPr="00EA45AB">
        <w:rPr>
          <w:rFonts w:ascii="Arial" w:hAnsi="Arial" w:cs="Arial"/>
          <w:sz w:val="20"/>
          <w:szCs w:val="20"/>
        </w:rPr>
        <w:t>Date</w:t>
      </w:r>
    </w:p>
    <w:p w:rsidR="00112190" w:rsidRDefault="00C8295D" w:rsidP="00112190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53340</wp:posOffset>
                </wp:positionV>
                <wp:extent cx="6035040" cy="0"/>
                <wp:effectExtent l="13335" t="5715" r="9525" b="13335"/>
                <wp:wrapNone/>
                <wp:docPr id="2" name="Auto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0" o:spid="_x0000_s1026" type="#_x0000_t32" style="position:absolute;margin-left:33.3pt;margin-top:4.2pt;width:475.2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"/>
            </w:pict>
          </mc:Fallback>
        </mc:AlternateContent>
      </w:r>
    </w:p>
    <w:p w:rsidR="00FB2E95" w:rsidRDefault="00C8295D" w:rsidP="002D62C5">
      <w:pPr>
        <w:pStyle w:val="Default"/>
        <w:ind w:left="1008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90805</wp:posOffset>
                </wp:positionV>
                <wp:extent cx="7004685" cy="0"/>
                <wp:effectExtent l="16510" t="14605" r="17780" b="13970"/>
                <wp:wrapNone/>
                <wp:docPr id="1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4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4" o:spid="_x0000_s1026" type="#_x0000_t32" style="position:absolute;margin-left:-3.2pt;margin-top:7.15pt;width:551.5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" strokeweight="1.5pt"/>
            </w:pict>
          </mc:Fallback>
        </mc:AlternateContent>
      </w:r>
    </w:p>
    <w:p w:rsidR="00FB2E95" w:rsidRDefault="00FB2E95" w:rsidP="002D62C5">
      <w:pPr>
        <w:pStyle w:val="Default"/>
        <w:ind w:left="10080"/>
        <w:jc w:val="right"/>
      </w:pPr>
    </w:p>
    <w:p w:rsidR="00112190" w:rsidRPr="00F44462" w:rsidRDefault="00FB2E95" w:rsidP="002D62C5">
      <w:pPr>
        <w:pStyle w:val="Default"/>
        <w:ind w:left="10080"/>
        <w:jc w:val="right"/>
        <w:rPr>
          <w:sz w:val="18"/>
          <w:szCs w:val="18"/>
        </w:rPr>
      </w:pPr>
      <w:r w:rsidRPr="00F44462">
        <w:rPr>
          <w:sz w:val="18"/>
          <w:szCs w:val="18"/>
        </w:rPr>
        <w:t>2/2</w:t>
      </w:r>
    </w:p>
    <w:sectPr w:rsidR="00112190" w:rsidRPr="00F44462" w:rsidSect="00172F79">
      <w:type w:val="continuous"/>
      <w:pgSz w:w="11907" w:h="16839"/>
      <w:pgMar w:top="259" w:right="900" w:bottom="91" w:left="37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530"/>
    <w:multiLevelType w:val="hybridMultilevel"/>
    <w:tmpl w:val="259EA0E2"/>
    <w:lvl w:ilvl="0" w:tplc="06CE759A">
      <w:start w:val="56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1D86677"/>
    <w:multiLevelType w:val="hybridMultilevel"/>
    <w:tmpl w:val="865626E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B45B3"/>
    <w:multiLevelType w:val="hybridMultilevel"/>
    <w:tmpl w:val="B3CAF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B1BE5"/>
    <w:multiLevelType w:val="hybridMultilevel"/>
    <w:tmpl w:val="865626E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94767"/>
    <w:multiLevelType w:val="hybridMultilevel"/>
    <w:tmpl w:val="865626E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10705"/>
    <w:multiLevelType w:val="hybridMultilevel"/>
    <w:tmpl w:val="F1A266B2"/>
    <w:lvl w:ilvl="0" w:tplc="8D849894">
      <w:start w:val="6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2"/>
  <w:doNotShadeFormData/>
  <w:characterSpacingControl w:val="doNotCompress"/>
  <w:doNotValidateAgainstSchema/>
  <w:doNotDemarcateInvalidXml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FD8"/>
    <w:rsid w:val="000172E2"/>
    <w:rsid w:val="0003610A"/>
    <w:rsid w:val="00066D17"/>
    <w:rsid w:val="000C6207"/>
    <w:rsid w:val="000D641E"/>
    <w:rsid w:val="00112190"/>
    <w:rsid w:val="00114B4D"/>
    <w:rsid w:val="00172F79"/>
    <w:rsid w:val="0017625C"/>
    <w:rsid w:val="001A27FC"/>
    <w:rsid w:val="001E6139"/>
    <w:rsid w:val="001F6084"/>
    <w:rsid w:val="00222A3A"/>
    <w:rsid w:val="002803C4"/>
    <w:rsid w:val="002C33CB"/>
    <w:rsid w:val="002D62C5"/>
    <w:rsid w:val="00320584"/>
    <w:rsid w:val="00367F00"/>
    <w:rsid w:val="003D5979"/>
    <w:rsid w:val="0048414E"/>
    <w:rsid w:val="004F1F87"/>
    <w:rsid w:val="005526DC"/>
    <w:rsid w:val="005712F0"/>
    <w:rsid w:val="00591E64"/>
    <w:rsid w:val="005B1DB1"/>
    <w:rsid w:val="005B6275"/>
    <w:rsid w:val="005C78AD"/>
    <w:rsid w:val="006442EA"/>
    <w:rsid w:val="006623A3"/>
    <w:rsid w:val="006D2F95"/>
    <w:rsid w:val="006D7A57"/>
    <w:rsid w:val="007C713B"/>
    <w:rsid w:val="00850CE6"/>
    <w:rsid w:val="008C7DAD"/>
    <w:rsid w:val="009E4B4B"/>
    <w:rsid w:val="00AD7126"/>
    <w:rsid w:val="00B840FB"/>
    <w:rsid w:val="00B95640"/>
    <w:rsid w:val="00C11B75"/>
    <w:rsid w:val="00C416EC"/>
    <w:rsid w:val="00C8295D"/>
    <w:rsid w:val="00CC501C"/>
    <w:rsid w:val="00CD7D04"/>
    <w:rsid w:val="00D87B4F"/>
    <w:rsid w:val="00DB6FB2"/>
    <w:rsid w:val="00DD2035"/>
    <w:rsid w:val="00DD6B9F"/>
    <w:rsid w:val="00DE5181"/>
    <w:rsid w:val="00E9556E"/>
    <w:rsid w:val="00EA45AB"/>
    <w:rsid w:val="00F24429"/>
    <w:rsid w:val="00F44462"/>
    <w:rsid w:val="00F90A3B"/>
    <w:rsid w:val="00FB2E95"/>
    <w:rsid w:val="00FB6AEE"/>
    <w:rsid w:val="00FC391D"/>
    <w:rsid w:val="00F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 fillcolor="white">
      <v:fill color="white"/>
    </o:shapedefaults>
    <o:shapelayout v:ext="edit">
      <o:idmap v:ext="edit" data="1"/>
      <o:rules v:ext="edit">
        <o:r id="V:Rule2" type="connector" idref="#_x0000_s1038"/>
        <o:r id="V:Rule4" type="connector" idref="#_x0000_s1053"/>
        <o:r id="V:Rule6" type="connector" idref="#_x0000_s1184"/>
        <o:r id="V:Rule13" type="connector" idref="#_x0000_s1383"/>
        <o:r id="V:Rule15" type="connector" idref="#_x0000_s1408"/>
        <o:r id="V:Rule21" type="connector" idref="#_x0000_s1411"/>
        <o:r id="V:Rule22" type="connector" idref="#_x0000_s1412"/>
        <o:r id="V:Rule23" type="connector" idref="#_x0000_s1413"/>
        <o:r id="V:Rule24" type="connector" idref="#_x0000_s1414"/>
        <o:r id="V:Rule26" type="connector" idref="#_x0000_s142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16E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16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shident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shidenta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3513</Characters>
  <Application>Microsoft Office Word</Application>
  <DocSecurity>0</DocSecurity>
  <PresentationFormat/>
  <Lines>29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doctor</vt:lpstr>
    </vt:vector>
  </TitlesOfParts>
  <Company>Microsoft</Company>
  <LinksUpToDate>false</LinksUpToDate>
  <CharactersWithSpaces>4121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mailto:Drshidental@gmail.com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</dc:title>
  <dc:creator>doctor</dc:creator>
  <cp:lastModifiedBy>doctor</cp:lastModifiedBy>
  <cp:revision>2</cp:revision>
  <cp:lastPrinted>2012-07-17T20:53:00Z</cp:lastPrinted>
  <dcterms:created xsi:type="dcterms:W3CDTF">2018-05-22T00:54:00Z</dcterms:created>
  <dcterms:modified xsi:type="dcterms:W3CDTF">2018-05-22T00:54:00Z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