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721"/>
        <w:tblOverlap w:val="never"/>
        <w:tblW w:w="112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5"/>
        <w:gridCol w:w="810"/>
        <w:gridCol w:w="360"/>
        <w:gridCol w:w="1530"/>
        <w:gridCol w:w="3690"/>
        <w:gridCol w:w="540"/>
        <w:gridCol w:w="3240"/>
      </w:tblGrid>
      <w:tr w:rsidR="00661436" w:rsidRPr="00E55C81" w14:paraId="61E4CC56" w14:textId="77777777" w:rsidTr="00721E41">
        <w:trPr>
          <w:trHeight w:val="1260"/>
        </w:trPr>
        <w:tc>
          <w:tcPr>
            <w:tcW w:w="11275" w:type="dxa"/>
            <w:gridSpan w:val="7"/>
            <w:tcBorders>
              <w:bottom w:val="single" w:sz="4" w:space="0" w:color="999999"/>
            </w:tcBorders>
            <w:vAlign w:val="center"/>
          </w:tcPr>
          <w:p w14:paraId="12D4C414" w14:textId="77777777" w:rsidR="00F37E9D" w:rsidRPr="007C7ACE" w:rsidRDefault="00AB3FCF" w:rsidP="00B61DF8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C218D" wp14:editId="1DEFFD1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-5080</wp:posOffset>
                      </wp:positionV>
                      <wp:extent cx="2221865" cy="10731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865" cy="1073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D0F88" w14:textId="77777777" w:rsidR="0052089C" w:rsidRDefault="00AB3FC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78A482" wp14:editId="594BEC5C">
                                        <wp:extent cx="1919953" cy="658740"/>
                                        <wp:effectExtent l="0" t="0" r="4445" b="0"/>
                                        <wp:docPr id="1" name="Picture 1" descr="\\acesnw.local\PHP\PHPHome\kohlis\Desktop\New Logo 2019 Transparen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acesnw.local\PHP\PHPHome\kohlis\Desktop\New Logo 2019 Transpare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11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7004" cy="657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C2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.05pt;margin-top:-.4pt;width:174.9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" filled="f" stroked="f" strokeweight=".5pt">
                      <v:textbox>
                        <w:txbxContent>
                          <w:p w14:paraId="1B7D0F88" w14:textId="77777777" w:rsidR="0052089C" w:rsidRDefault="00AB3F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8A482" wp14:editId="594BEC5C">
                                  <wp:extent cx="1919953" cy="658740"/>
                                  <wp:effectExtent l="0" t="0" r="4445" b="0"/>
                                  <wp:docPr id="1" name="Picture 1" descr="\\acesnw.local\PHP\PHPHome\kohlis\Desktop\New Logo 2019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acesnw.local\PHP\PHPHome\kohlis\Desktop\New Logo 2019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004" cy="657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DF9" w:rsidRPr="006B5FE0">
              <w:rPr>
                <w:rFonts w:ascii="Tahoma" w:hAnsi="Tahoma" w:cs="Tahoma"/>
                <w:bCs/>
                <w:sz w:val="32"/>
                <w:szCs w:val="32"/>
                <w:u w:val="single"/>
              </w:rPr>
              <w:t>PRE</w:t>
            </w:r>
            <w:r w:rsidR="00F37E9D" w:rsidRPr="006B5FE0">
              <w:rPr>
                <w:rFonts w:ascii="Tahoma" w:hAnsi="Tahoma" w:cs="Tahoma"/>
                <w:bCs/>
                <w:sz w:val="32"/>
                <w:szCs w:val="32"/>
                <w:u w:val="single"/>
              </w:rPr>
              <w:t>-</w:t>
            </w:r>
            <w:r w:rsidR="00F37E9D" w:rsidRPr="007C7ACE">
              <w:rPr>
                <w:rFonts w:ascii="Tahoma" w:hAnsi="Tahoma" w:cs="Tahoma"/>
                <w:bCs/>
                <w:sz w:val="32"/>
                <w:szCs w:val="32"/>
              </w:rPr>
              <w:t>Operative Instructions for</w:t>
            </w:r>
          </w:p>
          <w:p w14:paraId="07730072" w14:textId="77777777" w:rsidR="00E32A52" w:rsidRPr="007C7ACE" w:rsidRDefault="00DD029D" w:rsidP="007C7ACE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C7ACE">
              <w:rPr>
                <w:rFonts w:ascii="Tahoma" w:hAnsi="Tahoma" w:cs="Tahom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CE6D2" wp14:editId="41BFD81C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95885</wp:posOffset>
                      </wp:positionV>
                      <wp:extent cx="1697990" cy="434340"/>
                      <wp:effectExtent l="0" t="0" r="0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AFD19" w14:textId="77777777" w:rsidR="00152EA5" w:rsidRDefault="00152EA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CE6D2" id="Text Box 3" o:spid="_x0000_s1027" type="#_x0000_t202" style="position:absolute;left:0;text-align:left;margin-left:420.85pt;margin-top:7.55pt;width:133.7pt;height:3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" filled="f" stroked="f">
                      <v:textbox style="mso-fit-shape-to-text:t">
                        <w:txbxContent>
                          <w:p w14:paraId="793AFD19" w14:textId="77777777" w:rsidR="00152EA5" w:rsidRDefault="00152EA5"/>
                        </w:txbxContent>
                      </v:textbox>
                    </v:shape>
                  </w:pict>
                </mc:Fallback>
              </mc:AlternateContent>
            </w:r>
            <w:r w:rsidR="00D540C6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77D2917F" wp14:editId="6424A17B">
                  <wp:extent cx="1300865" cy="499849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53" cy="50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7E9D" w:rsidRPr="007C7AC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73D9" w:rsidRPr="00E55C81" w14:paraId="730965C7" w14:textId="77777777" w:rsidTr="00BC4F55">
        <w:trPr>
          <w:trHeight w:val="620"/>
        </w:trPr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7FDE8E" w14:textId="77777777" w:rsidR="005573D9" w:rsidRPr="005573D9" w:rsidRDefault="005573D9" w:rsidP="00A36D99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>Report To: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89A2DC" w14:textId="77777777" w:rsidR="005573D9" w:rsidRPr="005573D9" w:rsidRDefault="00C24A30" w:rsidP="00B3352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Heart V</w:t>
            </w:r>
            <w:r w:rsidR="005573D9" w:rsidRPr="005573D9">
              <w:rPr>
                <w:sz w:val="20"/>
                <w:szCs w:val="20"/>
              </w:rPr>
              <w:t>ein Center</w:t>
            </w:r>
            <w:r w:rsidR="0099603E">
              <w:rPr>
                <w:sz w:val="20"/>
                <w:szCs w:val="20"/>
              </w:rPr>
              <w:t xml:space="preserve"> Procedure Check-</w:t>
            </w:r>
            <w:r>
              <w:rPr>
                <w:sz w:val="20"/>
                <w:szCs w:val="20"/>
              </w:rPr>
              <w:t xml:space="preserve">in </w:t>
            </w:r>
          </w:p>
        </w:tc>
        <w:tc>
          <w:tcPr>
            <w:tcW w:w="42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39B161" w14:textId="77777777" w:rsidR="005573D9" w:rsidRPr="00BC4F55" w:rsidRDefault="005573D9" w:rsidP="00BC4F55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 xml:space="preserve">5859 W </w:t>
            </w:r>
            <w:proofErr w:type="spellStart"/>
            <w:r w:rsidRPr="005573D9">
              <w:rPr>
                <w:sz w:val="20"/>
                <w:szCs w:val="20"/>
              </w:rPr>
              <w:t>Talavi</w:t>
            </w:r>
            <w:proofErr w:type="spellEnd"/>
            <w:r w:rsidRPr="005573D9">
              <w:rPr>
                <w:sz w:val="20"/>
                <w:szCs w:val="20"/>
              </w:rPr>
              <w:t xml:space="preserve"> Blvd</w:t>
            </w:r>
            <w:r w:rsidR="00AC55B9">
              <w:rPr>
                <w:sz w:val="20"/>
                <w:szCs w:val="20"/>
              </w:rPr>
              <w:t xml:space="preserve"> </w:t>
            </w:r>
            <w:r w:rsidRPr="005573D9">
              <w:rPr>
                <w:sz w:val="20"/>
                <w:szCs w:val="20"/>
              </w:rPr>
              <w:t xml:space="preserve">Glendale, AZ 85306                                          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56BFD0" w14:textId="77777777" w:rsidR="005573D9" w:rsidRPr="005573D9" w:rsidRDefault="005573D9" w:rsidP="005573D9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>SUITE: 140</w:t>
            </w:r>
            <w:r w:rsidR="000362A1">
              <w:rPr>
                <w:sz w:val="20"/>
                <w:szCs w:val="20"/>
              </w:rPr>
              <w:t xml:space="preserve"> (North Side) </w:t>
            </w:r>
          </w:p>
        </w:tc>
      </w:tr>
      <w:tr w:rsidR="005573D9" w:rsidRPr="00E55C81" w14:paraId="00162A95" w14:textId="77777777" w:rsidTr="00FB439A">
        <w:trPr>
          <w:trHeight w:val="620"/>
        </w:trPr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926D9E" w14:textId="77777777" w:rsidR="005573D9" w:rsidRPr="005573D9" w:rsidRDefault="005573D9" w:rsidP="00772E07">
            <w:pPr>
              <w:pStyle w:val="Body"/>
              <w:rPr>
                <w:b/>
                <w:sz w:val="20"/>
                <w:szCs w:val="20"/>
              </w:rPr>
            </w:pPr>
            <w:r w:rsidRPr="005573D9">
              <w:rPr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8416A5" w14:textId="77777777" w:rsidR="005573D9" w:rsidRPr="00474D22" w:rsidRDefault="00C24A30" w:rsidP="00C24A30">
            <w:pPr>
              <w:pStyle w:val="Body"/>
              <w:rPr>
                <w:b/>
                <w:sz w:val="20"/>
                <w:szCs w:val="20"/>
              </w:rPr>
            </w:pPr>
            <w:r w:rsidRPr="00474D22">
              <w:rPr>
                <w:b/>
                <w:sz w:val="20"/>
                <w:szCs w:val="20"/>
              </w:rPr>
              <w:t>602-298-7777</w:t>
            </w:r>
            <w:r w:rsidR="000860CE" w:rsidRPr="00474D22">
              <w:rPr>
                <w:b/>
                <w:sz w:val="20"/>
                <w:szCs w:val="20"/>
              </w:rPr>
              <w:t xml:space="preserve"> x714</w:t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C65A662" w14:textId="77777777" w:rsidR="005573D9" w:rsidRPr="005573D9" w:rsidRDefault="005573D9" w:rsidP="00C24A30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FB439A">
              <w:rPr>
                <w:sz w:val="20"/>
                <w:szCs w:val="20"/>
                <w:highlight w:val="yellow"/>
              </w:rPr>
              <w:t>ARRIVAL TIME:</w:t>
            </w:r>
            <w:r w:rsidRPr="00557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2ACF3EA" w14:textId="77777777" w:rsidR="005573D9" w:rsidRPr="005573D9" w:rsidRDefault="005573D9" w:rsidP="00C24A30">
            <w:pPr>
              <w:rPr>
                <w:b/>
                <w:sz w:val="20"/>
                <w:szCs w:val="20"/>
              </w:rPr>
            </w:pPr>
            <w:r w:rsidRPr="00FB439A">
              <w:rPr>
                <w:b/>
                <w:sz w:val="20"/>
                <w:szCs w:val="20"/>
                <w:highlight w:val="yellow"/>
              </w:rPr>
              <w:t>DATE:</w:t>
            </w:r>
          </w:p>
        </w:tc>
      </w:tr>
      <w:tr w:rsidR="00661436" w:rsidRPr="00E55C81" w14:paraId="389AD1C4" w14:textId="77777777" w:rsidTr="00437F3F">
        <w:trPr>
          <w:trHeight w:hRule="exact" w:val="325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D6C500C" w14:textId="77777777" w:rsidR="00EA7C5E" w:rsidRDefault="00EA7C5E" w:rsidP="00772E07">
            <w:pPr>
              <w:pStyle w:val="Body"/>
            </w:pPr>
          </w:p>
          <w:p w14:paraId="6F47C5DB" w14:textId="77777777" w:rsidR="00EA7C5E" w:rsidRDefault="00EA7C5E" w:rsidP="00772E07">
            <w:pPr>
              <w:pStyle w:val="Body"/>
            </w:pPr>
          </w:p>
          <w:p w14:paraId="2F7E66F5" w14:textId="77777777" w:rsidR="00EA7C5E" w:rsidRDefault="00EA7C5E" w:rsidP="00772E07">
            <w:pPr>
              <w:pStyle w:val="Body"/>
            </w:pPr>
          </w:p>
          <w:p w14:paraId="1F409D59" w14:textId="77777777" w:rsidR="00EA7C5E" w:rsidRDefault="00EA7C5E" w:rsidP="00772E07">
            <w:pPr>
              <w:pStyle w:val="Body"/>
            </w:pPr>
          </w:p>
          <w:p w14:paraId="0CE118BB" w14:textId="77777777" w:rsidR="00EA7C5E" w:rsidRDefault="00EA7C5E" w:rsidP="00772E07">
            <w:pPr>
              <w:pStyle w:val="Body"/>
            </w:pPr>
          </w:p>
          <w:p w14:paraId="327E76A8" w14:textId="77777777" w:rsidR="00EA7C5E" w:rsidRPr="00E55C81" w:rsidRDefault="00EA7C5E" w:rsidP="00772E07">
            <w:pPr>
              <w:pStyle w:val="Body"/>
            </w:pPr>
          </w:p>
        </w:tc>
      </w:tr>
      <w:tr w:rsidR="00E72D6B" w:rsidRPr="00E55C81" w14:paraId="02085AAB" w14:textId="77777777" w:rsidTr="00AA4429">
        <w:trPr>
          <w:trHeight w:val="332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14:paraId="266E11AA" w14:textId="77777777" w:rsidR="00E72D6B" w:rsidRPr="00241ED1" w:rsidRDefault="00E72D6B" w:rsidP="00E72D6B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Arrival time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14:paraId="67A868D8" w14:textId="3A94A1D7" w:rsidR="00E72D6B" w:rsidRDefault="00E72D6B" w:rsidP="00E72D6B">
            <w:pPr>
              <w:pStyle w:val="Body"/>
              <w:rPr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30 MIN</w:t>
            </w:r>
            <w:r w:rsidRPr="00241ED1">
              <w:rPr>
                <w:sz w:val="20"/>
                <w:szCs w:val="20"/>
              </w:rPr>
              <w:t xml:space="preserve"> </w:t>
            </w:r>
            <w:r w:rsidRPr="00EB0818">
              <w:rPr>
                <w:b/>
                <w:sz w:val="20"/>
                <w:szCs w:val="20"/>
              </w:rPr>
              <w:t xml:space="preserve">PRIOR TO YOUR APPOINTMENT TIME </w:t>
            </w:r>
            <w:r w:rsidR="00213453">
              <w:rPr>
                <w:b/>
                <w:sz w:val="20"/>
                <w:szCs w:val="20"/>
              </w:rPr>
              <w:t>(S</w:t>
            </w:r>
            <w:r w:rsidR="00BF2055" w:rsidRPr="00EB0818">
              <w:rPr>
                <w:b/>
                <w:sz w:val="20"/>
                <w:szCs w:val="20"/>
              </w:rPr>
              <w:t xml:space="preserve">uite: </w:t>
            </w:r>
            <w:r w:rsidR="00B22846">
              <w:rPr>
                <w:b/>
                <w:sz w:val="20"/>
                <w:szCs w:val="20"/>
              </w:rPr>
              <w:t>165</w:t>
            </w:r>
            <w:r w:rsidR="00BF2055" w:rsidRPr="00EB0818">
              <w:rPr>
                <w:b/>
                <w:sz w:val="20"/>
                <w:szCs w:val="20"/>
              </w:rPr>
              <w:t>)</w:t>
            </w:r>
          </w:p>
          <w:p w14:paraId="42CB0840" w14:textId="77777777" w:rsidR="00AC55B9" w:rsidRPr="00241ED1" w:rsidRDefault="00AC55B9" w:rsidP="00E72D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</w:t>
            </w:r>
            <w:r w:rsidRPr="008676DD">
              <w:rPr>
                <w:b/>
                <w:sz w:val="20"/>
                <w:szCs w:val="20"/>
                <w:u w:val="single"/>
              </w:rPr>
              <w:t>15 min</w:t>
            </w:r>
            <w:r>
              <w:rPr>
                <w:sz w:val="20"/>
                <w:szCs w:val="20"/>
              </w:rPr>
              <w:t xml:space="preserve"> or more past your scheduled </w:t>
            </w:r>
            <w:r w:rsidRPr="00E35461">
              <w:rPr>
                <w:sz w:val="20"/>
                <w:szCs w:val="20"/>
                <w:u w:val="single"/>
              </w:rPr>
              <w:t>arrival</w:t>
            </w:r>
            <w:r>
              <w:rPr>
                <w:sz w:val="20"/>
                <w:szCs w:val="20"/>
              </w:rPr>
              <w:t xml:space="preserve"> time you will have to</w:t>
            </w:r>
            <w:r w:rsidR="008676DD">
              <w:rPr>
                <w:sz w:val="20"/>
                <w:szCs w:val="20"/>
              </w:rPr>
              <w:t xml:space="preserve"> </w:t>
            </w:r>
            <w:r w:rsidR="008676DD" w:rsidRPr="00AC55B9">
              <w:rPr>
                <w:b/>
                <w:sz w:val="20"/>
                <w:szCs w:val="20"/>
                <w:u w:val="single"/>
              </w:rPr>
              <w:t>RESCHEDULE</w:t>
            </w:r>
            <w:r w:rsidR="00867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your procedure. </w:t>
            </w:r>
          </w:p>
        </w:tc>
      </w:tr>
      <w:tr w:rsidR="00E72D6B" w:rsidRPr="00E55C81" w14:paraId="2D289C50" w14:textId="77777777" w:rsidTr="00AA4429">
        <w:trPr>
          <w:trHeight w:val="63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8AF650" w14:textId="77777777" w:rsidR="00E72D6B" w:rsidRPr="00241ED1" w:rsidRDefault="00E72D6B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 xml:space="preserve">Procedure </w:t>
            </w:r>
            <w:r w:rsidR="000B2629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182AA4" w14:textId="77777777" w:rsidR="00E72D6B" w:rsidRPr="00241ED1" w:rsidRDefault="00E72D6B" w:rsidP="00EB0818">
            <w:pPr>
              <w:pStyle w:val="Body"/>
              <w:numPr>
                <w:ilvl w:val="0"/>
                <w:numId w:val="5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 xml:space="preserve">Please allow </w:t>
            </w:r>
            <w:r w:rsidRPr="00241ED1">
              <w:rPr>
                <w:b/>
                <w:sz w:val="20"/>
                <w:szCs w:val="20"/>
              </w:rPr>
              <w:t xml:space="preserve">1-2 hours </w:t>
            </w:r>
            <w:r w:rsidRPr="00241ED1">
              <w:rPr>
                <w:sz w:val="20"/>
                <w:szCs w:val="20"/>
              </w:rPr>
              <w:t>of time in our office. Pleas</w:t>
            </w:r>
            <w:r w:rsidR="006A02B8">
              <w:rPr>
                <w:sz w:val="20"/>
                <w:szCs w:val="20"/>
              </w:rPr>
              <w:t>e</w:t>
            </w:r>
            <w:r w:rsidR="0094043F">
              <w:rPr>
                <w:sz w:val="20"/>
                <w:szCs w:val="20"/>
              </w:rPr>
              <w:t xml:space="preserve"> also have your </w:t>
            </w:r>
            <w:r w:rsidR="0094043F" w:rsidRPr="0094043F">
              <w:rPr>
                <w:b/>
                <w:sz w:val="20"/>
                <w:szCs w:val="20"/>
              </w:rPr>
              <w:t>DRIVER</w:t>
            </w:r>
            <w:r w:rsidRPr="0094043F">
              <w:rPr>
                <w:b/>
                <w:sz w:val="20"/>
                <w:szCs w:val="20"/>
              </w:rPr>
              <w:t xml:space="preserve"> </w:t>
            </w:r>
            <w:r w:rsidRPr="00241ED1">
              <w:rPr>
                <w:sz w:val="20"/>
                <w:szCs w:val="20"/>
              </w:rPr>
              <w:t>stay on site or close so tha</w:t>
            </w:r>
            <w:r w:rsidR="0094043F">
              <w:rPr>
                <w:sz w:val="20"/>
                <w:szCs w:val="20"/>
              </w:rPr>
              <w:t xml:space="preserve">t they can be here with you </w:t>
            </w:r>
            <w:r w:rsidR="0094043F" w:rsidRPr="0094043F">
              <w:rPr>
                <w:b/>
                <w:sz w:val="20"/>
                <w:szCs w:val="20"/>
              </w:rPr>
              <w:t>AS SOON AS</w:t>
            </w:r>
            <w:r w:rsidRPr="0094043F">
              <w:rPr>
                <w:b/>
                <w:sz w:val="20"/>
                <w:szCs w:val="20"/>
              </w:rPr>
              <w:t xml:space="preserve"> your procedure is done.</w:t>
            </w:r>
            <w:r w:rsidRPr="00241ED1">
              <w:rPr>
                <w:sz w:val="20"/>
                <w:szCs w:val="20"/>
              </w:rPr>
              <w:t xml:space="preserve"> </w:t>
            </w:r>
          </w:p>
        </w:tc>
      </w:tr>
      <w:tr w:rsidR="00E72D6B" w:rsidRPr="00E55C81" w14:paraId="5E851C33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016E86" w14:textId="77777777" w:rsidR="00E72D6B" w:rsidRPr="00241ED1" w:rsidRDefault="00E72D6B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Compression Stocking</w:t>
            </w:r>
            <w:r w:rsidR="00241ED1">
              <w:rPr>
                <w:b/>
                <w:sz w:val="20"/>
                <w:szCs w:val="20"/>
              </w:rPr>
              <w:t>s</w:t>
            </w:r>
            <w:r w:rsidR="005D6D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F9CCC3" w14:textId="77777777" w:rsidR="00F5447E" w:rsidRDefault="00D45108" w:rsidP="00F5447E">
            <w:pPr>
              <w:pStyle w:val="Body"/>
              <w:numPr>
                <w:ilvl w:val="0"/>
                <w:numId w:val="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do </w:t>
            </w:r>
            <w:r w:rsidRPr="00D45108">
              <w:rPr>
                <w:b/>
                <w:sz w:val="20"/>
                <w:szCs w:val="20"/>
              </w:rPr>
              <w:t>NOT</w:t>
            </w:r>
            <w:r w:rsidR="00EB0818" w:rsidRPr="00EB0818">
              <w:rPr>
                <w:sz w:val="20"/>
                <w:szCs w:val="20"/>
              </w:rPr>
              <w:t xml:space="preserve"> need to bring them with you. </w:t>
            </w:r>
          </w:p>
          <w:p w14:paraId="51315CFC" w14:textId="77777777" w:rsidR="00F5447E" w:rsidRPr="00F5447E" w:rsidRDefault="00F5447E" w:rsidP="00F5447E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wrap your leg with</w:t>
            </w:r>
            <w:r w:rsidRPr="009A2D15">
              <w:rPr>
                <w:sz w:val="20"/>
                <w:szCs w:val="20"/>
              </w:rPr>
              <w:t xml:space="preserve"> an </w:t>
            </w:r>
            <w:r w:rsidRPr="005D6D36">
              <w:rPr>
                <w:b/>
                <w:sz w:val="20"/>
                <w:szCs w:val="20"/>
              </w:rPr>
              <w:t>Ace Wrap</w:t>
            </w:r>
            <w:r w:rsidRPr="009A2D15">
              <w:rPr>
                <w:sz w:val="20"/>
                <w:szCs w:val="20"/>
              </w:rPr>
              <w:t xml:space="preserve"> that will stay on 24 hours</w:t>
            </w:r>
            <w:r>
              <w:rPr>
                <w:sz w:val="20"/>
                <w:szCs w:val="20"/>
              </w:rPr>
              <w:t>.</w:t>
            </w:r>
          </w:p>
          <w:p w14:paraId="6DC90B08" w14:textId="77777777" w:rsidR="008676DD" w:rsidRDefault="00274641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EB0818">
              <w:rPr>
                <w:sz w:val="20"/>
                <w:szCs w:val="20"/>
              </w:rPr>
              <w:t>Y</w:t>
            </w:r>
            <w:r w:rsidR="00DD3838" w:rsidRPr="00EB0818">
              <w:rPr>
                <w:sz w:val="20"/>
                <w:szCs w:val="20"/>
              </w:rPr>
              <w:t>ou will be required to wear</w:t>
            </w:r>
            <w:r w:rsidRPr="00EB0818">
              <w:rPr>
                <w:sz w:val="20"/>
                <w:szCs w:val="20"/>
              </w:rPr>
              <w:t xml:space="preserve"> your stocking </w:t>
            </w:r>
            <w:r w:rsidR="00DD3838" w:rsidRPr="00EB0818">
              <w:rPr>
                <w:sz w:val="20"/>
                <w:szCs w:val="20"/>
              </w:rPr>
              <w:t>for one week</w:t>
            </w:r>
            <w:r w:rsidR="009A2D15" w:rsidRPr="00EB0818">
              <w:rPr>
                <w:sz w:val="20"/>
                <w:szCs w:val="20"/>
              </w:rPr>
              <w:t xml:space="preserve"> during the day after your proc</w:t>
            </w:r>
            <w:r w:rsidR="00DD3838" w:rsidRPr="00EB0818">
              <w:rPr>
                <w:sz w:val="20"/>
                <w:szCs w:val="20"/>
              </w:rPr>
              <w:t>edure</w:t>
            </w:r>
            <w:r w:rsidR="004557B3" w:rsidRPr="00EB0818">
              <w:rPr>
                <w:sz w:val="20"/>
                <w:szCs w:val="20"/>
              </w:rPr>
              <w:t>.</w:t>
            </w:r>
            <w:r w:rsidR="008676DD">
              <w:rPr>
                <w:sz w:val="20"/>
                <w:szCs w:val="20"/>
              </w:rPr>
              <w:t xml:space="preserve"> </w:t>
            </w:r>
          </w:p>
          <w:p w14:paraId="54B929CA" w14:textId="77777777" w:rsidR="00E72D6B" w:rsidRPr="008676DD" w:rsidRDefault="00EB0818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8676DD">
              <w:rPr>
                <w:b/>
                <w:sz w:val="20"/>
                <w:szCs w:val="20"/>
              </w:rPr>
              <w:t xml:space="preserve">COST: </w:t>
            </w:r>
            <w:r w:rsidR="006A02B8" w:rsidRPr="008676DD">
              <w:rPr>
                <w:b/>
                <w:sz w:val="20"/>
                <w:szCs w:val="20"/>
              </w:rPr>
              <w:t xml:space="preserve">$15.00/Single or </w:t>
            </w:r>
            <w:r w:rsidR="009C2126" w:rsidRPr="008676DD">
              <w:rPr>
                <w:b/>
                <w:sz w:val="20"/>
                <w:szCs w:val="20"/>
              </w:rPr>
              <w:t>$30.00/Pair</w:t>
            </w:r>
            <w:r w:rsidR="009C2126" w:rsidRPr="008676DD">
              <w:rPr>
                <w:sz w:val="20"/>
                <w:szCs w:val="20"/>
              </w:rPr>
              <w:t xml:space="preserve"> (</w:t>
            </w:r>
            <w:r w:rsidR="006A02B8" w:rsidRPr="008676DD">
              <w:rPr>
                <w:sz w:val="20"/>
                <w:szCs w:val="20"/>
              </w:rPr>
              <w:t xml:space="preserve">colors: </w:t>
            </w:r>
            <w:r w:rsidR="009C2126" w:rsidRPr="008676DD">
              <w:rPr>
                <w:sz w:val="20"/>
                <w:szCs w:val="20"/>
              </w:rPr>
              <w:t xml:space="preserve">Black or Beige) </w:t>
            </w:r>
          </w:p>
        </w:tc>
      </w:tr>
      <w:tr w:rsidR="00E72D6B" w:rsidRPr="00E55C81" w14:paraId="60721999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97A6FF" w14:textId="77777777" w:rsidR="00E72D6B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Transportation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EE4FA3" w14:textId="77777777" w:rsidR="00E72D6B" w:rsidRPr="00241ED1" w:rsidRDefault="009C2126" w:rsidP="00D540C6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 xml:space="preserve">You </w:t>
            </w:r>
            <w:r w:rsidRPr="00EA7C5E">
              <w:rPr>
                <w:b/>
                <w:sz w:val="20"/>
                <w:szCs w:val="20"/>
              </w:rPr>
              <w:t xml:space="preserve">MUST have a driver </w:t>
            </w:r>
            <w:r w:rsidRPr="00241ED1">
              <w:rPr>
                <w:sz w:val="20"/>
                <w:szCs w:val="20"/>
              </w:rPr>
              <w:t>the day of the procedure</w:t>
            </w:r>
            <w:r w:rsidR="00D540C6">
              <w:rPr>
                <w:sz w:val="20"/>
                <w:szCs w:val="20"/>
              </w:rPr>
              <w:t>.</w:t>
            </w:r>
          </w:p>
        </w:tc>
      </w:tr>
      <w:tr w:rsidR="00E72D6B" w:rsidRPr="00E55C81" w14:paraId="71CBF33C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4CE651" w14:textId="77777777" w:rsidR="00E72D6B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Current Mediations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2C5BD5" w14:textId="77777777" w:rsidR="00E72D6B" w:rsidRPr="009E183D" w:rsidRDefault="009C2126" w:rsidP="00EB0818">
            <w:pPr>
              <w:pStyle w:val="NoSpacing"/>
              <w:numPr>
                <w:ilvl w:val="0"/>
                <w:numId w:val="4"/>
              </w:numPr>
              <w:spacing w:line="276" w:lineRule="auto"/>
              <w:ind w:left="425"/>
              <w:rPr>
                <w:rFonts w:ascii="Tahoma" w:hAnsi="Tahoma" w:cs="Tahoma"/>
                <w:sz w:val="20"/>
                <w:szCs w:val="20"/>
              </w:rPr>
            </w:pPr>
            <w:r w:rsidRPr="00681E1A">
              <w:rPr>
                <w:rFonts w:ascii="Tahoma" w:hAnsi="Tahoma" w:cs="Tahoma"/>
                <w:b/>
                <w:sz w:val="20"/>
                <w:szCs w:val="20"/>
              </w:rPr>
              <w:t>Continue taking all your normal medications</w:t>
            </w:r>
            <w:r w:rsidR="00241ED1" w:rsidRPr="00681E1A">
              <w:rPr>
                <w:rFonts w:ascii="Tahoma" w:hAnsi="Tahoma" w:cs="Tahoma"/>
                <w:b/>
                <w:sz w:val="20"/>
                <w:szCs w:val="20"/>
              </w:rPr>
              <w:t xml:space="preserve"> and supplements</w:t>
            </w:r>
            <w:r w:rsidRPr="00681E1A">
              <w:rPr>
                <w:rFonts w:ascii="Tahoma" w:hAnsi="Tahoma" w:cs="Tahoma"/>
                <w:b/>
                <w:sz w:val="20"/>
                <w:szCs w:val="20"/>
              </w:rPr>
              <w:t xml:space="preserve"> unless directed otherwise by your doctor</w:t>
            </w:r>
            <w:r w:rsidRPr="009E183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E72D6B" w:rsidRPr="00E55C81" w14:paraId="2C85D4A4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3F447A" w14:textId="77777777" w:rsidR="00E72D6B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Blood Thinner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32C393" w14:textId="77777777" w:rsidR="00E72D6B" w:rsidRPr="00241ED1" w:rsidRDefault="009C2126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>If you are on blood thinn</w:t>
            </w:r>
            <w:r w:rsidR="009414D1">
              <w:rPr>
                <w:sz w:val="20"/>
                <w:szCs w:val="20"/>
              </w:rPr>
              <w:t>ers such as Coumadin, Plavix, Xa</w:t>
            </w:r>
            <w:r w:rsidRPr="00241ED1">
              <w:rPr>
                <w:sz w:val="20"/>
                <w:szCs w:val="20"/>
              </w:rPr>
              <w:t xml:space="preserve">relto or Aspirin you </w:t>
            </w:r>
            <w:r w:rsidRPr="00241ED1">
              <w:rPr>
                <w:b/>
                <w:sz w:val="20"/>
                <w:szCs w:val="20"/>
              </w:rPr>
              <w:t>DO NOT</w:t>
            </w:r>
            <w:r w:rsidRPr="00241ED1">
              <w:rPr>
                <w:sz w:val="20"/>
                <w:szCs w:val="20"/>
              </w:rPr>
              <w:t xml:space="preserve"> need to stop taking them unless specifically directed to do so by your doctor. </w:t>
            </w:r>
          </w:p>
        </w:tc>
      </w:tr>
      <w:tr w:rsidR="009C2126" w:rsidRPr="00E55C81" w14:paraId="2E5BD571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3B6355" w14:textId="77777777" w:rsidR="009C2126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Hardware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5E7FDA" w14:textId="77777777" w:rsidR="009C2126" w:rsidRPr="00241ED1" w:rsidRDefault="009C2126" w:rsidP="00AA4F3B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 xml:space="preserve">If you have any hardware in your body such as </w:t>
            </w:r>
            <w:r w:rsidR="00F46FBB">
              <w:rPr>
                <w:sz w:val="20"/>
                <w:szCs w:val="20"/>
              </w:rPr>
              <w:t>a k</w:t>
            </w:r>
            <w:r w:rsidR="006A02B8">
              <w:rPr>
                <w:sz w:val="20"/>
                <w:szCs w:val="20"/>
              </w:rPr>
              <w:t>nee replacement</w:t>
            </w:r>
            <w:r w:rsidRPr="00241ED1">
              <w:rPr>
                <w:sz w:val="20"/>
                <w:szCs w:val="20"/>
              </w:rPr>
              <w:t>, hip repl</w:t>
            </w:r>
            <w:r w:rsidR="006A02B8">
              <w:rPr>
                <w:sz w:val="20"/>
                <w:szCs w:val="20"/>
              </w:rPr>
              <w:t>acement</w:t>
            </w:r>
            <w:r w:rsidR="00213453">
              <w:rPr>
                <w:sz w:val="20"/>
                <w:szCs w:val="20"/>
              </w:rPr>
              <w:t xml:space="preserve"> or a pace</w:t>
            </w:r>
            <w:r w:rsidRPr="00241ED1">
              <w:rPr>
                <w:sz w:val="20"/>
                <w:szCs w:val="20"/>
              </w:rPr>
              <w:t xml:space="preserve">maker you must take an </w:t>
            </w:r>
            <w:r w:rsidRPr="00241ED1">
              <w:rPr>
                <w:b/>
                <w:sz w:val="20"/>
                <w:szCs w:val="20"/>
              </w:rPr>
              <w:t xml:space="preserve">Antibiotic </w:t>
            </w:r>
            <w:r w:rsidRPr="00241ED1">
              <w:rPr>
                <w:sz w:val="20"/>
                <w:szCs w:val="20"/>
              </w:rPr>
              <w:t>prior to you procedure. Please notify the vein clinic</w:t>
            </w:r>
            <w:r w:rsidR="006A02B8">
              <w:rPr>
                <w:sz w:val="20"/>
                <w:szCs w:val="20"/>
              </w:rPr>
              <w:t xml:space="preserve"> </w:t>
            </w:r>
            <w:r w:rsidR="00AA4F3B">
              <w:rPr>
                <w:sz w:val="20"/>
                <w:szCs w:val="20"/>
              </w:rPr>
              <w:t xml:space="preserve">so </w:t>
            </w:r>
            <w:r w:rsidRPr="00241ED1">
              <w:rPr>
                <w:sz w:val="20"/>
                <w:szCs w:val="20"/>
              </w:rPr>
              <w:t xml:space="preserve">that a prescription can be </w:t>
            </w:r>
            <w:r w:rsidR="00241ED1" w:rsidRPr="00241ED1">
              <w:rPr>
                <w:sz w:val="20"/>
                <w:szCs w:val="20"/>
              </w:rPr>
              <w:t xml:space="preserve">sent to your pharmacy. </w:t>
            </w:r>
          </w:p>
        </w:tc>
      </w:tr>
      <w:tr w:rsidR="00241ED1" w:rsidRPr="00E55C81" w14:paraId="0195D08C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1824A6" w14:textId="77777777" w:rsidR="00241ED1" w:rsidRPr="00241ED1" w:rsidRDefault="00241ED1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Bathing/Showering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42AA8D" w14:textId="77777777" w:rsidR="00241ED1" w:rsidRPr="00241ED1" w:rsidRDefault="009E183D" w:rsidP="00030CCB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shower</w:t>
            </w:r>
            <w:r w:rsidR="006A02B8">
              <w:rPr>
                <w:sz w:val="20"/>
                <w:szCs w:val="20"/>
              </w:rPr>
              <w:t xml:space="preserve"> </w:t>
            </w:r>
            <w:r w:rsidR="006A02B8" w:rsidRPr="004434B3">
              <w:rPr>
                <w:b/>
                <w:sz w:val="20"/>
                <w:szCs w:val="20"/>
              </w:rPr>
              <w:t>the</w:t>
            </w:r>
            <w:r w:rsidR="00241ED1" w:rsidRPr="004434B3">
              <w:rPr>
                <w:b/>
                <w:sz w:val="20"/>
                <w:szCs w:val="20"/>
              </w:rPr>
              <w:t xml:space="preserve"> day of your procedure</w:t>
            </w:r>
            <w:r w:rsidR="00241ED1">
              <w:rPr>
                <w:sz w:val="20"/>
                <w:szCs w:val="20"/>
              </w:rPr>
              <w:t xml:space="preserve"> as you will not be able to shower for </w:t>
            </w:r>
            <w:r w:rsidR="00241ED1" w:rsidRPr="006A02B8">
              <w:rPr>
                <w:b/>
                <w:sz w:val="20"/>
                <w:szCs w:val="20"/>
              </w:rPr>
              <w:t>24 hours</w:t>
            </w:r>
            <w:r w:rsidR="00241ED1">
              <w:rPr>
                <w:sz w:val="20"/>
                <w:szCs w:val="20"/>
              </w:rPr>
              <w:t xml:space="preserve"> following. </w:t>
            </w:r>
          </w:p>
        </w:tc>
      </w:tr>
      <w:tr w:rsidR="00241ED1" w:rsidRPr="00E55C81" w14:paraId="35C65710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6E3EEF" w14:textId="77777777" w:rsidR="00241ED1" w:rsidRDefault="00241ED1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Lotion/Creams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7139E1" w14:textId="77777777" w:rsidR="00241ED1" w:rsidRDefault="00241ED1" w:rsidP="00030CCB">
            <w:pPr>
              <w:pStyle w:val="Body"/>
              <w:numPr>
                <w:ilvl w:val="0"/>
                <w:numId w:val="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apply any lotions or creams to your legs prior to your procedure. </w:t>
            </w:r>
          </w:p>
        </w:tc>
      </w:tr>
      <w:tr w:rsidR="00152EA5" w:rsidRPr="00E55C81" w14:paraId="2A0792FE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06D110" w14:textId="77777777" w:rsidR="00152EA5" w:rsidRDefault="00152EA5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8F1AE5" w14:textId="77777777" w:rsidR="00152EA5" w:rsidRDefault="00152EA5" w:rsidP="00AA4F3B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old, loose and comfortable clothing that is easy to remove and put on</w:t>
            </w:r>
            <w:r w:rsidR="00AA4F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673E2" w:rsidRPr="00E55C81" w14:paraId="2E74BA9B" w14:textId="77777777" w:rsidTr="00035196">
        <w:trPr>
          <w:trHeight w:hRule="exact" w:val="433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F9EDEE7" w14:textId="77777777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0CDA52CF" w14:textId="77777777" w:rsidR="00C673E2" w:rsidRDefault="00D540C6" w:rsidP="00C673E2">
            <w:pPr>
              <w:pStyle w:val="Body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3DEB2" wp14:editId="68934BE5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33020</wp:posOffset>
                      </wp:positionV>
                      <wp:extent cx="733425" cy="680085"/>
                      <wp:effectExtent l="0" t="0" r="0" b="57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680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DCF70" w14:textId="77777777" w:rsidR="00192618" w:rsidRDefault="00192618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0B77D28" wp14:editId="2A494B6A">
                                        <wp:extent cx="509285" cy="509285"/>
                                        <wp:effectExtent l="0" t="0" r="5080" b="5080"/>
                                        <wp:docPr id="8" name="Picture 8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1699" cy="5116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3DEB2" id="Text Box 5" o:spid="_x0000_s1028" type="#_x0000_t202" style="position:absolute;margin-left:350.65pt;margin-top:2.6pt;width:57.7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" filled="f" stroked="f" strokeweight=".5pt">
                      <v:textbox>
                        <w:txbxContent>
                          <w:p w14:paraId="6B2DCF70" w14:textId="77777777" w:rsidR="00192618" w:rsidRDefault="00192618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B77D28" wp14:editId="2A494B6A">
                                  <wp:extent cx="509285" cy="509285"/>
                                  <wp:effectExtent l="0" t="0" r="5080" b="5080"/>
                                  <wp:docPr id="8" name="Picture 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699" cy="511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A791A9" w14:textId="77777777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6D8BDEA7" w14:textId="77777777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29E999D7" w14:textId="77777777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01BF999D" w14:textId="77777777" w:rsidR="00C673E2" w:rsidRPr="00761FED" w:rsidRDefault="00C673E2" w:rsidP="00C673E2">
            <w:pPr>
              <w:pStyle w:val="Body"/>
              <w:rPr>
                <w:sz w:val="20"/>
                <w:szCs w:val="20"/>
              </w:rPr>
            </w:pPr>
          </w:p>
        </w:tc>
      </w:tr>
      <w:tr w:rsidR="00A95422" w:rsidRPr="00E55C81" w14:paraId="7F70FF08" w14:textId="77777777" w:rsidTr="00035196">
        <w:trPr>
          <w:trHeight w:hRule="exact" w:val="370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F27AA58" w14:textId="77777777" w:rsidR="00A95422" w:rsidRDefault="00A95422" w:rsidP="00772E07">
            <w:pPr>
              <w:pStyle w:val="Body"/>
            </w:pPr>
          </w:p>
          <w:p w14:paraId="3FBEE13D" w14:textId="77777777" w:rsidR="00035196" w:rsidRDefault="00035196" w:rsidP="00772E07">
            <w:pPr>
              <w:pStyle w:val="Body"/>
            </w:pPr>
          </w:p>
          <w:p w14:paraId="18D3B0E3" w14:textId="77777777" w:rsidR="00035196" w:rsidRDefault="00035196" w:rsidP="00772E07">
            <w:pPr>
              <w:pStyle w:val="Body"/>
            </w:pPr>
          </w:p>
          <w:p w14:paraId="0C35B222" w14:textId="77777777" w:rsidR="00C673E2" w:rsidRDefault="00C673E2" w:rsidP="00772E07">
            <w:pPr>
              <w:pStyle w:val="Body"/>
            </w:pPr>
          </w:p>
          <w:p w14:paraId="02FF88A3" w14:textId="77777777" w:rsidR="00C673E2" w:rsidRDefault="00C673E2" w:rsidP="00772E07">
            <w:pPr>
              <w:pStyle w:val="Body"/>
            </w:pPr>
          </w:p>
          <w:p w14:paraId="2029973B" w14:textId="77777777" w:rsidR="00C673E2" w:rsidRDefault="00C673E2" w:rsidP="00772E07">
            <w:pPr>
              <w:pStyle w:val="Body"/>
            </w:pPr>
          </w:p>
          <w:p w14:paraId="769B66E2" w14:textId="77777777" w:rsidR="00C673E2" w:rsidRDefault="00C673E2" w:rsidP="00772E07">
            <w:pPr>
              <w:pStyle w:val="Body"/>
            </w:pPr>
          </w:p>
          <w:p w14:paraId="42C6E2A3" w14:textId="77777777" w:rsidR="00C673E2" w:rsidRDefault="00C673E2" w:rsidP="00772E07">
            <w:pPr>
              <w:pStyle w:val="Body"/>
            </w:pPr>
          </w:p>
          <w:p w14:paraId="62F16ED7" w14:textId="77777777" w:rsidR="00C673E2" w:rsidRDefault="00C673E2" w:rsidP="00772E07">
            <w:pPr>
              <w:pStyle w:val="Body"/>
            </w:pPr>
          </w:p>
          <w:p w14:paraId="63360FF6" w14:textId="77777777" w:rsidR="00C673E2" w:rsidRDefault="00C673E2" w:rsidP="00772E07">
            <w:pPr>
              <w:pStyle w:val="Body"/>
            </w:pPr>
          </w:p>
          <w:p w14:paraId="2C0F32C0" w14:textId="77777777" w:rsidR="00C673E2" w:rsidRDefault="00C673E2" w:rsidP="00772E07">
            <w:pPr>
              <w:pStyle w:val="Body"/>
            </w:pPr>
          </w:p>
          <w:p w14:paraId="5E1AB62E" w14:textId="77777777" w:rsidR="00C673E2" w:rsidRDefault="00C673E2" w:rsidP="00772E07">
            <w:pPr>
              <w:pStyle w:val="Body"/>
            </w:pPr>
          </w:p>
          <w:p w14:paraId="41CBF906" w14:textId="77777777" w:rsidR="008676DD" w:rsidRDefault="008676DD" w:rsidP="00772E07">
            <w:pPr>
              <w:pStyle w:val="Body"/>
            </w:pPr>
          </w:p>
          <w:p w14:paraId="491D2DC0" w14:textId="77777777" w:rsidR="008676DD" w:rsidRPr="00E55C81" w:rsidRDefault="008676DD" w:rsidP="00772E07">
            <w:pPr>
              <w:pStyle w:val="Body"/>
            </w:pPr>
          </w:p>
        </w:tc>
      </w:tr>
      <w:tr w:rsidR="00CB7F9A" w:rsidRPr="00E55C81" w14:paraId="445FC908" w14:textId="77777777" w:rsidTr="00D540C6">
        <w:trPr>
          <w:trHeight w:val="440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0D9" w:themeFill="accent4" w:themeFillTint="66"/>
            <w:vAlign w:val="center"/>
          </w:tcPr>
          <w:p w14:paraId="2CF4BF68" w14:textId="77777777" w:rsidR="009E183D" w:rsidRPr="009E183D" w:rsidRDefault="009C2126" w:rsidP="00721E41">
            <w:pPr>
              <w:pStyle w:val="Heading2"/>
              <w:rPr>
                <w:sz w:val="20"/>
                <w:szCs w:val="20"/>
              </w:rPr>
            </w:pPr>
            <w:r w:rsidRPr="00D25A15">
              <w:rPr>
                <w:sz w:val="20"/>
                <w:szCs w:val="20"/>
                <w:u w:val="single"/>
              </w:rPr>
              <w:t>Without</w:t>
            </w:r>
            <w:r w:rsidRPr="00761FED">
              <w:rPr>
                <w:sz w:val="20"/>
                <w:szCs w:val="20"/>
              </w:rPr>
              <w:t xml:space="preserve"> anesthesia</w:t>
            </w:r>
            <w:r w:rsidR="00D540C6">
              <w:rPr>
                <w:sz w:val="20"/>
                <w:szCs w:val="20"/>
              </w:rPr>
              <w:t>/SEDATION</w:t>
            </w:r>
            <w:r w:rsidRPr="00761FED">
              <w:rPr>
                <w:sz w:val="20"/>
                <w:szCs w:val="20"/>
              </w:rPr>
              <w:t>:</w:t>
            </w:r>
            <w:r w:rsidR="00721E41">
              <w:rPr>
                <w:sz w:val="20"/>
                <w:szCs w:val="20"/>
              </w:rPr>
              <w:t xml:space="preserve"> </w:t>
            </w:r>
            <w:r w:rsidR="009E183D">
              <w:rPr>
                <w:sz w:val="20"/>
                <w:szCs w:val="20"/>
              </w:rPr>
              <w:t xml:space="preserve"> </w:t>
            </w:r>
            <w:r w:rsidR="00D52F6E">
              <w:rPr>
                <w:sz w:val="20"/>
                <w:szCs w:val="20"/>
              </w:rPr>
              <w:t xml:space="preserve">local </w:t>
            </w:r>
            <w:r w:rsidR="00C96DCE">
              <w:rPr>
                <w:sz w:val="20"/>
                <w:szCs w:val="20"/>
              </w:rPr>
              <w:t>– OK To eat and drink</w:t>
            </w:r>
            <w:r w:rsidR="00192618">
              <w:rPr>
                <w:sz w:val="20"/>
                <w:szCs w:val="20"/>
              </w:rPr>
              <w:t xml:space="preserve"> </w:t>
            </w:r>
            <w:r w:rsidR="00C96DCE">
              <w:rPr>
                <w:sz w:val="20"/>
                <w:szCs w:val="20"/>
              </w:rPr>
              <w:t xml:space="preserve"> </w:t>
            </w:r>
          </w:p>
        </w:tc>
      </w:tr>
      <w:tr w:rsidR="00EA7C5E" w:rsidRPr="00E55C81" w14:paraId="6F7D76C0" w14:textId="77777777" w:rsidTr="00D00044">
        <w:trPr>
          <w:trHeight w:val="620"/>
        </w:trPr>
        <w:tc>
          <w:tcPr>
            <w:tcW w:w="19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AFFFFD" w14:textId="77777777" w:rsidR="00EA7C5E" w:rsidRPr="00761FED" w:rsidRDefault="00EA7C5E" w:rsidP="00772E07">
            <w:pPr>
              <w:pStyle w:val="Body"/>
              <w:rPr>
                <w:b/>
                <w:sz w:val="20"/>
                <w:szCs w:val="20"/>
              </w:rPr>
            </w:pPr>
            <w:r w:rsidRPr="00761FED">
              <w:rPr>
                <w:b/>
                <w:sz w:val="20"/>
                <w:szCs w:val="20"/>
              </w:rPr>
              <w:t>Eating:</w:t>
            </w:r>
          </w:p>
        </w:tc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FC5CB5" w14:textId="77777777" w:rsidR="00EA7C5E" w:rsidRPr="00761FED" w:rsidRDefault="0023119C" w:rsidP="00EB0818">
            <w:pPr>
              <w:pStyle w:val="Body"/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NOT FAST</w:t>
            </w:r>
            <w:r w:rsidR="00EA7C5E" w:rsidRPr="00761FED">
              <w:rPr>
                <w:sz w:val="20"/>
                <w:szCs w:val="20"/>
              </w:rPr>
              <w:t xml:space="preserve">. You are permitted to eat on the day of your procedure.  We recommend something light. </w:t>
            </w:r>
          </w:p>
        </w:tc>
      </w:tr>
      <w:tr w:rsidR="00EA7C5E" w:rsidRPr="00E55C81" w14:paraId="4A8D95DF" w14:textId="77777777" w:rsidTr="00D00044">
        <w:trPr>
          <w:trHeight w:val="566"/>
        </w:trPr>
        <w:tc>
          <w:tcPr>
            <w:tcW w:w="19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418C47" w14:textId="77777777" w:rsidR="00EA7C5E" w:rsidRPr="00761FED" w:rsidRDefault="00EA7C5E" w:rsidP="00772E07">
            <w:pPr>
              <w:pStyle w:val="Body"/>
              <w:rPr>
                <w:b/>
                <w:sz w:val="20"/>
                <w:szCs w:val="20"/>
              </w:rPr>
            </w:pPr>
            <w:r w:rsidRPr="00761FED">
              <w:rPr>
                <w:b/>
                <w:sz w:val="20"/>
                <w:szCs w:val="20"/>
              </w:rPr>
              <w:t>Drinking:</w:t>
            </w:r>
          </w:p>
        </w:tc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AF4241" w14:textId="77777777" w:rsidR="00EA7C5E" w:rsidRPr="00761FED" w:rsidRDefault="00EA7C5E" w:rsidP="00EB0818">
            <w:pPr>
              <w:pStyle w:val="Body"/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761FED">
              <w:rPr>
                <w:sz w:val="20"/>
                <w:szCs w:val="20"/>
              </w:rPr>
              <w:t xml:space="preserve">Be sure to stay hydrated the day prior and the day of your procedure. Drinking several glasses of water the night before and the morning of the procedure. </w:t>
            </w:r>
          </w:p>
        </w:tc>
      </w:tr>
      <w:tr w:rsidR="00D540C6" w:rsidRPr="00E55C81" w14:paraId="79C62ED3" w14:textId="77777777" w:rsidTr="00D00044">
        <w:trPr>
          <w:trHeight w:val="566"/>
        </w:trPr>
        <w:tc>
          <w:tcPr>
            <w:tcW w:w="19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BB792F" w14:textId="77777777" w:rsidR="00D540C6" w:rsidRPr="00761FED" w:rsidRDefault="00D540C6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Valium:</w:t>
            </w:r>
          </w:p>
        </w:tc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24CC81" w14:textId="77777777" w:rsidR="00D540C6" w:rsidRPr="00761FED" w:rsidRDefault="00D540C6" w:rsidP="00EB0818">
            <w:pPr>
              <w:pStyle w:val="Body"/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721E41">
              <w:rPr>
                <w:b/>
                <w:sz w:val="20"/>
                <w:szCs w:val="20"/>
              </w:rPr>
              <w:t>If approved by your physician,</w:t>
            </w:r>
            <w:r>
              <w:rPr>
                <w:sz w:val="20"/>
                <w:szCs w:val="20"/>
              </w:rPr>
              <w:t xml:space="preserve"> a dose of Valium may be provided</w:t>
            </w:r>
            <w:r w:rsidRPr="00761FED">
              <w:rPr>
                <w:sz w:val="20"/>
                <w:szCs w:val="20"/>
              </w:rPr>
              <w:t xml:space="preserve"> to you prior to you</w:t>
            </w:r>
            <w:r>
              <w:rPr>
                <w:sz w:val="20"/>
                <w:szCs w:val="20"/>
              </w:rPr>
              <w:t>r</w:t>
            </w:r>
            <w:r w:rsidRPr="00761FED">
              <w:rPr>
                <w:sz w:val="20"/>
                <w:szCs w:val="20"/>
              </w:rPr>
              <w:t xml:space="preserve"> procedure. This is not a pain medication but is given to help you relax.</w:t>
            </w:r>
          </w:p>
        </w:tc>
      </w:tr>
      <w:tr w:rsidR="008B1ABE" w:rsidRPr="00E55C81" w14:paraId="4750C6F0" w14:textId="77777777" w:rsidTr="00D540C6">
        <w:trPr>
          <w:trHeight w:hRule="exact" w:val="541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2FF5D2C" w14:textId="77777777" w:rsidR="008B1ABE" w:rsidRDefault="008B1ABE" w:rsidP="00772E07">
            <w:pPr>
              <w:pStyle w:val="Body"/>
              <w:rPr>
                <w:sz w:val="20"/>
                <w:szCs w:val="20"/>
              </w:rPr>
            </w:pPr>
          </w:p>
          <w:p w14:paraId="59A63906" w14:textId="77777777" w:rsidR="00AB3FCF" w:rsidRDefault="00AB3FCF" w:rsidP="00772E07">
            <w:pPr>
              <w:pStyle w:val="Body"/>
              <w:rPr>
                <w:sz w:val="20"/>
                <w:szCs w:val="20"/>
              </w:rPr>
            </w:pPr>
          </w:p>
          <w:p w14:paraId="58E6856D" w14:textId="77777777" w:rsidR="00AB3FCF" w:rsidRDefault="00AB3FCF" w:rsidP="00772E07">
            <w:pPr>
              <w:pStyle w:val="Body"/>
              <w:rPr>
                <w:sz w:val="20"/>
                <w:szCs w:val="20"/>
              </w:rPr>
            </w:pPr>
          </w:p>
          <w:p w14:paraId="1E99962B" w14:textId="77777777" w:rsidR="00AB3FCF" w:rsidRDefault="00AB3FCF" w:rsidP="00772E07">
            <w:pPr>
              <w:pStyle w:val="Body"/>
              <w:rPr>
                <w:sz w:val="20"/>
                <w:szCs w:val="20"/>
              </w:rPr>
            </w:pPr>
          </w:p>
          <w:p w14:paraId="0522B4DC" w14:textId="77777777" w:rsidR="00D540C6" w:rsidRDefault="00D540C6" w:rsidP="00772E07">
            <w:pPr>
              <w:pStyle w:val="Body"/>
              <w:rPr>
                <w:sz w:val="20"/>
                <w:szCs w:val="20"/>
              </w:rPr>
            </w:pPr>
          </w:p>
          <w:p w14:paraId="1F81091B" w14:textId="77777777" w:rsidR="00D540C6" w:rsidRDefault="00D540C6" w:rsidP="00772E07">
            <w:pPr>
              <w:pStyle w:val="Body"/>
              <w:rPr>
                <w:sz w:val="20"/>
                <w:szCs w:val="20"/>
              </w:rPr>
            </w:pPr>
          </w:p>
          <w:p w14:paraId="34471897" w14:textId="77777777" w:rsidR="00D540C6" w:rsidRDefault="00D540C6" w:rsidP="00772E07">
            <w:pPr>
              <w:pStyle w:val="Body"/>
              <w:rPr>
                <w:sz w:val="20"/>
                <w:szCs w:val="20"/>
              </w:rPr>
            </w:pPr>
          </w:p>
          <w:p w14:paraId="26873325" w14:textId="77777777" w:rsidR="00035196" w:rsidRDefault="00035196" w:rsidP="00772E07">
            <w:pPr>
              <w:pStyle w:val="Body"/>
              <w:rPr>
                <w:sz w:val="20"/>
                <w:szCs w:val="20"/>
              </w:rPr>
            </w:pPr>
          </w:p>
          <w:p w14:paraId="2BC1E790" w14:textId="77777777" w:rsidR="00035196" w:rsidRDefault="00035196" w:rsidP="00772E07">
            <w:pPr>
              <w:pStyle w:val="Body"/>
              <w:rPr>
                <w:sz w:val="20"/>
                <w:szCs w:val="20"/>
              </w:rPr>
            </w:pPr>
          </w:p>
          <w:p w14:paraId="48DD3FFA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6AEC2A4A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011F5C3C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2B222D4F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5930FC6D" w14:textId="77777777" w:rsidR="008D074A" w:rsidRPr="00761FED" w:rsidRDefault="008D074A" w:rsidP="00772E07">
            <w:pPr>
              <w:pStyle w:val="Body"/>
              <w:rPr>
                <w:sz w:val="20"/>
                <w:szCs w:val="20"/>
              </w:rPr>
            </w:pPr>
          </w:p>
        </w:tc>
      </w:tr>
      <w:tr w:rsidR="002278AB" w:rsidRPr="00E55C81" w14:paraId="166355F7" w14:textId="77777777" w:rsidTr="00D540C6">
        <w:trPr>
          <w:trHeight w:val="440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14:paraId="00ECC58D" w14:textId="77777777" w:rsidR="002278AB" w:rsidRPr="002278AB" w:rsidRDefault="002278AB" w:rsidP="002278AB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18A1">
              <w:rPr>
                <w:rFonts w:ascii="Tahoma" w:hAnsi="Tahoma" w:cs="Tahoma"/>
                <w:b/>
                <w:sz w:val="20"/>
                <w:szCs w:val="20"/>
              </w:rPr>
              <w:t>CANCEL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BF18A1">
              <w:rPr>
                <w:rFonts w:ascii="Tahoma" w:hAnsi="Tahoma" w:cs="Tahoma"/>
                <w:b/>
                <w:sz w:val="20"/>
                <w:szCs w:val="20"/>
              </w:rPr>
              <w:t>ATION POLICY:</w:t>
            </w:r>
          </w:p>
        </w:tc>
      </w:tr>
      <w:tr w:rsidR="0098156D" w:rsidRPr="00E55C81" w14:paraId="6C917D5E" w14:textId="77777777" w:rsidTr="00DA6812">
        <w:trPr>
          <w:trHeight w:val="77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</w:tcPr>
          <w:p w14:paraId="7BE5B0DB" w14:textId="77777777" w:rsidR="0098156D" w:rsidRDefault="0098156D" w:rsidP="0098156D">
            <w:pPr>
              <w:pStyle w:val="Body"/>
              <w:rPr>
                <w:sz w:val="20"/>
                <w:szCs w:val="20"/>
              </w:rPr>
            </w:pPr>
          </w:p>
          <w:p w14:paraId="35BEBBE1" w14:textId="77777777" w:rsidR="00DA6812" w:rsidRDefault="00DA6812" w:rsidP="0098156D">
            <w:pPr>
              <w:pStyle w:val="Body"/>
              <w:rPr>
                <w:rFonts w:cs="Tahoma"/>
                <w:sz w:val="20"/>
                <w:szCs w:val="20"/>
              </w:rPr>
            </w:pPr>
            <w:r w:rsidRPr="00BF18A1">
              <w:rPr>
                <w:rFonts w:cs="Tahoma"/>
                <w:sz w:val="20"/>
                <w:szCs w:val="20"/>
              </w:rPr>
              <w:t xml:space="preserve">YOU MUST NOTIFY US </w:t>
            </w:r>
            <w:r w:rsidRPr="004C11F3">
              <w:rPr>
                <w:rFonts w:cs="Tahoma"/>
                <w:sz w:val="20"/>
                <w:szCs w:val="20"/>
                <w:u w:val="single"/>
              </w:rPr>
              <w:t xml:space="preserve">NO LESS THAN </w:t>
            </w:r>
            <w:r w:rsidRPr="004C11F3">
              <w:rPr>
                <w:rFonts w:cs="Tahoma"/>
                <w:b/>
                <w:sz w:val="20"/>
                <w:szCs w:val="20"/>
                <w:u w:val="single"/>
              </w:rPr>
              <w:t>48 HOURS</w:t>
            </w:r>
            <w:r w:rsidRPr="00BF18A1">
              <w:rPr>
                <w:rFonts w:cs="Tahoma"/>
                <w:sz w:val="20"/>
                <w:szCs w:val="20"/>
              </w:rPr>
              <w:t xml:space="preserve"> PRIOR TO YOUR SCHEDULED PROCEDURE </w:t>
            </w:r>
            <w:r>
              <w:rPr>
                <w:rFonts w:cs="Tahoma"/>
                <w:sz w:val="20"/>
                <w:szCs w:val="20"/>
              </w:rPr>
              <w:t xml:space="preserve">DATE &amp; </w:t>
            </w:r>
            <w:r w:rsidRPr="00BF18A1">
              <w:rPr>
                <w:rFonts w:cs="Tahoma"/>
                <w:sz w:val="20"/>
                <w:szCs w:val="20"/>
              </w:rPr>
              <w:t>TIME. ANY CANCEL</w:t>
            </w:r>
            <w:r>
              <w:rPr>
                <w:rFonts w:cs="Tahoma"/>
                <w:sz w:val="20"/>
                <w:szCs w:val="20"/>
              </w:rPr>
              <w:t>LATIONS MADE WITH</w:t>
            </w:r>
            <w:r w:rsidRPr="00BF18A1">
              <w:rPr>
                <w:rFonts w:cs="Tahoma"/>
                <w:sz w:val="20"/>
                <w:szCs w:val="20"/>
              </w:rPr>
              <w:t xml:space="preserve">IN LESS THAN 48 HOURS ARE SUBJECT TO OUR </w:t>
            </w:r>
            <w:r w:rsidRPr="0016571A">
              <w:rPr>
                <w:rFonts w:cs="Tahoma"/>
                <w:b/>
                <w:sz w:val="20"/>
                <w:szCs w:val="20"/>
              </w:rPr>
              <w:t>$100 CANCELLATION CHARGE</w:t>
            </w:r>
            <w:r w:rsidRPr="00BF18A1">
              <w:rPr>
                <w:rFonts w:cs="Tahoma"/>
                <w:sz w:val="20"/>
                <w:szCs w:val="20"/>
              </w:rPr>
              <w:t>.</w:t>
            </w:r>
          </w:p>
          <w:p w14:paraId="713A81C6" w14:textId="77777777" w:rsidR="00DA6812" w:rsidRPr="00AC55B9" w:rsidRDefault="00DA6812" w:rsidP="0098156D">
            <w:pPr>
              <w:pStyle w:val="Body"/>
              <w:rPr>
                <w:sz w:val="20"/>
                <w:szCs w:val="20"/>
              </w:rPr>
            </w:pPr>
          </w:p>
        </w:tc>
      </w:tr>
    </w:tbl>
    <w:p w14:paraId="2483637B" w14:textId="77777777" w:rsidR="00661436" w:rsidRPr="0075709B" w:rsidRDefault="00D540C6" w:rsidP="001210D8">
      <w:pPr>
        <w:shd w:val="clear" w:color="auto" w:fill="FFFFFF" w:themeFill="background1"/>
      </w:pPr>
      <w:r>
        <w:rPr>
          <w:rFonts w:cs="Tahoma"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38C7F" wp14:editId="4FC1CB16">
                <wp:simplePos x="0" y="0"/>
                <wp:positionH relativeFrom="column">
                  <wp:posOffset>4998085</wp:posOffset>
                </wp:positionH>
                <wp:positionV relativeFrom="paragraph">
                  <wp:posOffset>314531</wp:posOffset>
                </wp:positionV>
                <wp:extent cx="2008505" cy="8502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A6EF5" w14:textId="77777777" w:rsidR="0052089C" w:rsidRDefault="00520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8C7F" id="Text Box 7" o:spid="_x0000_s1029" type="#_x0000_t202" style="position:absolute;margin-left:393.55pt;margin-top:24.75pt;width:158.15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" filled="f" stroked="f" strokeweight=".5pt">
                <v:textbox>
                  <w:txbxContent>
                    <w:p w14:paraId="476A6EF5" w14:textId="77777777" w:rsidR="0052089C" w:rsidRDefault="0052089C"/>
                  </w:txbxContent>
                </v:textbox>
              </v:shape>
            </w:pict>
          </mc:Fallback>
        </mc:AlternateContent>
      </w:r>
    </w:p>
    <w:sectPr w:rsidR="00661436" w:rsidRPr="0075709B" w:rsidSect="009E183D">
      <w:footerReference w:type="default" r:id="rId10"/>
      <w:pgSz w:w="12240" w:h="15840" w:code="1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B8B0" w14:textId="77777777" w:rsidR="00F37E9D" w:rsidRDefault="00F37E9D">
      <w:r>
        <w:separator/>
      </w:r>
    </w:p>
  </w:endnote>
  <w:endnote w:type="continuationSeparator" w:id="0">
    <w:p w14:paraId="7EA1EEF7" w14:textId="77777777" w:rsidR="00F37E9D" w:rsidRDefault="00F3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1D42" w14:textId="77777777" w:rsidR="00291859" w:rsidRDefault="00291859" w:rsidP="0061069D">
    <w:pPr>
      <w:pStyle w:val="Footer"/>
      <w:tabs>
        <w:tab w:val="clear" w:pos="4320"/>
        <w:tab w:val="clear" w:pos="8640"/>
        <w:tab w:val="left" w:pos="1620"/>
        <w:tab w:val="left" w:pos="3240"/>
        <w:tab w:val="left" w:pos="4860"/>
        <w:tab w:val="left" w:pos="6480"/>
        <w:tab w:val="left" w:pos="81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FB02" w14:textId="77777777" w:rsidR="00F37E9D" w:rsidRDefault="00F37E9D">
      <w:r>
        <w:separator/>
      </w:r>
    </w:p>
  </w:footnote>
  <w:footnote w:type="continuationSeparator" w:id="0">
    <w:p w14:paraId="2C26E8C0" w14:textId="77777777" w:rsidR="00F37E9D" w:rsidRDefault="00F3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09" type="#_x0000_t75" alt="See the source image" style="width:14.4pt;height:13.75pt;visibility:visible;mso-wrap-style:square" o:bullet="t">
        <v:imagedata r:id="rId1" o:title="See the source image"/>
      </v:shape>
    </w:pict>
  </w:numPicBullet>
  <w:numPicBullet w:numPicBulletId="1">
    <w:pict>
      <v:shape id="_x0000_i2010" type="#_x0000_t75" style="width:14.05pt;height:14.4pt;visibility:visible;mso-wrap-style:square" o:bullet="t">
        <v:imagedata r:id="rId2" o:title=""/>
      </v:shape>
    </w:pict>
  </w:numPicBullet>
  <w:abstractNum w:abstractNumId="0" w15:restartNumberingAfterBreak="0">
    <w:nsid w:val="0B3D5208"/>
    <w:multiLevelType w:val="hybridMultilevel"/>
    <w:tmpl w:val="B32AE45A"/>
    <w:lvl w:ilvl="0" w:tplc="E3862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52D4"/>
    <w:multiLevelType w:val="hybridMultilevel"/>
    <w:tmpl w:val="58B69A02"/>
    <w:lvl w:ilvl="0" w:tplc="E1869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657AE"/>
    <w:multiLevelType w:val="hybridMultilevel"/>
    <w:tmpl w:val="F37EB4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4C751C5"/>
    <w:multiLevelType w:val="hybridMultilevel"/>
    <w:tmpl w:val="5A9E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02D3"/>
    <w:multiLevelType w:val="hybridMultilevel"/>
    <w:tmpl w:val="2A1A797E"/>
    <w:lvl w:ilvl="0" w:tplc="1B388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E9D"/>
    <w:rsid w:val="00006C9F"/>
    <w:rsid w:val="00030CCB"/>
    <w:rsid w:val="00035196"/>
    <w:rsid w:val="000362A1"/>
    <w:rsid w:val="00047784"/>
    <w:rsid w:val="00062E85"/>
    <w:rsid w:val="00074D35"/>
    <w:rsid w:val="00075781"/>
    <w:rsid w:val="00076ECD"/>
    <w:rsid w:val="000800FB"/>
    <w:rsid w:val="000860CE"/>
    <w:rsid w:val="000A1E2C"/>
    <w:rsid w:val="000B08A2"/>
    <w:rsid w:val="000B2629"/>
    <w:rsid w:val="001210D8"/>
    <w:rsid w:val="00131019"/>
    <w:rsid w:val="00152EA5"/>
    <w:rsid w:val="00153735"/>
    <w:rsid w:val="001575E9"/>
    <w:rsid w:val="001620F4"/>
    <w:rsid w:val="0016571A"/>
    <w:rsid w:val="00192618"/>
    <w:rsid w:val="001B7746"/>
    <w:rsid w:val="001C3893"/>
    <w:rsid w:val="001C6C47"/>
    <w:rsid w:val="001D258C"/>
    <w:rsid w:val="001F797E"/>
    <w:rsid w:val="00205697"/>
    <w:rsid w:val="00213453"/>
    <w:rsid w:val="002278AB"/>
    <w:rsid w:val="0023119C"/>
    <w:rsid w:val="00241ED1"/>
    <w:rsid w:val="002564F1"/>
    <w:rsid w:val="00267F33"/>
    <w:rsid w:val="00274641"/>
    <w:rsid w:val="00291859"/>
    <w:rsid w:val="002F1EF2"/>
    <w:rsid w:val="002F726E"/>
    <w:rsid w:val="00310E7A"/>
    <w:rsid w:val="003468EE"/>
    <w:rsid w:val="003A4707"/>
    <w:rsid w:val="00437F3F"/>
    <w:rsid w:val="00442AD8"/>
    <w:rsid w:val="004434B3"/>
    <w:rsid w:val="004524AC"/>
    <w:rsid w:val="00454320"/>
    <w:rsid w:val="004557B3"/>
    <w:rsid w:val="0046137D"/>
    <w:rsid w:val="00474D22"/>
    <w:rsid w:val="004C11F3"/>
    <w:rsid w:val="004D1324"/>
    <w:rsid w:val="004F4C83"/>
    <w:rsid w:val="0052089C"/>
    <w:rsid w:val="005240E3"/>
    <w:rsid w:val="00533DE3"/>
    <w:rsid w:val="005573D9"/>
    <w:rsid w:val="00597A17"/>
    <w:rsid w:val="005A0597"/>
    <w:rsid w:val="005B6B9F"/>
    <w:rsid w:val="005C4436"/>
    <w:rsid w:val="005D6D36"/>
    <w:rsid w:val="0061069D"/>
    <w:rsid w:val="0062573F"/>
    <w:rsid w:val="00646AAE"/>
    <w:rsid w:val="00657741"/>
    <w:rsid w:val="00661436"/>
    <w:rsid w:val="00681E1A"/>
    <w:rsid w:val="00687C3A"/>
    <w:rsid w:val="006A02B8"/>
    <w:rsid w:val="006B2039"/>
    <w:rsid w:val="006B5FE0"/>
    <w:rsid w:val="006C3606"/>
    <w:rsid w:val="006E1583"/>
    <w:rsid w:val="006F0A88"/>
    <w:rsid w:val="006F31CF"/>
    <w:rsid w:val="006F7823"/>
    <w:rsid w:val="007037B7"/>
    <w:rsid w:val="00706278"/>
    <w:rsid w:val="007137A5"/>
    <w:rsid w:val="00721E41"/>
    <w:rsid w:val="00724376"/>
    <w:rsid w:val="0075526F"/>
    <w:rsid w:val="0075709B"/>
    <w:rsid w:val="00761FED"/>
    <w:rsid w:val="00772E07"/>
    <w:rsid w:val="00797CD0"/>
    <w:rsid w:val="007C2DF9"/>
    <w:rsid w:val="007C7ACE"/>
    <w:rsid w:val="007E09C9"/>
    <w:rsid w:val="00860B50"/>
    <w:rsid w:val="00866A26"/>
    <w:rsid w:val="008676DD"/>
    <w:rsid w:val="0089260F"/>
    <w:rsid w:val="008932FF"/>
    <w:rsid w:val="008B1ABE"/>
    <w:rsid w:val="008D074A"/>
    <w:rsid w:val="008D1AFE"/>
    <w:rsid w:val="0094043F"/>
    <w:rsid w:val="009414D1"/>
    <w:rsid w:val="00980A6E"/>
    <w:rsid w:val="0098156D"/>
    <w:rsid w:val="0099603E"/>
    <w:rsid w:val="00996278"/>
    <w:rsid w:val="009A2D15"/>
    <w:rsid w:val="009C2126"/>
    <w:rsid w:val="009E183D"/>
    <w:rsid w:val="009E5DAA"/>
    <w:rsid w:val="009E63F2"/>
    <w:rsid w:val="00A02607"/>
    <w:rsid w:val="00A10B7B"/>
    <w:rsid w:val="00A219CC"/>
    <w:rsid w:val="00A36D99"/>
    <w:rsid w:val="00A95422"/>
    <w:rsid w:val="00AA214E"/>
    <w:rsid w:val="00AA4429"/>
    <w:rsid w:val="00AA4F3B"/>
    <w:rsid w:val="00AA626D"/>
    <w:rsid w:val="00AB3FCF"/>
    <w:rsid w:val="00AC08F7"/>
    <w:rsid w:val="00AC3ED6"/>
    <w:rsid w:val="00AC55B9"/>
    <w:rsid w:val="00B04565"/>
    <w:rsid w:val="00B22846"/>
    <w:rsid w:val="00B33521"/>
    <w:rsid w:val="00B43E19"/>
    <w:rsid w:val="00B61DF8"/>
    <w:rsid w:val="00BC4F55"/>
    <w:rsid w:val="00BF18A1"/>
    <w:rsid w:val="00BF2055"/>
    <w:rsid w:val="00C24A30"/>
    <w:rsid w:val="00C673E2"/>
    <w:rsid w:val="00C75DB9"/>
    <w:rsid w:val="00C96DCE"/>
    <w:rsid w:val="00C97FCF"/>
    <w:rsid w:val="00CA1476"/>
    <w:rsid w:val="00CA149E"/>
    <w:rsid w:val="00CB7F9A"/>
    <w:rsid w:val="00CE10FF"/>
    <w:rsid w:val="00D00044"/>
    <w:rsid w:val="00D12220"/>
    <w:rsid w:val="00D14820"/>
    <w:rsid w:val="00D25A15"/>
    <w:rsid w:val="00D26D73"/>
    <w:rsid w:val="00D3129B"/>
    <w:rsid w:val="00D45108"/>
    <w:rsid w:val="00D52F6E"/>
    <w:rsid w:val="00D540C6"/>
    <w:rsid w:val="00DA4894"/>
    <w:rsid w:val="00DA6812"/>
    <w:rsid w:val="00DC109E"/>
    <w:rsid w:val="00DD029D"/>
    <w:rsid w:val="00DD3838"/>
    <w:rsid w:val="00DD5E25"/>
    <w:rsid w:val="00DE11B9"/>
    <w:rsid w:val="00E004D5"/>
    <w:rsid w:val="00E04995"/>
    <w:rsid w:val="00E11973"/>
    <w:rsid w:val="00E32A52"/>
    <w:rsid w:val="00E35461"/>
    <w:rsid w:val="00E50C1A"/>
    <w:rsid w:val="00E55C81"/>
    <w:rsid w:val="00E72D6B"/>
    <w:rsid w:val="00E82DB2"/>
    <w:rsid w:val="00EA2A16"/>
    <w:rsid w:val="00EA7C5E"/>
    <w:rsid w:val="00EB0818"/>
    <w:rsid w:val="00EB1067"/>
    <w:rsid w:val="00EB27E2"/>
    <w:rsid w:val="00EB3B19"/>
    <w:rsid w:val="00F03C92"/>
    <w:rsid w:val="00F23BF3"/>
    <w:rsid w:val="00F374D9"/>
    <w:rsid w:val="00F37E9D"/>
    <w:rsid w:val="00F46FBB"/>
    <w:rsid w:val="00F52A94"/>
    <w:rsid w:val="00F5447E"/>
    <w:rsid w:val="00F73171"/>
    <w:rsid w:val="00FB1625"/>
    <w:rsid w:val="00FB439A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85870CF"/>
  <w15:docId w15:val="{49F927D2-8480-412F-AFCC-EB6DA722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paragraph" w:styleId="NoSpacing">
    <w:name w:val="No Spacing"/>
    <w:uiPriority w:val="1"/>
    <w:qFormat/>
    <w:rsid w:val="00F37E9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hli\AppData\Roaming\Microsoft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skohli</dc:creator>
  <cp:lastModifiedBy>Kohli, Sanjna</cp:lastModifiedBy>
  <cp:revision>3</cp:revision>
  <cp:lastPrinted>2018-10-17T20:32:00Z</cp:lastPrinted>
  <dcterms:created xsi:type="dcterms:W3CDTF">2019-05-01T14:42:00Z</dcterms:created>
  <dcterms:modified xsi:type="dcterms:W3CDTF">2021-05-19T22:19:00Z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