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Overlap w:val="never"/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5"/>
        <w:gridCol w:w="360"/>
        <w:gridCol w:w="810"/>
        <w:gridCol w:w="1530"/>
        <w:gridCol w:w="3690"/>
        <w:gridCol w:w="540"/>
        <w:gridCol w:w="3240"/>
      </w:tblGrid>
      <w:tr w:rsidR="00661436" w:rsidRPr="00E55C81" w14:paraId="0699D4E8" w14:textId="77777777" w:rsidTr="00721E41">
        <w:trPr>
          <w:trHeight w:val="1260"/>
        </w:trPr>
        <w:tc>
          <w:tcPr>
            <w:tcW w:w="11275" w:type="dxa"/>
            <w:gridSpan w:val="7"/>
            <w:tcBorders>
              <w:bottom w:val="single" w:sz="4" w:space="0" w:color="999999"/>
            </w:tcBorders>
            <w:vAlign w:val="center"/>
          </w:tcPr>
          <w:p w14:paraId="0521B191" w14:textId="77777777" w:rsidR="00F37E9D" w:rsidRPr="007C7ACE" w:rsidRDefault="007C2DF9" w:rsidP="00541A5D">
            <w:pPr>
              <w:pStyle w:val="NoSpacing"/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PRE</w:t>
            </w:r>
            <w:r w:rsidR="00F37E9D" w:rsidRPr="006B5FE0">
              <w:rPr>
                <w:rFonts w:ascii="Tahoma" w:hAnsi="Tahoma" w:cs="Tahoma"/>
                <w:bCs/>
                <w:sz w:val="32"/>
                <w:szCs w:val="32"/>
                <w:u w:val="single"/>
              </w:rPr>
              <w:t>-</w:t>
            </w:r>
            <w:r w:rsidR="00F37E9D" w:rsidRPr="007C7ACE">
              <w:rPr>
                <w:rFonts w:ascii="Tahoma" w:hAnsi="Tahoma" w:cs="Tahoma"/>
                <w:bCs/>
                <w:sz w:val="32"/>
                <w:szCs w:val="32"/>
              </w:rPr>
              <w:t>Operative Instructions for</w:t>
            </w:r>
          </w:p>
          <w:p w14:paraId="78A5AAE4" w14:textId="590B4F3F" w:rsidR="00E32A52" w:rsidRPr="007C7ACE" w:rsidRDefault="00DD029D" w:rsidP="007C7ACE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C7ACE">
              <w:rPr>
                <w:rFonts w:ascii="Tahoma" w:hAnsi="Tahoma" w:cs="Tahom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432420" wp14:editId="3E14C288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95885</wp:posOffset>
                      </wp:positionV>
                      <wp:extent cx="1697990" cy="43434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EF145" w14:textId="77777777" w:rsidR="00152EA5" w:rsidRDefault="00152EA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32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20.85pt;margin-top:7.55pt;width:133.7pt;height:3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" filled="f" stroked="f">
                      <v:textbox style="mso-fit-shape-to-text:t">
                        <w:txbxContent>
                          <w:p w14:paraId="7E4EF145" w14:textId="77777777" w:rsidR="00152EA5" w:rsidRDefault="00152EA5"/>
                        </w:txbxContent>
                      </v:textbox>
                    </v:shape>
                  </w:pict>
                </mc:Fallback>
              </mc:AlternateContent>
            </w:r>
            <w:r w:rsidR="00F37E9D" w:rsidRPr="007C7AC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Radiofrequency Ablation (RFA) </w:t>
            </w:r>
            <w:r w:rsidR="00C65B52" w:rsidRPr="00C65B52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– WITH ANESTHESIA</w:t>
            </w:r>
          </w:p>
        </w:tc>
      </w:tr>
      <w:tr w:rsidR="005573D9" w:rsidRPr="00E55C81" w14:paraId="1D61D4C7" w14:textId="77777777" w:rsidTr="00BC4F55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89874B" w14:textId="77777777" w:rsidR="005573D9" w:rsidRPr="005573D9" w:rsidRDefault="005573D9" w:rsidP="00A36D9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Report To: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183F3B" w14:textId="77777777" w:rsidR="005573D9" w:rsidRPr="005573D9" w:rsidRDefault="00C24A30" w:rsidP="00B3352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Heart V</w:t>
            </w:r>
            <w:r w:rsidR="005573D9" w:rsidRPr="005573D9">
              <w:rPr>
                <w:sz w:val="20"/>
                <w:szCs w:val="20"/>
              </w:rPr>
              <w:t>ein Center</w:t>
            </w:r>
            <w:r w:rsidR="0099603E">
              <w:rPr>
                <w:sz w:val="20"/>
                <w:szCs w:val="20"/>
              </w:rPr>
              <w:t xml:space="preserve"> Procedure Check-</w:t>
            </w:r>
            <w:r>
              <w:rPr>
                <w:sz w:val="20"/>
                <w:szCs w:val="20"/>
              </w:rPr>
              <w:t xml:space="preserve">in </w:t>
            </w:r>
          </w:p>
        </w:tc>
        <w:tc>
          <w:tcPr>
            <w:tcW w:w="42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3EA55B" w14:textId="77777777" w:rsidR="005573D9" w:rsidRPr="00BC4F55" w:rsidRDefault="005573D9" w:rsidP="00BC4F55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 xml:space="preserve">5859 W </w:t>
            </w:r>
            <w:proofErr w:type="spellStart"/>
            <w:r w:rsidRPr="005573D9">
              <w:rPr>
                <w:sz w:val="20"/>
                <w:szCs w:val="20"/>
              </w:rPr>
              <w:t>Talavi</w:t>
            </w:r>
            <w:proofErr w:type="spellEnd"/>
            <w:r w:rsidRPr="005573D9">
              <w:rPr>
                <w:sz w:val="20"/>
                <w:szCs w:val="20"/>
              </w:rPr>
              <w:t xml:space="preserve"> Blvd</w:t>
            </w:r>
            <w:r w:rsidR="00AC55B9">
              <w:rPr>
                <w:sz w:val="20"/>
                <w:szCs w:val="20"/>
              </w:rPr>
              <w:t xml:space="preserve"> </w:t>
            </w:r>
            <w:r w:rsidRPr="005573D9">
              <w:rPr>
                <w:sz w:val="20"/>
                <w:szCs w:val="20"/>
              </w:rPr>
              <w:t xml:space="preserve">Glendale, AZ 85306                                          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5A75B2" w14:textId="0BF61E3A" w:rsidR="005573D9" w:rsidRPr="005573D9" w:rsidRDefault="005573D9" w:rsidP="005573D9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5573D9">
              <w:rPr>
                <w:sz w:val="20"/>
                <w:szCs w:val="20"/>
              </w:rPr>
              <w:t>SUITE: 1</w:t>
            </w:r>
            <w:r w:rsidR="008404D1">
              <w:rPr>
                <w:sz w:val="20"/>
                <w:szCs w:val="20"/>
              </w:rPr>
              <w:t>65</w:t>
            </w:r>
            <w:r w:rsidR="000362A1">
              <w:rPr>
                <w:sz w:val="20"/>
                <w:szCs w:val="20"/>
              </w:rPr>
              <w:t xml:space="preserve"> (North Side) </w:t>
            </w:r>
          </w:p>
        </w:tc>
      </w:tr>
      <w:tr w:rsidR="005573D9" w:rsidRPr="00E55C81" w14:paraId="72DEB3C5" w14:textId="77777777" w:rsidTr="00FB439A">
        <w:trPr>
          <w:trHeight w:val="620"/>
        </w:trPr>
        <w:tc>
          <w:tcPr>
            <w:tcW w:w="1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2CA917" w14:textId="77777777" w:rsidR="005573D9" w:rsidRPr="005573D9" w:rsidRDefault="005573D9" w:rsidP="00772E07">
            <w:pPr>
              <w:pStyle w:val="Body"/>
              <w:rPr>
                <w:b/>
                <w:sz w:val="20"/>
                <w:szCs w:val="20"/>
              </w:rPr>
            </w:pPr>
            <w:r w:rsidRPr="005573D9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5FA62E" w14:textId="308DFA11" w:rsidR="005573D9" w:rsidRPr="00474D22" w:rsidRDefault="00C24A30" w:rsidP="00C24A30">
            <w:pPr>
              <w:pStyle w:val="Body"/>
              <w:rPr>
                <w:b/>
                <w:sz w:val="20"/>
                <w:szCs w:val="20"/>
              </w:rPr>
            </w:pPr>
            <w:r w:rsidRPr="00474D22">
              <w:rPr>
                <w:b/>
                <w:sz w:val="20"/>
                <w:szCs w:val="20"/>
              </w:rPr>
              <w:t>602-298-7777</w:t>
            </w:r>
            <w:r w:rsidR="000860CE" w:rsidRPr="00474D22">
              <w:rPr>
                <w:b/>
                <w:sz w:val="20"/>
                <w:szCs w:val="20"/>
              </w:rPr>
              <w:t xml:space="preserve"> x</w:t>
            </w:r>
            <w:r w:rsidR="009908E5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3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1770FDA" w14:textId="77777777" w:rsidR="005573D9" w:rsidRPr="005573D9" w:rsidRDefault="005573D9" w:rsidP="00C24A30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FB439A">
              <w:rPr>
                <w:sz w:val="20"/>
                <w:szCs w:val="20"/>
                <w:highlight w:val="yellow"/>
              </w:rPr>
              <w:t>ARRIVAL TIME:</w:t>
            </w:r>
            <w:r w:rsidRPr="00557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FA7C934" w14:textId="77777777" w:rsidR="005573D9" w:rsidRPr="005573D9" w:rsidRDefault="005573D9" w:rsidP="00C24A30">
            <w:pPr>
              <w:rPr>
                <w:b/>
                <w:sz w:val="20"/>
                <w:szCs w:val="20"/>
              </w:rPr>
            </w:pPr>
            <w:r w:rsidRPr="00FB439A">
              <w:rPr>
                <w:b/>
                <w:sz w:val="20"/>
                <w:szCs w:val="20"/>
                <w:highlight w:val="yellow"/>
              </w:rPr>
              <w:t>DATE:</w:t>
            </w:r>
          </w:p>
        </w:tc>
      </w:tr>
      <w:tr w:rsidR="00541A5D" w:rsidRPr="00E55C81" w14:paraId="6E0F1955" w14:textId="77777777" w:rsidTr="00541A5D">
        <w:trPr>
          <w:trHeight w:val="62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14:paraId="64A376BD" w14:textId="77777777" w:rsidR="00541A5D" w:rsidRPr="00FB439A" w:rsidRDefault="006640A7" w:rsidP="006640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Tahoma"/>
                <w:color w:val="FFFFFF" w:themeColor="background1"/>
                <w:sz w:val="32"/>
                <w:szCs w:val="32"/>
              </w:rPr>
              <w:t>COVID19</w:t>
            </w:r>
            <w:r w:rsidR="00541A5D">
              <w:rPr>
                <w:rFonts w:cs="Tahoma"/>
                <w:color w:val="FFFFFF" w:themeColor="background1"/>
                <w:sz w:val="32"/>
                <w:szCs w:val="32"/>
              </w:rPr>
              <w:t xml:space="preserve">: </w:t>
            </w:r>
            <w:r>
              <w:rPr>
                <w:rFonts w:cs="Tahoma"/>
                <w:color w:val="FFFFFF" w:themeColor="background1"/>
                <w:sz w:val="32"/>
                <w:szCs w:val="32"/>
              </w:rPr>
              <w:t>A MASK OR FACE COVERING IS REQUIRED TO ENTER THE CLINIC</w:t>
            </w:r>
          </w:p>
        </w:tc>
      </w:tr>
      <w:tr w:rsidR="00661436" w:rsidRPr="00E55C81" w14:paraId="48685320" w14:textId="77777777" w:rsidTr="000E39CD">
        <w:trPr>
          <w:trHeight w:hRule="exact" w:val="190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44BC890" w14:textId="77777777" w:rsidR="00EA7C5E" w:rsidRDefault="00EA7C5E" w:rsidP="00772E07">
            <w:pPr>
              <w:pStyle w:val="Body"/>
            </w:pPr>
          </w:p>
          <w:p w14:paraId="7A5A31B9" w14:textId="77777777" w:rsidR="00EA7C5E" w:rsidRDefault="00EA7C5E" w:rsidP="00772E07">
            <w:pPr>
              <w:pStyle w:val="Body"/>
            </w:pPr>
          </w:p>
          <w:p w14:paraId="7132783F" w14:textId="77777777" w:rsidR="00EA7C5E" w:rsidRDefault="00EA7C5E" w:rsidP="00772E07">
            <w:pPr>
              <w:pStyle w:val="Body"/>
            </w:pPr>
          </w:p>
          <w:p w14:paraId="383BF469" w14:textId="77777777" w:rsidR="00EA7C5E" w:rsidRDefault="00EA7C5E" w:rsidP="00772E07">
            <w:pPr>
              <w:pStyle w:val="Body"/>
            </w:pPr>
          </w:p>
          <w:p w14:paraId="6F1C2CCB" w14:textId="77777777" w:rsidR="00EA7C5E" w:rsidRDefault="00EA7C5E" w:rsidP="00772E07">
            <w:pPr>
              <w:pStyle w:val="Body"/>
            </w:pPr>
          </w:p>
          <w:p w14:paraId="26EF60FB" w14:textId="77777777" w:rsidR="00EA7C5E" w:rsidRPr="00E55C81" w:rsidRDefault="00EA7C5E" w:rsidP="00772E07">
            <w:pPr>
              <w:pStyle w:val="Body"/>
            </w:pPr>
          </w:p>
        </w:tc>
      </w:tr>
      <w:tr w:rsidR="00E72D6B" w:rsidRPr="00E55C81" w14:paraId="539B0568" w14:textId="77777777" w:rsidTr="00AA4429">
        <w:trPr>
          <w:trHeight w:val="332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14:paraId="6549D993" w14:textId="72CC7518" w:rsidR="00E72D6B" w:rsidRPr="00241ED1" w:rsidRDefault="008404D1" w:rsidP="00E72D6B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4FDD3" wp14:editId="3D77AC0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-41275</wp:posOffset>
                      </wp:positionV>
                      <wp:extent cx="314325" cy="266700"/>
                      <wp:effectExtent l="38100" t="19050" r="47625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C4E9A" id="Star: 5 Points 8" o:spid="_x0000_s1026" style="position:absolute;margin-left:70.35pt;margin-top:-3.25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" path="m,101870r120062,1l157163,r37100,101871l314325,101870r-97133,62959l254294,266699,157163,203739,60031,266699,97133,164829,,101870xe" fillcolor="yellow" strokecolor="red" strokeweight="2pt">
                      <v:path arrowok="t" o:connecttype="custom" o:connectlocs="0,101870;120062,101871;157163,0;194263,101871;314325,101870;217192,164829;254294,266699;157163,203739;60031,266699;97133,164829;0,101870" o:connectangles="0,0,0,0,0,0,0,0,0,0,0"/>
                    </v:shape>
                  </w:pict>
                </mc:Fallback>
              </mc:AlternateContent>
            </w:r>
            <w:r w:rsidR="00E72D6B" w:rsidRPr="00241ED1">
              <w:rPr>
                <w:b/>
                <w:sz w:val="20"/>
                <w:szCs w:val="20"/>
              </w:rPr>
              <w:t>Arrival time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14:paraId="5D2CCC45" w14:textId="3E96358A" w:rsidR="00E72D6B" w:rsidRDefault="00244C66" w:rsidP="00E72D6B">
            <w:pPr>
              <w:pStyle w:val="Body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YOU MUST ARRIVE </w:t>
            </w:r>
            <w:r w:rsidR="00E72D6B" w:rsidRPr="008404D1">
              <w:rPr>
                <w:b/>
                <w:sz w:val="28"/>
                <w:szCs w:val="28"/>
                <w:u w:val="single"/>
              </w:rPr>
              <w:t>30 MIN</w:t>
            </w:r>
            <w:r w:rsidR="00E72D6B" w:rsidRPr="008404D1">
              <w:rPr>
                <w:sz w:val="28"/>
                <w:szCs w:val="28"/>
                <w:u w:val="single"/>
              </w:rPr>
              <w:t xml:space="preserve"> </w:t>
            </w:r>
            <w:r w:rsidR="00E72D6B" w:rsidRPr="008404D1">
              <w:rPr>
                <w:b/>
                <w:sz w:val="28"/>
                <w:szCs w:val="28"/>
                <w:u w:val="single"/>
              </w:rPr>
              <w:t>PRIOR</w:t>
            </w:r>
            <w:r w:rsidR="00E72D6B" w:rsidRPr="00EB0818">
              <w:rPr>
                <w:b/>
                <w:sz w:val="20"/>
                <w:szCs w:val="20"/>
              </w:rPr>
              <w:t xml:space="preserve"> TO YOUR </w:t>
            </w:r>
            <w:r>
              <w:rPr>
                <w:b/>
                <w:sz w:val="20"/>
                <w:szCs w:val="20"/>
              </w:rPr>
              <w:t xml:space="preserve">PROCEDURE </w:t>
            </w:r>
            <w:r w:rsidR="00E72D6B" w:rsidRPr="00EB0818">
              <w:rPr>
                <w:b/>
                <w:sz w:val="20"/>
                <w:szCs w:val="20"/>
              </w:rPr>
              <w:t>TIME</w:t>
            </w:r>
            <w:r>
              <w:rPr>
                <w:b/>
                <w:sz w:val="20"/>
                <w:szCs w:val="20"/>
              </w:rPr>
              <w:t>.</w:t>
            </w:r>
          </w:p>
          <w:p w14:paraId="1AA5542D" w14:textId="77777777" w:rsidR="00AC55B9" w:rsidRPr="00241ED1" w:rsidRDefault="00AC55B9" w:rsidP="00E72D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</w:t>
            </w:r>
            <w:r w:rsidRPr="008676DD">
              <w:rPr>
                <w:b/>
                <w:sz w:val="20"/>
                <w:szCs w:val="20"/>
                <w:u w:val="single"/>
              </w:rPr>
              <w:t>15 min</w:t>
            </w:r>
            <w:r>
              <w:rPr>
                <w:sz w:val="20"/>
                <w:szCs w:val="20"/>
              </w:rPr>
              <w:t xml:space="preserve"> or more past your scheduled </w:t>
            </w:r>
            <w:r w:rsidRPr="008404D1">
              <w:rPr>
                <w:b/>
                <w:bCs/>
                <w:sz w:val="20"/>
                <w:szCs w:val="20"/>
                <w:u w:val="single"/>
              </w:rPr>
              <w:t>arrival</w:t>
            </w:r>
            <w:r>
              <w:rPr>
                <w:sz w:val="20"/>
                <w:szCs w:val="20"/>
              </w:rPr>
              <w:t xml:space="preserve"> time you will have to</w:t>
            </w:r>
            <w:r w:rsidR="008676DD">
              <w:rPr>
                <w:sz w:val="20"/>
                <w:szCs w:val="20"/>
              </w:rPr>
              <w:t xml:space="preserve"> </w:t>
            </w:r>
            <w:r w:rsidR="008676DD" w:rsidRPr="00AC55B9">
              <w:rPr>
                <w:b/>
                <w:sz w:val="20"/>
                <w:szCs w:val="20"/>
                <w:u w:val="single"/>
              </w:rPr>
              <w:t>RESCHEDULE</w:t>
            </w:r>
            <w:r w:rsidR="00867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your procedure. </w:t>
            </w:r>
          </w:p>
        </w:tc>
      </w:tr>
      <w:tr w:rsidR="00E72D6B" w:rsidRPr="00E55C81" w14:paraId="372B0AF9" w14:textId="77777777" w:rsidTr="00AA4429">
        <w:trPr>
          <w:trHeight w:val="63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2B566C" w14:textId="77777777" w:rsidR="00E72D6B" w:rsidRPr="00241ED1" w:rsidRDefault="00E72D6B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 xml:space="preserve">Procedure </w:t>
            </w:r>
            <w:r w:rsidR="000B2629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9F5FCE" w14:textId="77777777" w:rsidR="00E72D6B" w:rsidRPr="00241ED1" w:rsidRDefault="00E72D6B" w:rsidP="00EB0818">
            <w:pPr>
              <w:pStyle w:val="Body"/>
              <w:numPr>
                <w:ilvl w:val="0"/>
                <w:numId w:val="5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Please allow </w:t>
            </w:r>
            <w:r w:rsidRPr="00241ED1">
              <w:rPr>
                <w:b/>
                <w:sz w:val="20"/>
                <w:szCs w:val="20"/>
              </w:rPr>
              <w:t xml:space="preserve">1-2 hours </w:t>
            </w:r>
            <w:r w:rsidRPr="00241ED1">
              <w:rPr>
                <w:sz w:val="20"/>
                <w:szCs w:val="20"/>
              </w:rPr>
              <w:t>of time in our office. Pleas</w:t>
            </w:r>
            <w:r w:rsidR="006A02B8">
              <w:rPr>
                <w:sz w:val="20"/>
                <w:szCs w:val="20"/>
              </w:rPr>
              <w:t>e</w:t>
            </w:r>
            <w:r w:rsidR="0094043F">
              <w:rPr>
                <w:sz w:val="20"/>
                <w:szCs w:val="20"/>
              </w:rPr>
              <w:t xml:space="preserve"> also have your </w:t>
            </w:r>
            <w:r w:rsidR="0094043F" w:rsidRPr="0094043F">
              <w:rPr>
                <w:b/>
                <w:sz w:val="20"/>
                <w:szCs w:val="20"/>
              </w:rPr>
              <w:t>DRIVER</w:t>
            </w:r>
            <w:r w:rsidRPr="0094043F">
              <w:rPr>
                <w:b/>
                <w:sz w:val="20"/>
                <w:szCs w:val="20"/>
              </w:rPr>
              <w:t xml:space="preserve"> </w:t>
            </w:r>
            <w:r w:rsidRPr="00241ED1">
              <w:rPr>
                <w:sz w:val="20"/>
                <w:szCs w:val="20"/>
              </w:rPr>
              <w:t>stay on site or close so tha</w:t>
            </w:r>
            <w:r w:rsidR="0094043F">
              <w:rPr>
                <w:sz w:val="20"/>
                <w:szCs w:val="20"/>
              </w:rPr>
              <w:t xml:space="preserve">t they can be here with you </w:t>
            </w:r>
            <w:r w:rsidR="0094043F" w:rsidRPr="0094043F">
              <w:rPr>
                <w:b/>
                <w:sz w:val="20"/>
                <w:szCs w:val="20"/>
              </w:rPr>
              <w:t>AS SOON AS</w:t>
            </w:r>
            <w:r w:rsidRPr="0094043F">
              <w:rPr>
                <w:b/>
                <w:sz w:val="20"/>
                <w:szCs w:val="20"/>
              </w:rPr>
              <w:t xml:space="preserve"> your procedure is done.</w:t>
            </w:r>
            <w:r w:rsidRPr="00241ED1">
              <w:rPr>
                <w:sz w:val="20"/>
                <w:szCs w:val="20"/>
              </w:rPr>
              <w:t xml:space="preserve"> </w:t>
            </w:r>
          </w:p>
        </w:tc>
      </w:tr>
      <w:tr w:rsidR="00E72D6B" w:rsidRPr="00E55C81" w14:paraId="4DAC6D19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50C196" w14:textId="77777777" w:rsidR="00E72D6B" w:rsidRPr="00241ED1" w:rsidRDefault="00E72D6B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Compression Stocking</w:t>
            </w:r>
            <w:r w:rsidR="00241ED1">
              <w:rPr>
                <w:b/>
                <w:sz w:val="20"/>
                <w:szCs w:val="20"/>
              </w:rPr>
              <w:t>s</w:t>
            </w:r>
            <w:r w:rsidR="005D6D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1F5AC6" w14:textId="77777777" w:rsidR="00F5447E" w:rsidRDefault="00D45108" w:rsidP="00F5447E">
            <w:pPr>
              <w:pStyle w:val="Body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do </w:t>
            </w:r>
            <w:r w:rsidRPr="00D45108">
              <w:rPr>
                <w:b/>
                <w:sz w:val="20"/>
                <w:szCs w:val="20"/>
              </w:rPr>
              <w:t>NOT</w:t>
            </w:r>
            <w:r w:rsidR="00EB0818" w:rsidRPr="00EB0818">
              <w:rPr>
                <w:sz w:val="20"/>
                <w:szCs w:val="20"/>
              </w:rPr>
              <w:t xml:space="preserve"> need to bring them with you. </w:t>
            </w:r>
          </w:p>
          <w:p w14:paraId="1FEA627B" w14:textId="77777777" w:rsidR="008676DD" w:rsidRPr="00541A5D" w:rsidRDefault="00F5447E" w:rsidP="00541A5D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wrap your leg with</w:t>
            </w:r>
            <w:r w:rsidRPr="009A2D15">
              <w:rPr>
                <w:sz w:val="20"/>
                <w:szCs w:val="20"/>
              </w:rPr>
              <w:t xml:space="preserve"> an </w:t>
            </w:r>
            <w:r w:rsidRPr="005D6D36">
              <w:rPr>
                <w:b/>
                <w:sz w:val="20"/>
                <w:szCs w:val="20"/>
              </w:rPr>
              <w:t>Ace Wrap</w:t>
            </w:r>
            <w:r w:rsidRPr="009A2D15">
              <w:rPr>
                <w:sz w:val="20"/>
                <w:szCs w:val="20"/>
              </w:rPr>
              <w:t xml:space="preserve"> that will stay on 24 hours</w:t>
            </w:r>
            <w:r>
              <w:rPr>
                <w:sz w:val="20"/>
                <w:szCs w:val="20"/>
              </w:rPr>
              <w:t>.</w:t>
            </w:r>
            <w:r w:rsidR="008676DD" w:rsidRPr="00541A5D">
              <w:rPr>
                <w:sz w:val="20"/>
                <w:szCs w:val="20"/>
              </w:rPr>
              <w:t xml:space="preserve"> </w:t>
            </w:r>
          </w:p>
          <w:p w14:paraId="7DD0C898" w14:textId="77777777" w:rsidR="00E72D6B" w:rsidRPr="008676DD" w:rsidRDefault="00EB0818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8676DD">
              <w:rPr>
                <w:b/>
                <w:sz w:val="20"/>
                <w:szCs w:val="20"/>
              </w:rPr>
              <w:t xml:space="preserve">COST: </w:t>
            </w:r>
            <w:r w:rsidR="006A02B8" w:rsidRPr="008676DD">
              <w:rPr>
                <w:b/>
                <w:sz w:val="20"/>
                <w:szCs w:val="20"/>
              </w:rPr>
              <w:t xml:space="preserve">$15.00/Single or </w:t>
            </w:r>
            <w:r w:rsidR="009C2126" w:rsidRPr="008676DD">
              <w:rPr>
                <w:b/>
                <w:sz w:val="20"/>
                <w:szCs w:val="20"/>
              </w:rPr>
              <w:t>$30.00/Pair</w:t>
            </w:r>
            <w:r w:rsidR="009C2126" w:rsidRPr="008676DD">
              <w:rPr>
                <w:sz w:val="20"/>
                <w:szCs w:val="20"/>
              </w:rPr>
              <w:t xml:space="preserve"> (</w:t>
            </w:r>
            <w:r w:rsidR="006A02B8" w:rsidRPr="008676DD">
              <w:rPr>
                <w:sz w:val="20"/>
                <w:szCs w:val="20"/>
              </w:rPr>
              <w:t xml:space="preserve">colors: </w:t>
            </w:r>
            <w:r w:rsidR="009C2126" w:rsidRPr="008676DD">
              <w:rPr>
                <w:sz w:val="20"/>
                <w:szCs w:val="20"/>
              </w:rPr>
              <w:t xml:space="preserve">Black or Beige) </w:t>
            </w:r>
          </w:p>
        </w:tc>
      </w:tr>
      <w:tr w:rsidR="00E72D6B" w:rsidRPr="00E55C81" w14:paraId="115E1294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E237EA" w14:textId="5D8CDD13"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87F210" w14:textId="2193F35A" w:rsidR="00E72D6B" w:rsidRPr="00241ED1" w:rsidRDefault="009C2126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You </w:t>
            </w:r>
            <w:r w:rsidRPr="00EA7C5E">
              <w:rPr>
                <w:b/>
                <w:sz w:val="20"/>
                <w:szCs w:val="20"/>
              </w:rPr>
              <w:t xml:space="preserve">MUST have a driver </w:t>
            </w:r>
            <w:r w:rsidRPr="00241ED1">
              <w:rPr>
                <w:sz w:val="20"/>
                <w:szCs w:val="20"/>
              </w:rPr>
              <w:t>the day of the procedure as you are not permitted to drive for 24 Hours.</w:t>
            </w:r>
            <w:r w:rsidR="00996278">
              <w:rPr>
                <w:sz w:val="20"/>
                <w:szCs w:val="20"/>
              </w:rPr>
              <w:t xml:space="preserve"> </w:t>
            </w:r>
            <w:r w:rsidRPr="00241ED1">
              <w:rPr>
                <w:sz w:val="20"/>
                <w:szCs w:val="20"/>
              </w:rPr>
              <w:t xml:space="preserve"> </w:t>
            </w:r>
            <w:r w:rsidR="006001B9">
              <w:rPr>
                <w:sz w:val="20"/>
                <w:szCs w:val="20"/>
              </w:rPr>
              <w:t xml:space="preserve">Your driver must remain </w:t>
            </w:r>
            <w:r w:rsidR="006001B9" w:rsidRPr="006001B9">
              <w:rPr>
                <w:b/>
                <w:bCs/>
                <w:sz w:val="20"/>
                <w:szCs w:val="20"/>
              </w:rPr>
              <w:t>ON-SITE.</w:t>
            </w:r>
            <w:r w:rsidR="006001B9">
              <w:rPr>
                <w:sz w:val="20"/>
                <w:szCs w:val="20"/>
              </w:rPr>
              <w:t xml:space="preserve"> (We have two waiting areas)</w:t>
            </w:r>
          </w:p>
        </w:tc>
      </w:tr>
      <w:tr w:rsidR="00E72D6B" w:rsidRPr="00E55C81" w14:paraId="6E630568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1C7733" w14:textId="71DDFD00" w:rsidR="009B262B" w:rsidRDefault="009B262B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61221" wp14:editId="75C7282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-34925</wp:posOffset>
                      </wp:positionV>
                      <wp:extent cx="512445" cy="376555"/>
                      <wp:effectExtent l="0" t="0" r="0" b="44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FBC7C" w14:textId="62DBFEE4" w:rsidR="009B262B" w:rsidRDefault="009B26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CE4DAA" wp14:editId="413468CF">
                                        <wp:extent cx="298174" cy="298174"/>
                                        <wp:effectExtent l="0" t="0" r="6985" b="6985"/>
                                        <wp:docPr id="18" name="Picture 18" descr="Image result for pill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pill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5557" cy="305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1221" id="Text Box 17" o:spid="_x0000_s1027" type="#_x0000_t202" style="position:absolute;margin-left:54.6pt;margin-top:-2.75pt;width:40.3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" filled="f" stroked="f" strokeweight=".5pt">
                      <v:textbox>
                        <w:txbxContent>
                          <w:p w14:paraId="0A4FBC7C" w14:textId="62DBFEE4" w:rsidR="009B262B" w:rsidRDefault="009B2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E4DAA" wp14:editId="413468CF">
                                  <wp:extent cx="298174" cy="298174"/>
                                  <wp:effectExtent l="0" t="0" r="6985" b="6985"/>
                                  <wp:docPr id="18" name="Picture 18" descr="Image result for pill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ill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57" cy="305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126" w:rsidRPr="00241ED1">
              <w:rPr>
                <w:b/>
                <w:sz w:val="20"/>
                <w:szCs w:val="20"/>
              </w:rPr>
              <w:t xml:space="preserve">Current </w:t>
            </w:r>
          </w:p>
          <w:p w14:paraId="60FB652C" w14:textId="359BFB24"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Mediations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6525AC" w14:textId="77777777" w:rsidR="00E72D6B" w:rsidRPr="009E183D" w:rsidRDefault="009C2126" w:rsidP="00EB0818">
            <w:pPr>
              <w:pStyle w:val="NoSpacing"/>
              <w:numPr>
                <w:ilvl w:val="0"/>
                <w:numId w:val="4"/>
              </w:numPr>
              <w:spacing w:line="276" w:lineRule="auto"/>
              <w:ind w:left="425"/>
              <w:rPr>
                <w:rFonts w:ascii="Tahoma" w:hAnsi="Tahoma" w:cs="Tahoma"/>
                <w:sz w:val="20"/>
                <w:szCs w:val="20"/>
              </w:rPr>
            </w:pPr>
            <w:r w:rsidRPr="00681E1A">
              <w:rPr>
                <w:rFonts w:ascii="Tahoma" w:hAnsi="Tahoma" w:cs="Tahoma"/>
                <w:b/>
                <w:sz w:val="20"/>
                <w:szCs w:val="20"/>
              </w:rPr>
              <w:t>Continue taking all your normal medications</w:t>
            </w:r>
            <w:r w:rsidR="00241ED1" w:rsidRPr="00681E1A">
              <w:rPr>
                <w:rFonts w:ascii="Tahoma" w:hAnsi="Tahoma" w:cs="Tahoma"/>
                <w:b/>
                <w:sz w:val="20"/>
                <w:szCs w:val="20"/>
              </w:rPr>
              <w:t xml:space="preserve"> and supplements</w:t>
            </w:r>
            <w:r w:rsidRPr="00681E1A">
              <w:rPr>
                <w:rFonts w:ascii="Tahoma" w:hAnsi="Tahoma" w:cs="Tahoma"/>
                <w:b/>
                <w:sz w:val="20"/>
                <w:szCs w:val="20"/>
              </w:rPr>
              <w:t xml:space="preserve"> unless directed otherwise by your doctor</w:t>
            </w:r>
            <w:r w:rsidRPr="009E183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BD2547" w:rsidRPr="00E55C81" w14:paraId="3DAE9C8B" w14:textId="77777777" w:rsidTr="000160EF">
        <w:trPr>
          <w:trHeight w:val="575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19D586" w14:textId="6C3FDAE3" w:rsidR="00BD2547" w:rsidRPr="00241ED1" w:rsidRDefault="000160EF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722BFC" wp14:editId="1C7CA1E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-120015</wp:posOffset>
                      </wp:positionV>
                      <wp:extent cx="457200" cy="3270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0EC08" w14:textId="6D5C4CFB" w:rsidR="00BD2547" w:rsidRDefault="00BD25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23318" wp14:editId="4F4B9100">
                                        <wp:extent cx="278130" cy="278130"/>
                                        <wp:effectExtent l="0" t="0" r="0" b="7620"/>
                                        <wp:docPr id="16" name="Picture 16" descr="Image result for inhal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inhal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EFEFE"/>
                                                    </a:clrFrom>
                                                    <a:clrTo>
                                                      <a:srgbClr val="FEFEFE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177" cy="281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2BFC" id="Text Box 15" o:spid="_x0000_s1028" type="#_x0000_t202" style="position:absolute;margin-left:38.3pt;margin-top:-9.45pt;width:36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" filled="f" stroked="f" strokeweight=".5pt">
                      <v:textbox>
                        <w:txbxContent>
                          <w:p w14:paraId="2730EC08" w14:textId="6D5C4CFB" w:rsidR="00BD2547" w:rsidRDefault="00BD25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23318" wp14:editId="4F4B9100">
                                  <wp:extent cx="278130" cy="278130"/>
                                  <wp:effectExtent l="0" t="0" r="0" b="7620"/>
                                  <wp:docPr id="16" name="Picture 16" descr="Image result for inha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ha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77" cy="281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547">
              <w:rPr>
                <w:b/>
                <w:sz w:val="20"/>
                <w:szCs w:val="20"/>
              </w:rPr>
              <w:t xml:space="preserve">Inhaler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216F11" w14:textId="62B3C2FD" w:rsidR="00BD2547" w:rsidRPr="00681E1A" w:rsidRDefault="00BD2547" w:rsidP="00EB0818">
            <w:pPr>
              <w:pStyle w:val="NoSpacing"/>
              <w:numPr>
                <w:ilvl w:val="0"/>
                <w:numId w:val="4"/>
              </w:numPr>
              <w:spacing w:line="276" w:lineRule="auto"/>
              <w:ind w:left="425"/>
              <w:rPr>
                <w:rFonts w:ascii="Tahoma" w:hAnsi="Tahoma" w:cs="Tahoma"/>
                <w:b/>
                <w:sz w:val="20"/>
                <w:szCs w:val="20"/>
              </w:rPr>
            </w:pPr>
            <w:r w:rsidRPr="00BD2547">
              <w:rPr>
                <w:rFonts w:ascii="Tahoma" w:hAnsi="Tahoma" w:cs="Tahoma"/>
                <w:bCs/>
                <w:sz w:val="20"/>
                <w:szCs w:val="20"/>
              </w:rPr>
              <w:t>If you use an inhaler you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MUST </w:t>
            </w:r>
            <w:r w:rsidRPr="00BD2547">
              <w:rPr>
                <w:rFonts w:ascii="Tahoma" w:hAnsi="Tahoma" w:cs="Tahoma"/>
                <w:bCs/>
                <w:sz w:val="20"/>
                <w:szCs w:val="20"/>
              </w:rPr>
              <w:t>bring it with you to your procedure.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E72D6B" w:rsidRPr="00E55C81" w14:paraId="02AB79DB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D36363" w14:textId="77777777" w:rsidR="00E72D6B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Blood Thinner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98A981" w14:textId="77777777" w:rsidR="00E72D6B" w:rsidRPr="00241ED1" w:rsidRDefault="009C2126" w:rsidP="00EB0818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>If you are on blood thinn</w:t>
            </w:r>
            <w:r w:rsidR="009414D1">
              <w:rPr>
                <w:sz w:val="20"/>
                <w:szCs w:val="20"/>
              </w:rPr>
              <w:t>ers such as Coumadin, Plavix, Xa</w:t>
            </w:r>
            <w:r w:rsidRPr="00241ED1">
              <w:rPr>
                <w:sz w:val="20"/>
                <w:szCs w:val="20"/>
              </w:rPr>
              <w:t xml:space="preserve">relto or Aspirin you </w:t>
            </w:r>
            <w:r w:rsidRPr="00241ED1">
              <w:rPr>
                <w:b/>
                <w:sz w:val="20"/>
                <w:szCs w:val="20"/>
              </w:rPr>
              <w:t>DO NOT</w:t>
            </w:r>
            <w:r w:rsidRPr="00241ED1">
              <w:rPr>
                <w:sz w:val="20"/>
                <w:szCs w:val="20"/>
              </w:rPr>
              <w:t xml:space="preserve"> need to stop taking them unless specifically directed to do so by your doctor. </w:t>
            </w:r>
          </w:p>
        </w:tc>
      </w:tr>
      <w:tr w:rsidR="009C2126" w:rsidRPr="00E55C81" w14:paraId="2A6FBF28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6E7EAF" w14:textId="77777777" w:rsidR="009C2126" w:rsidRPr="00241ED1" w:rsidRDefault="009C2126" w:rsidP="00772E07">
            <w:pPr>
              <w:pStyle w:val="Body"/>
              <w:rPr>
                <w:b/>
                <w:sz w:val="20"/>
                <w:szCs w:val="20"/>
              </w:rPr>
            </w:pPr>
            <w:r w:rsidRPr="00241ED1">
              <w:rPr>
                <w:b/>
                <w:sz w:val="20"/>
                <w:szCs w:val="20"/>
              </w:rPr>
              <w:t>Hardware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FEB4ED" w14:textId="77777777" w:rsidR="009C2126" w:rsidRPr="00241ED1" w:rsidRDefault="009C2126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 w:rsidRPr="00241ED1">
              <w:rPr>
                <w:sz w:val="20"/>
                <w:szCs w:val="20"/>
              </w:rPr>
              <w:t xml:space="preserve">If you have any hardware in your body such as </w:t>
            </w:r>
            <w:r w:rsidR="00F46FBB">
              <w:rPr>
                <w:sz w:val="20"/>
                <w:szCs w:val="20"/>
              </w:rPr>
              <w:t>a k</w:t>
            </w:r>
            <w:r w:rsidR="006A02B8">
              <w:rPr>
                <w:sz w:val="20"/>
                <w:szCs w:val="20"/>
              </w:rPr>
              <w:t>nee replacement</w:t>
            </w:r>
            <w:r w:rsidRPr="00241ED1">
              <w:rPr>
                <w:sz w:val="20"/>
                <w:szCs w:val="20"/>
              </w:rPr>
              <w:t>, hip repl</w:t>
            </w:r>
            <w:r w:rsidR="006A02B8">
              <w:rPr>
                <w:sz w:val="20"/>
                <w:szCs w:val="20"/>
              </w:rPr>
              <w:t>acement</w:t>
            </w:r>
            <w:r w:rsidR="00213453">
              <w:rPr>
                <w:sz w:val="20"/>
                <w:szCs w:val="20"/>
              </w:rPr>
              <w:t xml:space="preserve"> or a pace</w:t>
            </w:r>
            <w:r w:rsidRPr="00241ED1">
              <w:rPr>
                <w:sz w:val="20"/>
                <w:szCs w:val="20"/>
              </w:rPr>
              <w:t xml:space="preserve">maker you must take an </w:t>
            </w:r>
            <w:r w:rsidRPr="00241ED1">
              <w:rPr>
                <w:b/>
                <w:sz w:val="20"/>
                <w:szCs w:val="20"/>
              </w:rPr>
              <w:t xml:space="preserve">Antibiotic </w:t>
            </w:r>
            <w:r w:rsidRPr="00241ED1">
              <w:rPr>
                <w:sz w:val="20"/>
                <w:szCs w:val="20"/>
              </w:rPr>
              <w:t>prior to you procedure. Please notify the vein clinic</w:t>
            </w:r>
            <w:r w:rsidR="006A02B8">
              <w:rPr>
                <w:sz w:val="20"/>
                <w:szCs w:val="20"/>
              </w:rPr>
              <w:t xml:space="preserve"> </w:t>
            </w:r>
            <w:r w:rsidR="00AA4F3B">
              <w:rPr>
                <w:sz w:val="20"/>
                <w:szCs w:val="20"/>
              </w:rPr>
              <w:t xml:space="preserve">so </w:t>
            </w:r>
            <w:r w:rsidRPr="00241ED1">
              <w:rPr>
                <w:sz w:val="20"/>
                <w:szCs w:val="20"/>
              </w:rPr>
              <w:t xml:space="preserve">that a prescription can be </w:t>
            </w:r>
            <w:r w:rsidR="00241ED1" w:rsidRPr="00241ED1">
              <w:rPr>
                <w:sz w:val="20"/>
                <w:szCs w:val="20"/>
              </w:rPr>
              <w:t xml:space="preserve">sent to your pharmacy. </w:t>
            </w:r>
          </w:p>
        </w:tc>
      </w:tr>
      <w:tr w:rsidR="00241ED1" w:rsidRPr="00E55C81" w14:paraId="560730FF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52EAC" w14:textId="77777777" w:rsidR="00241ED1" w:rsidRPr="00241ED1" w:rsidRDefault="00241ED1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Bathing/Showering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DC431C" w14:textId="77777777" w:rsidR="00241ED1" w:rsidRPr="00241ED1" w:rsidRDefault="009E183D" w:rsidP="00030CC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shower</w:t>
            </w:r>
            <w:r w:rsidR="006A02B8">
              <w:rPr>
                <w:sz w:val="20"/>
                <w:szCs w:val="20"/>
              </w:rPr>
              <w:t xml:space="preserve"> </w:t>
            </w:r>
            <w:r w:rsidR="006A02B8" w:rsidRPr="004434B3">
              <w:rPr>
                <w:b/>
                <w:sz w:val="20"/>
                <w:szCs w:val="20"/>
              </w:rPr>
              <w:t>the</w:t>
            </w:r>
            <w:r w:rsidR="00241ED1" w:rsidRPr="004434B3">
              <w:rPr>
                <w:b/>
                <w:sz w:val="20"/>
                <w:szCs w:val="20"/>
              </w:rPr>
              <w:t xml:space="preserve"> day of your procedure</w:t>
            </w:r>
            <w:r w:rsidR="00241ED1">
              <w:rPr>
                <w:sz w:val="20"/>
                <w:szCs w:val="20"/>
              </w:rPr>
              <w:t xml:space="preserve"> as you will not be able to shower for </w:t>
            </w:r>
            <w:r w:rsidR="00241ED1" w:rsidRPr="006A02B8">
              <w:rPr>
                <w:b/>
                <w:sz w:val="20"/>
                <w:szCs w:val="20"/>
              </w:rPr>
              <w:t>24 hours</w:t>
            </w:r>
            <w:r w:rsidR="00241ED1">
              <w:rPr>
                <w:sz w:val="20"/>
                <w:szCs w:val="20"/>
              </w:rPr>
              <w:t xml:space="preserve"> following. </w:t>
            </w:r>
          </w:p>
        </w:tc>
      </w:tr>
      <w:tr w:rsidR="00241ED1" w:rsidRPr="00E55C81" w14:paraId="2FABD366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EF8216" w14:textId="77777777" w:rsidR="00241ED1" w:rsidRDefault="00241ED1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Lotion/Creams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E6740" w14:textId="77777777" w:rsidR="00241ED1" w:rsidRDefault="00241ED1" w:rsidP="00030CCB">
            <w:pPr>
              <w:pStyle w:val="Body"/>
              <w:numPr>
                <w:ilvl w:val="0"/>
                <w:numId w:val="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apply any lotions or creams to your legs prior to your procedure. </w:t>
            </w:r>
          </w:p>
        </w:tc>
      </w:tr>
      <w:tr w:rsidR="00152EA5" w:rsidRPr="00E55C81" w14:paraId="04DB289B" w14:textId="77777777" w:rsidTr="00AA4429">
        <w:trPr>
          <w:trHeight w:val="288"/>
        </w:trPr>
        <w:tc>
          <w:tcPr>
            <w:tcW w:w="22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9BF07" w14:textId="77777777" w:rsidR="00152EA5" w:rsidRDefault="00152EA5" w:rsidP="00772E07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825A9D" w14:textId="77777777" w:rsidR="00152EA5" w:rsidRDefault="00152EA5" w:rsidP="00AA4F3B">
            <w:pPr>
              <w:pStyle w:val="Body"/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old, loose and comfortable clothing that is easy to remove and put on</w:t>
            </w:r>
            <w:r w:rsidR="00AA4F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73E2" w:rsidRPr="00E55C81" w14:paraId="606F8CE9" w14:textId="77777777" w:rsidTr="00C65B52">
        <w:trPr>
          <w:trHeight w:hRule="exact" w:val="685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6B1878A" w14:textId="291A146A" w:rsidR="00C673E2" w:rsidRDefault="00D25A15" w:rsidP="00C673E2">
            <w:pPr>
              <w:pStyle w:val="Body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A00000" wp14:editId="5FC477D1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-5080</wp:posOffset>
                      </wp:positionV>
                      <wp:extent cx="1371600" cy="123317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33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0F16F" w14:textId="77777777" w:rsidR="00192618" w:rsidRDefault="00192618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D78F4F" wp14:editId="71A19A2B">
                                        <wp:extent cx="978196" cy="978196"/>
                                        <wp:effectExtent l="0" t="0" r="0" b="0"/>
                                        <wp:docPr id="13" name="Picture 13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5839" cy="985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00000" id="Text Box 2" o:spid="_x0000_s1029" type="#_x0000_t202" style="position:absolute;margin-left:437.35pt;margin-top:-.4pt;width:108pt;height:9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" filled="f" stroked="f" strokeweight=".5pt">
                      <v:textbox>
                        <w:txbxContent>
                          <w:p w14:paraId="2D60F16F" w14:textId="77777777" w:rsidR="00192618" w:rsidRDefault="00192618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D78F4F" wp14:editId="71A19A2B">
                                  <wp:extent cx="978196" cy="978196"/>
                                  <wp:effectExtent l="0" t="0" r="0" b="0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839" cy="985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DE8F8" w14:textId="5D2A79DD" w:rsidR="00C65B52" w:rsidRDefault="00C65B52" w:rsidP="00C673E2">
            <w:pPr>
              <w:pStyle w:val="Body"/>
              <w:rPr>
                <w:sz w:val="20"/>
                <w:szCs w:val="20"/>
              </w:rPr>
            </w:pPr>
          </w:p>
          <w:p w14:paraId="41920613" w14:textId="19FFEB3C" w:rsidR="00C65B52" w:rsidRDefault="00C65B52" w:rsidP="00C673E2">
            <w:pPr>
              <w:pStyle w:val="Body"/>
              <w:rPr>
                <w:sz w:val="20"/>
                <w:szCs w:val="20"/>
              </w:rPr>
            </w:pPr>
          </w:p>
          <w:p w14:paraId="09F01898" w14:textId="5AEC30BF" w:rsidR="00C65B52" w:rsidRDefault="00C65B52" w:rsidP="00C673E2">
            <w:pPr>
              <w:pStyle w:val="Body"/>
              <w:rPr>
                <w:sz w:val="20"/>
                <w:szCs w:val="20"/>
              </w:rPr>
            </w:pPr>
          </w:p>
          <w:p w14:paraId="3216EBB3" w14:textId="77777777" w:rsidR="00C65B52" w:rsidRDefault="00C65B52" w:rsidP="00C673E2">
            <w:pPr>
              <w:pStyle w:val="Body"/>
              <w:rPr>
                <w:sz w:val="20"/>
                <w:szCs w:val="20"/>
              </w:rPr>
            </w:pPr>
          </w:p>
          <w:p w14:paraId="43A9B30B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604674C7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09FAD096" w14:textId="77777777" w:rsidR="00C673E2" w:rsidRDefault="00C673E2" w:rsidP="00C673E2">
            <w:pPr>
              <w:pStyle w:val="Body"/>
              <w:rPr>
                <w:sz w:val="20"/>
                <w:szCs w:val="20"/>
              </w:rPr>
            </w:pPr>
          </w:p>
          <w:p w14:paraId="7620B93F" w14:textId="77777777" w:rsidR="00C673E2" w:rsidRPr="00761FED" w:rsidRDefault="00C673E2" w:rsidP="00C673E2">
            <w:pPr>
              <w:pStyle w:val="Body"/>
              <w:rPr>
                <w:sz w:val="20"/>
                <w:szCs w:val="20"/>
              </w:rPr>
            </w:pPr>
          </w:p>
        </w:tc>
      </w:tr>
      <w:tr w:rsidR="00C673E2" w:rsidRPr="00E55C81" w14:paraId="052F97D0" w14:textId="77777777" w:rsidTr="00C65B52">
        <w:trPr>
          <w:trHeight w:val="782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DBDB" w:themeFill="accent2" w:themeFillTint="33"/>
            <w:vAlign w:val="center"/>
          </w:tcPr>
          <w:p w14:paraId="327DBD8F" w14:textId="77777777" w:rsidR="005D6D36" w:rsidRDefault="00C673E2" w:rsidP="005D6D36">
            <w:pPr>
              <w:pStyle w:val="Heading2"/>
              <w:rPr>
                <w:sz w:val="20"/>
                <w:szCs w:val="20"/>
              </w:rPr>
            </w:pPr>
            <w:r w:rsidRPr="00D25A15">
              <w:rPr>
                <w:sz w:val="20"/>
                <w:szCs w:val="20"/>
                <w:u w:val="single"/>
              </w:rPr>
              <w:t>with</w:t>
            </w:r>
            <w:r w:rsidRPr="00D25A15">
              <w:rPr>
                <w:sz w:val="20"/>
                <w:szCs w:val="20"/>
              </w:rPr>
              <w:t xml:space="preserve"> </w:t>
            </w:r>
            <w:r w:rsidRPr="00761FED">
              <w:rPr>
                <w:sz w:val="20"/>
                <w:szCs w:val="20"/>
              </w:rPr>
              <w:t xml:space="preserve">anesthesia (sedation): </w:t>
            </w:r>
          </w:p>
          <w:p w14:paraId="1CDDD48B" w14:textId="77777777" w:rsidR="00C673E2" w:rsidRPr="009E183D" w:rsidRDefault="00C673E2" w:rsidP="005D6D36">
            <w:pPr>
              <w:pStyle w:val="Heading2"/>
              <w:rPr>
                <w:color w:val="FF0000"/>
                <w:sz w:val="20"/>
                <w:szCs w:val="20"/>
              </w:rPr>
            </w:pPr>
            <w:r w:rsidRPr="009E183D">
              <w:rPr>
                <w:color w:val="FF0000"/>
                <w:sz w:val="20"/>
                <w:szCs w:val="20"/>
              </w:rPr>
              <w:t>Sedation must be requested</w:t>
            </w:r>
            <w:r>
              <w:rPr>
                <w:color w:val="FF0000"/>
                <w:sz w:val="20"/>
                <w:szCs w:val="20"/>
              </w:rPr>
              <w:t xml:space="preserve"> and authorized</w:t>
            </w:r>
            <w:r w:rsidRPr="009E183D">
              <w:rPr>
                <w:color w:val="FF0000"/>
                <w:sz w:val="20"/>
                <w:szCs w:val="20"/>
              </w:rPr>
              <w:t xml:space="preserve"> prior to your procedure</w:t>
            </w:r>
            <w:r>
              <w:rPr>
                <w:color w:val="FF0000"/>
                <w:sz w:val="20"/>
                <w:szCs w:val="20"/>
              </w:rPr>
              <w:t xml:space="preserve"> date.                         </w:t>
            </w:r>
            <w:r w:rsidR="005D6D36">
              <w:rPr>
                <w:sz w:val="20"/>
                <w:szCs w:val="20"/>
              </w:rPr>
              <w:t xml:space="preserve">   </w:t>
            </w:r>
            <w:r w:rsidRPr="00657741">
              <w:rPr>
                <w:sz w:val="20"/>
                <w:szCs w:val="20"/>
              </w:rPr>
              <w:t xml:space="preserve"> </w:t>
            </w:r>
          </w:p>
        </w:tc>
      </w:tr>
      <w:tr w:rsidR="00C673E2" w:rsidRPr="00E55C81" w14:paraId="28C9FF81" w14:textId="77777777" w:rsidTr="00D00044">
        <w:trPr>
          <w:trHeight w:val="557"/>
        </w:trPr>
        <w:tc>
          <w:tcPr>
            <w:tcW w:w="14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DFCCB3" w14:textId="77777777" w:rsidR="00C673E2" w:rsidRPr="00761FED" w:rsidRDefault="00C673E2" w:rsidP="00C673E2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Eating:</w:t>
            </w:r>
          </w:p>
        </w:tc>
        <w:tc>
          <w:tcPr>
            <w:tcW w:w="98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BCA31A" w14:textId="77777777" w:rsidR="00C673E2" w:rsidRPr="00761FED" w:rsidRDefault="00C673E2" w:rsidP="00646AAE">
            <w:pPr>
              <w:pStyle w:val="Body"/>
              <w:numPr>
                <w:ilvl w:val="0"/>
                <w:numId w:val="3"/>
              </w:numPr>
              <w:ind w:left="335"/>
              <w:rPr>
                <w:sz w:val="20"/>
                <w:szCs w:val="20"/>
              </w:rPr>
            </w:pPr>
            <w:r w:rsidRPr="00761FED">
              <w:rPr>
                <w:sz w:val="20"/>
                <w:szCs w:val="20"/>
              </w:rPr>
              <w:t xml:space="preserve">You MUST Fast. You </w:t>
            </w:r>
            <w:r w:rsidRPr="004367A1">
              <w:rPr>
                <w:b/>
                <w:color w:val="FF0000"/>
                <w:sz w:val="20"/>
                <w:szCs w:val="20"/>
                <w:u w:val="single"/>
              </w:rPr>
              <w:t>CANNOT EAT</w:t>
            </w:r>
            <w:r w:rsidR="004D1324" w:rsidRPr="004367A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D1324">
              <w:rPr>
                <w:b/>
                <w:color w:val="FF0000"/>
                <w:sz w:val="20"/>
                <w:szCs w:val="20"/>
              </w:rPr>
              <w:t xml:space="preserve">anything </w:t>
            </w:r>
            <w:r w:rsidR="00646AAE" w:rsidRPr="008404D1">
              <w:rPr>
                <w:b/>
                <w:color w:val="FF0000"/>
                <w:sz w:val="20"/>
                <w:szCs w:val="20"/>
                <w:u w:val="single"/>
              </w:rPr>
              <w:t>AFTER MIDNIGHT.</w:t>
            </w:r>
          </w:p>
        </w:tc>
      </w:tr>
      <w:tr w:rsidR="00C673E2" w:rsidRPr="00E55C81" w14:paraId="6A5D9BF7" w14:textId="77777777" w:rsidTr="00D00044">
        <w:trPr>
          <w:trHeight w:val="548"/>
        </w:trPr>
        <w:tc>
          <w:tcPr>
            <w:tcW w:w="14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5BB048" w14:textId="77777777" w:rsidR="00C673E2" w:rsidRPr="00761FED" w:rsidRDefault="00C673E2" w:rsidP="00C673E2">
            <w:pPr>
              <w:pStyle w:val="Body"/>
              <w:rPr>
                <w:b/>
                <w:sz w:val="20"/>
                <w:szCs w:val="20"/>
              </w:rPr>
            </w:pPr>
            <w:r w:rsidRPr="00761FED">
              <w:rPr>
                <w:b/>
                <w:sz w:val="20"/>
                <w:szCs w:val="20"/>
              </w:rPr>
              <w:t>Drinking:</w:t>
            </w:r>
          </w:p>
        </w:tc>
        <w:tc>
          <w:tcPr>
            <w:tcW w:w="98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86B1BE" w14:textId="77777777" w:rsidR="00C673E2" w:rsidRPr="00646AAE" w:rsidRDefault="00C673E2" w:rsidP="00646AAE">
            <w:pPr>
              <w:pStyle w:val="Body"/>
              <w:numPr>
                <w:ilvl w:val="0"/>
                <w:numId w:val="3"/>
              </w:numPr>
              <w:ind w:left="335"/>
              <w:rPr>
                <w:sz w:val="20"/>
                <w:szCs w:val="20"/>
              </w:rPr>
            </w:pPr>
            <w:r w:rsidRPr="00761FED">
              <w:rPr>
                <w:sz w:val="20"/>
                <w:szCs w:val="20"/>
              </w:rPr>
              <w:t xml:space="preserve">You </w:t>
            </w:r>
            <w:r w:rsidRPr="004367A1">
              <w:rPr>
                <w:b/>
                <w:color w:val="FF0000"/>
                <w:sz w:val="20"/>
                <w:szCs w:val="20"/>
                <w:u w:val="single"/>
              </w:rPr>
              <w:t>CANNOT DRINK</w:t>
            </w:r>
            <w:r w:rsidRPr="0098156D">
              <w:rPr>
                <w:b/>
                <w:color w:val="FF0000"/>
                <w:sz w:val="20"/>
                <w:szCs w:val="20"/>
              </w:rPr>
              <w:t xml:space="preserve"> anything </w:t>
            </w:r>
            <w:r w:rsidR="004D1324">
              <w:rPr>
                <w:b/>
                <w:color w:val="FF0000"/>
                <w:sz w:val="20"/>
                <w:szCs w:val="20"/>
              </w:rPr>
              <w:t>AFTER MIDNIGHT</w:t>
            </w:r>
            <w:r w:rsidR="00646AAE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C673E2" w:rsidRPr="00E55C81" w14:paraId="028CB860" w14:textId="77777777" w:rsidTr="00D00044">
        <w:trPr>
          <w:trHeight w:val="521"/>
        </w:trPr>
        <w:tc>
          <w:tcPr>
            <w:tcW w:w="14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3539AF" w14:textId="77777777" w:rsidR="00C673E2" w:rsidRPr="00761FED" w:rsidRDefault="00C673E2" w:rsidP="00C673E2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Sedation</w:t>
            </w:r>
            <w:r w:rsidRPr="00761F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F2B815" w14:textId="34278A7E" w:rsidR="00C673E2" w:rsidRPr="00761FED" w:rsidRDefault="00BD2547" w:rsidP="00C673E2">
            <w:pPr>
              <w:pStyle w:val="Body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7155FC" wp14:editId="04CF4696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165735</wp:posOffset>
                      </wp:positionV>
                      <wp:extent cx="669290" cy="551815"/>
                      <wp:effectExtent l="0" t="0" r="0" b="6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29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94AE" w14:textId="7FA38048" w:rsidR="00192618" w:rsidRDefault="001926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155FC" id="Text Box 5" o:spid="_x0000_s1030" type="#_x0000_t202" style="position:absolute;margin-left:224.3pt;margin-top:13.05pt;width:52.7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" filled="f" stroked="f" strokeweight=".5pt">
                      <v:textbox>
                        <w:txbxContent>
                          <w:p w14:paraId="559A94AE" w14:textId="7FA38048" w:rsidR="00192618" w:rsidRDefault="00192618"/>
                        </w:txbxContent>
                      </v:textbox>
                    </v:shape>
                  </w:pict>
                </mc:Fallback>
              </mc:AlternateContent>
            </w:r>
            <w:r w:rsidR="00C673E2" w:rsidRPr="00761FED">
              <w:rPr>
                <w:sz w:val="20"/>
                <w:szCs w:val="20"/>
              </w:rPr>
              <w:t>An Anest</w:t>
            </w:r>
            <w:r w:rsidR="00F07057">
              <w:rPr>
                <w:sz w:val="20"/>
                <w:szCs w:val="20"/>
              </w:rPr>
              <w:t>hesia provider /</w:t>
            </w:r>
            <w:r w:rsidR="00C673E2">
              <w:rPr>
                <w:sz w:val="20"/>
                <w:szCs w:val="20"/>
              </w:rPr>
              <w:t xml:space="preserve">CRNA </w:t>
            </w:r>
            <w:r w:rsidR="00C673E2" w:rsidRPr="00761FED">
              <w:rPr>
                <w:sz w:val="20"/>
                <w:szCs w:val="20"/>
              </w:rPr>
              <w:t xml:space="preserve">will be on site to give you your IV sedation. Recovery time is generally about </w:t>
            </w:r>
            <w:r w:rsidR="00C673E2" w:rsidRPr="005D6D36">
              <w:rPr>
                <w:b/>
                <w:sz w:val="20"/>
                <w:szCs w:val="20"/>
              </w:rPr>
              <w:t xml:space="preserve">10-15 min.  </w:t>
            </w:r>
            <w:r w:rsidR="005D6D36" w:rsidRPr="00047784">
              <w:rPr>
                <w:sz w:val="20"/>
                <w:szCs w:val="20"/>
              </w:rPr>
              <w:t xml:space="preserve"> </w:t>
            </w:r>
            <w:r w:rsidR="005D6D36" w:rsidRPr="005D6D36">
              <w:rPr>
                <w:b/>
                <w:sz w:val="20"/>
                <w:szCs w:val="20"/>
              </w:rPr>
              <w:t>(</w:t>
            </w:r>
            <w:r w:rsidR="0023119C">
              <w:rPr>
                <w:b/>
                <w:sz w:val="20"/>
                <w:szCs w:val="20"/>
              </w:rPr>
              <w:t>A</w:t>
            </w:r>
            <w:r w:rsidR="005D6D36" w:rsidRPr="005D6D36">
              <w:rPr>
                <w:b/>
                <w:sz w:val="20"/>
                <w:szCs w:val="20"/>
              </w:rPr>
              <w:t>nesthesia billing done separately)</w:t>
            </w:r>
          </w:p>
        </w:tc>
      </w:tr>
      <w:tr w:rsidR="00A95422" w:rsidRPr="00E55C81" w14:paraId="1AB5013A" w14:textId="77777777" w:rsidTr="00BD2547">
        <w:trPr>
          <w:trHeight w:hRule="exact" w:val="93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B89FDEF" w14:textId="456E5108" w:rsidR="00A95422" w:rsidRDefault="00A95422" w:rsidP="00772E07">
            <w:pPr>
              <w:pStyle w:val="Body"/>
            </w:pPr>
          </w:p>
          <w:p w14:paraId="27DFA979" w14:textId="77777777" w:rsidR="00035196" w:rsidRDefault="00035196" w:rsidP="00772E07">
            <w:pPr>
              <w:pStyle w:val="Body"/>
            </w:pPr>
          </w:p>
          <w:p w14:paraId="4A7543E0" w14:textId="77777777" w:rsidR="00035196" w:rsidRDefault="00035196" w:rsidP="00772E07">
            <w:pPr>
              <w:pStyle w:val="Body"/>
            </w:pPr>
          </w:p>
          <w:p w14:paraId="0FB9B5B4" w14:textId="77777777" w:rsidR="00C673E2" w:rsidRDefault="00C673E2" w:rsidP="00772E07">
            <w:pPr>
              <w:pStyle w:val="Body"/>
            </w:pPr>
          </w:p>
          <w:p w14:paraId="627C7F3F" w14:textId="77777777" w:rsidR="00C673E2" w:rsidRDefault="00C673E2" w:rsidP="00772E07">
            <w:pPr>
              <w:pStyle w:val="Body"/>
            </w:pPr>
          </w:p>
          <w:p w14:paraId="5D2A9151" w14:textId="77777777" w:rsidR="00C673E2" w:rsidRDefault="00C673E2" w:rsidP="00772E07">
            <w:pPr>
              <w:pStyle w:val="Body"/>
            </w:pPr>
          </w:p>
          <w:p w14:paraId="4515ACD0" w14:textId="77777777" w:rsidR="00C673E2" w:rsidRDefault="00C673E2" w:rsidP="00772E07">
            <w:pPr>
              <w:pStyle w:val="Body"/>
            </w:pPr>
          </w:p>
          <w:p w14:paraId="6B937FFA" w14:textId="77777777" w:rsidR="00C673E2" w:rsidRDefault="00C673E2" w:rsidP="00772E07">
            <w:pPr>
              <w:pStyle w:val="Body"/>
            </w:pPr>
          </w:p>
          <w:p w14:paraId="14A1808D" w14:textId="77777777" w:rsidR="00C673E2" w:rsidRDefault="00C673E2" w:rsidP="00772E07">
            <w:pPr>
              <w:pStyle w:val="Body"/>
            </w:pPr>
          </w:p>
          <w:p w14:paraId="12CD55E6" w14:textId="77777777" w:rsidR="00C673E2" w:rsidRDefault="00C673E2" w:rsidP="00772E07">
            <w:pPr>
              <w:pStyle w:val="Body"/>
            </w:pPr>
          </w:p>
          <w:p w14:paraId="6A6526A1" w14:textId="77777777" w:rsidR="00C673E2" w:rsidRDefault="00C673E2" w:rsidP="00772E07">
            <w:pPr>
              <w:pStyle w:val="Body"/>
            </w:pPr>
          </w:p>
          <w:p w14:paraId="4587D2AB" w14:textId="77777777" w:rsidR="00C673E2" w:rsidRDefault="00C673E2" w:rsidP="00772E07">
            <w:pPr>
              <w:pStyle w:val="Body"/>
            </w:pPr>
          </w:p>
          <w:p w14:paraId="06A9BE58" w14:textId="77777777" w:rsidR="008676DD" w:rsidRDefault="008676DD" w:rsidP="00772E07">
            <w:pPr>
              <w:pStyle w:val="Body"/>
            </w:pPr>
          </w:p>
          <w:p w14:paraId="38F7EFBD" w14:textId="77777777" w:rsidR="008676DD" w:rsidRPr="00E55C81" w:rsidRDefault="008676DD" w:rsidP="00772E07">
            <w:pPr>
              <w:pStyle w:val="Body"/>
            </w:pPr>
          </w:p>
        </w:tc>
      </w:tr>
      <w:tr w:rsidR="008B1ABE" w:rsidRPr="00E55C81" w14:paraId="743D10CA" w14:textId="77777777" w:rsidTr="00C65B52">
        <w:trPr>
          <w:trHeight w:hRule="exact" w:val="793"/>
        </w:trPr>
        <w:tc>
          <w:tcPr>
            <w:tcW w:w="11275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2D019B" w14:textId="77777777" w:rsidR="00C65B52" w:rsidRDefault="00C65B52" w:rsidP="00772E07">
            <w:pPr>
              <w:pStyle w:val="Body"/>
              <w:rPr>
                <w:sz w:val="20"/>
                <w:szCs w:val="20"/>
              </w:rPr>
            </w:pPr>
          </w:p>
          <w:p w14:paraId="6538E0EF" w14:textId="521A2CD4" w:rsidR="00C65B52" w:rsidRDefault="00C65B52" w:rsidP="00772E07">
            <w:pPr>
              <w:pStyle w:val="Body"/>
              <w:rPr>
                <w:sz w:val="20"/>
                <w:szCs w:val="20"/>
              </w:rPr>
            </w:pPr>
          </w:p>
          <w:p w14:paraId="5136B275" w14:textId="77777777" w:rsidR="00C65B52" w:rsidRDefault="00C65B52" w:rsidP="00772E07">
            <w:pPr>
              <w:pStyle w:val="Body"/>
              <w:rPr>
                <w:sz w:val="20"/>
                <w:szCs w:val="20"/>
              </w:rPr>
            </w:pPr>
          </w:p>
          <w:p w14:paraId="541855C8" w14:textId="77777777"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14:paraId="449FBBD0" w14:textId="77777777" w:rsidR="00035196" w:rsidRDefault="00035196" w:rsidP="00772E07">
            <w:pPr>
              <w:pStyle w:val="Body"/>
              <w:rPr>
                <w:sz w:val="20"/>
                <w:szCs w:val="20"/>
              </w:rPr>
            </w:pPr>
          </w:p>
          <w:p w14:paraId="3EF4F274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6062874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454ABB96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F0B5457" w14:textId="77777777" w:rsidR="008D074A" w:rsidRDefault="008D074A" w:rsidP="00772E07">
            <w:pPr>
              <w:pStyle w:val="Body"/>
              <w:rPr>
                <w:sz w:val="20"/>
                <w:szCs w:val="20"/>
              </w:rPr>
            </w:pPr>
          </w:p>
          <w:p w14:paraId="50AF6831" w14:textId="77777777" w:rsidR="008D074A" w:rsidRPr="00761FED" w:rsidRDefault="008D074A" w:rsidP="00772E07">
            <w:pPr>
              <w:pStyle w:val="Body"/>
              <w:rPr>
                <w:sz w:val="20"/>
                <w:szCs w:val="20"/>
              </w:rPr>
            </w:pPr>
          </w:p>
        </w:tc>
      </w:tr>
      <w:tr w:rsidR="002278AB" w:rsidRPr="00E55C81" w14:paraId="2E5C72EE" w14:textId="77777777" w:rsidTr="002278AB">
        <w:trPr>
          <w:trHeight w:val="260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14:paraId="65BA1249" w14:textId="77777777" w:rsidR="002278AB" w:rsidRPr="002278AB" w:rsidRDefault="002278AB" w:rsidP="002278AB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18A1">
              <w:rPr>
                <w:rFonts w:ascii="Tahoma" w:hAnsi="Tahoma" w:cs="Tahoma"/>
                <w:b/>
                <w:sz w:val="20"/>
                <w:szCs w:val="20"/>
              </w:rPr>
              <w:t>CANCEL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BF18A1">
              <w:rPr>
                <w:rFonts w:ascii="Tahoma" w:hAnsi="Tahoma" w:cs="Tahoma"/>
                <w:b/>
                <w:sz w:val="20"/>
                <w:szCs w:val="20"/>
              </w:rPr>
              <w:t>ATION POLICY:</w:t>
            </w:r>
          </w:p>
        </w:tc>
      </w:tr>
      <w:tr w:rsidR="0098156D" w:rsidRPr="00E55C81" w14:paraId="097D705C" w14:textId="77777777" w:rsidTr="00DA6812">
        <w:trPr>
          <w:trHeight w:val="77"/>
        </w:trPr>
        <w:tc>
          <w:tcPr>
            <w:tcW w:w="1127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</w:tcPr>
          <w:p w14:paraId="2BB1EA55" w14:textId="77777777" w:rsidR="0098156D" w:rsidRDefault="0098156D" w:rsidP="0098156D">
            <w:pPr>
              <w:pStyle w:val="Body"/>
              <w:rPr>
                <w:sz w:val="20"/>
                <w:szCs w:val="20"/>
              </w:rPr>
            </w:pPr>
          </w:p>
          <w:p w14:paraId="6377787F" w14:textId="77777777" w:rsidR="00DA6812" w:rsidRDefault="00DA6812" w:rsidP="0098156D">
            <w:pPr>
              <w:pStyle w:val="Body"/>
              <w:rPr>
                <w:rFonts w:cs="Tahoma"/>
                <w:sz w:val="20"/>
                <w:szCs w:val="20"/>
              </w:rPr>
            </w:pPr>
            <w:r w:rsidRPr="00BF18A1">
              <w:rPr>
                <w:rFonts w:cs="Tahoma"/>
                <w:sz w:val="20"/>
                <w:szCs w:val="20"/>
              </w:rPr>
              <w:t xml:space="preserve">YOU MUST NOTIFY US </w:t>
            </w:r>
            <w:r w:rsidRPr="004C11F3">
              <w:rPr>
                <w:rFonts w:cs="Tahoma"/>
                <w:sz w:val="20"/>
                <w:szCs w:val="20"/>
                <w:u w:val="single"/>
              </w:rPr>
              <w:t xml:space="preserve">NO LESS THAN </w:t>
            </w:r>
            <w:r w:rsidRPr="004C11F3">
              <w:rPr>
                <w:rFonts w:cs="Tahoma"/>
                <w:b/>
                <w:sz w:val="20"/>
                <w:szCs w:val="20"/>
                <w:u w:val="single"/>
              </w:rPr>
              <w:t>48 HOURS</w:t>
            </w:r>
            <w:r w:rsidRPr="00BF18A1">
              <w:rPr>
                <w:rFonts w:cs="Tahoma"/>
                <w:sz w:val="20"/>
                <w:szCs w:val="20"/>
              </w:rPr>
              <w:t xml:space="preserve"> PRIOR TO YOUR SCHEDULED PROCEDURE </w:t>
            </w:r>
            <w:r>
              <w:rPr>
                <w:rFonts w:cs="Tahoma"/>
                <w:sz w:val="20"/>
                <w:szCs w:val="20"/>
              </w:rPr>
              <w:t xml:space="preserve">DATE &amp; </w:t>
            </w:r>
            <w:r w:rsidRPr="00BF18A1">
              <w:rPr>
                <w:rFonts w:cs="Tahoma"/>
                <w:sz w:val="20"/>
                <w:szCs w:val="20"/>
              </w:rPr>
              <w:t>TIME. ANY CANCEL</w:t>
            </w:r>
            <w:r>
              <w:rPr>
                <w:rFonts w:cs="Tahoma"/>
                <w:sz w:val="20"/>
                <w:szCs w:val="20"/>
              </w:rPr>
              <w:t>LATIONS MADE WITH</w:t>
            </w:r>
            <w:r w:rsidRPr="00BF18A1">
              <w:rPr>
                <w:rFonts w:cs="Tahoma"/>
                <w:sz w:val="20"/>
                <w:szCs w:val="20"/>
              </w:rPr>
              <w:t xml:space="preserve">IN LESS THAN 48 HOURS ARE SUBJECT TO OUR </w:t>
            </w:r>
            <w:r w:rsidRPr="0016571A">
              <w:rPr>
                <w:rFonts w:cs="Tahoma"/>
                <w:b/>
                <w:sz w:val="20"/>
                <w:szCs w:val="20"/>
              </w:rPr>
              <w:t>$100 CANCELLATION CHARGE</w:t>
            </w:r>
            <w:r w:rsidRPr="00BF18A1">
              <w:rPr>
                <w:rFonts w:cs="Tahoma"/>
                <w:sz w:val="20"/>
                <w:szCs w:val="20"/>
              </w:rPr>
              <w:t>.</w:t>
            </w:r>
          </w:p>
          <w:p w14:paraId="7956941F" w14:textId="77777777" w:rsidR="00DA6812" w:rsidRPr="00AC55B9" w:rsidRDefault="00DA6812" w:rsidP="0098156D">
            <w:pPr>
              <w:pStyle w:val="Body"/>
              <w:rPr>
                <w:sz w:val="20"/>
                <w:szCs w:val="20"/>
              </w:rPr>
            </w:pPr>
          </w:p>
        </w:tc>
      </w:tr>
    </w:tbl>
    <w:p w14:paraId="2C4C4015" w14:textId="1C830147" w:rsidR="00661436" w:rsidRPr="0075709B" w:rsidRDefault="00C65B52" w:rsidP="001210D8">
      <w:pPr>
        <w:shd w:val="clear" w:color="auto" w:fill="FFFFFF" w:themeFill="background1"/>
      </w:pPr>
      <w:r>
        <w:rPr>
          <w:rFonts w:cs="Tahoma"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C296" wp14:editId="4689E8D1">
                <wp:simplePos x="0" y="0"/>
                <wp:positionH relativeFrom="column">
                  <wp:posOffset>5572125</wp:posOffset>
                </wp:positionH>
                <wp:positionV relativeFrom="paragraph">
                  <wp:posOffset>447676</wp:posOffset>
                </wp:positionV>
                <wp:extent cx="1424305" cy="394970"/>
                <wp:effectExtent l="0" t="0" r="444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4ABE5" w14:textId="77777777" w:rsidR="0052089C" w:rsidRDefault="0052089C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C96F3D1" wp14:editId="46149921">
                                  <wp:extent cx="1179365" cy="318977"/>
                                  <wp:effectExtent l="0" t="0" r="1905" b="5080"/>
                                  <wp:docPr id="11" name="irc_mi" descr="Image result for medtronic log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edtronic log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062" cy="329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C296" id="Text Box 7" o:spid="_x0000_s1031" type="#_x0000_t202" style="position:absolute;margin-left:438.75pt;margin-top:35.25pt;width:112.1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" fillcolor="white [3201]" stroked="f" strokeweight=".5pt">
                <v:textbox>
                  <w:txbxContent>
                    <w:p w14:paraId="0444ABE5" w14:textId="77777777" w:rsidR="0052089C" w:rsidRDefault="0052089C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C96F3D1" wp14:editId="46149921">
                            <wp:extent cx="1179365" cy="318977"/>
                            <wp:effectExtent l="0" t="0" r="1905" b="5080"/>
                            <wp:docPr id="11" name="irc_mi" descr="Image result for medtronic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edtronic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062" cy="329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74AB0" wp14:editId="533AFD5C">
                <wp:simplePos x="0" y="0"/>
                <wp:positionH relativeFrom="column">
                  <wp:posOffset>-209551</wp:posOffset>
                </wp:positionH>
                <wp:positionV relativeFrom="paragraph">
                  <wp:posOffset>266700</wp:posOffset>
                </wp:positionV>
                <wp:extent cx="1857375" cy="8820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B3A9" w14:textId="77777777" w:rsidR="0052089C" w:rsidRDefault="00B83224" w:rsidP="008404D1">
                            <w:pPr>
                              <w:ind w:right="-2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358BD" wp14:editId="0C4CE532">
                                  <wp:extent cx="1541780" cy="528771"/>
                                  <wp:effectExtent l="0" t="0" r="1270" b="5080"/>
                                  <wp:docPr id="1" name="Picture 1" descr="\\acesnw.local\PHP\PHPHome\kohlis\Desktop\New Logo 2019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cesnw.local\PHP\PHPHome\kohlis\Desktop\New Logo 2019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335" cy="53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4AB0" id="Text Box 6" o:spid="_x0000_s1032" type="#_x0000_t202" style="position:absolute;margin-left:-16.5pt;margin-top:21pt;width:146.2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" filled="f" stroked="f" strokeweight=".5pt">
                <v:textbox>
                  <w:txbxContent>
                    <w:p w14:paraId="160AB3A9" w14:textId="77777777" w:rsidR="0052089C" w:rsidRDefault="00B83224" w:rsidP="008404D1">
                      <w:pPr>
                        <w:ind w:right="-2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4358BD" wp14:editId="0C4CE532">
                            <wp:extent cx="1541780" cy="528771"/>
                            <wp:effectExtent l="0" t="0" r="1270" b="5080"/>
                            <wp:docPr id="1" name="Picture 1" descr="\\acesnw.local\PHP\PHPHome\kohlis\Desktop\New Logo 2019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acesnw.local\PHP\PHPHome\kohlis\Desktop\New Logo 2019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1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7335" cy="53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61436" w:rsidRPr="0075709B" w:rsidSect="009E183D">
      <w:footerReference w:type="default" r:id="rId13"/>
      <w:pgSz w:w="12240" w:h="15840" w:code="1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2DD0" w14:textId="77777777" w:rsidR="00F37E9D" w:rsidRDefault="00F37E9D">
      <w:r>
        <w:separator/>
      </w:r>
    </w:p>
  </w:endnote>
  <w:endnote w:type="continuationSeparator" w:id="0">
    <w:p w14:paraId="5BF355B5" w14:textId="77777777" w:rsidR="00F37E9D" w:rsidRDefault="00F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5D0E" w14:textId="77777777" w:rsidR="00291859" w:rsidRDefault="00291859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53D1" w14:textId="77777777" w:rsidR="00F37E9D" w:rsidRDefault="00F37E9D">
      <w:r>
        <w:separator/>
      </w:r>
    </w:p>
  </w:footnote>
  <w:footnote w:type="continuationSeparator" w:id="0">
    <w:p w14:paraId="753BAAFB" w14:textId="77777777" w:rsidR="00F37E9D" w:rsidRDefault="00F3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3" type="#_x0000_t75" alt="See the source image" style="width:14.4pt;height:13.75pt;visibility:visible;mso-wrap-style:square" o:bullet="t">
        <v:imagedata r:id="rId1" o:title="See the source image"/>
      </v:shape>
    </w:pict>
  </w:numPicBullet>
  <w:numPicBullet w:numPicBulletId="1">
    <w:pict>
      <v:shape id="_x0000_i1934" type="#_x0000_t75" style="width:14.05pt;height:14.4pt;visibility:visible;mso-wrap-style:square" o:bullet="t">
        <v:imagedata r:id="rId2" o:title=""/>
      </v:shape>
    </w:pict>
  </w:numPicBullet>
  <w:abstractNum w:abstractNumId="0" w15:restartNumberingAfterBreak="0">
    <w:nsid w:val="0B3D5208"/>
    <w:multiLevelType w:val="hybridMultilevel"/>
    <w:tmpl w:val="B32AE45A"/>
    <w:lvl w:ilvl="0" w:tplc="E3862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52D4"/>
    <w:multiLevelType w:val="hybridMultilevel"/>
    <w:tmpl w:val="58B69A02"/>
    <w:lvl w:ilvl="0" w:tplc="E18690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57AE"/>
    <w:multiLevelType w:val="hybridMultilevel"/>
    <w:tmpl w:val="F37EB4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4C751C5"/>
    <w:multiLevelType w:val="hybridMultilevel"/>
    <w:tmpl w:val="5A9E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02D3"/>
    <w:multiLevelType w:val="hybridMultilevel"/>
    <w:tmpl w:val="2A1A797E"/>
    <w:lvl w:ilvl="0" w:tplc="1B3881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E9D"/>
    <w:rsid w:val="00006C9F"/>
    <w:rsid w:val="000160EF"/>
    <w:rsid w:val="00030CCB"/>
    <w:rsid w:val="00035196"/>
    <w:rsid w:val="000362A1"/>
    <w:rsid w:val="00047784"/>
    <w:rsid w:val="00062E85"/>
    <w:rsid w:val="00074D35"/>
    <w:rsid w:val="00075781"/>
    <w:rsid w:val="00076ECD"/>
    <w:rsid w:val="000800FB"/>
    <w:rsid w:val="000860CE"/>
    <w:rsid w:val="000A1E2C"/>
    <w:rsid w:val="000B08A2"/>
    <w:rsid w:val="000B2629"/>
    <w:rsid w:val="000E39CD"/>
    <w:rsid w:val="001210D8"/>
    <w:rsid w:val="00131019"/>
    <w:rsid w:val="00152EA5"/>
    <w:rsid w:val="00153735"/>
    <w:rsid w:val="001575E9"/>
    <w:rsid w:val="001620F4"/>
    <w:rsid w:val="0016571A"/>
    <w:rsid w:val="00181096"/>
    <w:rsid w:val="00192618"/>
    <w:rsid w:val="001B7746"/>
    <w:rsid w:val="001C3893"/>
    <w:rsid w:val="001C6C47"/>
    <w:rsid w:val="001D258C"/>
    <w:rsid w:val="001F797E"/>
    <w:rsid w:val="00205697"/>
    <w:rsid w:val="00213453"/>
    <w:rsid w:val="002278AB"/>
    <w:rsid w:val="0023119C"/>
    <w:rsid w:val="00241ED1"/>
    <w:rsid w:val="00244C66"/>
    <w:rsid w:val="00267F33"/>
    <w:rsid w:val="00274641"/>
    <w:rsid w:val="00291859"/>
    <w:rsid w:val="002F1EF2"/>
    <w:rsid w:val="002F726E"/>
    <w:rsid w:val="00310E7A"/>
    <w:rsid w:val="003468EE"/>
    <w:rsid w:val="003A4707"/>
    <w:rsid w:val="003B2654"/>
    <w:rsid w:val="004367A1"/>
    <w:rsid w:val="00437F3F"/>
    <w:rsid w:val="00442AD8"/>
    <w:rsid w:val="004434B3"/>
    <w:rsid w:val="004524AC"/>
    <w:rsid w:val="00454320"/>
    <w:rsid w:val="004557B3"/>
    <w:rsid w:val="0046137D"/>
    <w:rsid w:val="00474D22"/>
    <w:rsid w:val="004C11F3"/>
    <w:rsid w:val="004D1324"/>
    <w:rsid w:val="004F4C83"/>
    <w:rsid w:val="0052089C"/>
    <w:rsid w:val="005240E3"/>
    <w:rsid w:val="00533DE3"/>
    <w:rsid w:val="00541A5D"/>
    <w:rsid w:val="005573D9"/>
    <w:rsid w:val="00597A17"/>
    <w:rsid w:val="005A0597"/>
    <w:rsid w:val="005B6B9F"/>
    <w:rsid w:val="005C4436"/>
    <w:rsid w:val="005D6D36"/>
    <w:rsid w:val="006001B9"/>
    <w:rsid w:val="0061069D"/>
    <w:rsid w:val="0062573F"/>
    <w:rsid w:val="00646AAE"/>
    <w:rsid w:val="00657741"/>
    <w:rsid w:val="00661436"/>
    <w:rsid w:val="006640A7"/>
    <w:rsid w:val="00681E1A"/>
    <w:rsid w:val="00687C3A"/>
    <w:rsid w:val="006A02B8"/>
    <w:rsid w:val="006B2039"/>
    <w:rsid w:val="006B5FE0"/>
    <w:rsid w:val="006C3606"/>
    <w:rsid w:val="006E1583"/>
    <w:rsid w:val="006F0A88"/>
    <w:rsid w:val="006F31CF"/>
    <w:rsid w:val="006F7823"/>
    <w:rsid w:val="007037B7"/>
    <w:rsid w:val="00706278"/>
    <w:rsid w:val="007137A5"/>
    <w:rsid w:val="00721E41"/>
    <w:rsid w:val="00724376"/>
    <w:rsid w:val="0075526F"/>
    <w:rsid w:val="0075709B"/>
    <w:rsid w:val="00761FED"/>
    <w:rsid w:val="00772E07"/>
    <w:rsid w:val="00797CD0"/>
    <w:rsid w:val="007C2DF9"/>
    <w:rsid w:val="007C7ACE"/>
    <w:rsid w:val="007E09C9"/>
    <w:rsid w:val="008404D1"/>
    <w:rsid w:val="00860B50"/>
    <w:rsid w:val="00866A26"/>
    <w:rsid w:val="008676DD"/>
    <w:rsid w:val="0089260F"/>
    <w:rsid w:val="008932FF"/>
    <w:rsid w:val="008B1ABE"/>
    <w:rsid w:val="008D074A"/>
    <w:rsid w:val="008D1AFE"/>
    <w:rsid w:val="0094043F"/>
    <w:rsid w:val="009414D1"/>
    <w:rsid w:val="0098156D"/>
    <w:rsid w:val="009908E5"/>
    <w:rsid w:val="0099603E"/>
    <w:rsid w:val="00996278"/>
    <w:rsid w:val="009A2D15"/>
    <w:rsid w:val="009B262B"/>
    <w:rsid w:val="009C2126"/>
    <w:rsid w:val="009E183D"/>
    <w:rsid w:val="009E5DAA"/>
    <w:rsid w:val="009E63F2"/>
    <w:rsid w:val="00A02607"/>
    <w:rsid w:val="00A10B7B"/>
    <w:rsid w:val="00A219CC"/>
    <w:rsid w:val="00A36D99"/>
    <w:rsid w:val="00A95422"/>
    <w:rsid w:val="00AA214E"/>
    <w:rsid w:val="00AA4429"/>
    <w:rsid w:val="00AA4F3B"/>
    <w:rsid w:val="00AA626D"/>
    <w:rsid w:val="00AC08F7"/>
    <w:rsid w:val="00AC3ED6"/>
    <w:rsid w:val="00AC4879"/>
    <w:rsid w:val="00AC55B9"/>
    <w:rsid w:val="00B04565"/>
    <w:rsid w:val="00B33521"/>
    <w:rsid w:val="00B43E19"/>
    <w:rsid w:val="00B61DF8"/>
    <w:rsid w:val="00B83224"/>
    <w:rsid w:val="00BC4F55"/>
    <w:rsid w:val="00BD2547"/>
    <w:rsid w:val="00BF18A1"/>
    <w:rsid w:val="00BF2055"/>
    <w:rsid w:val="00C24A30"/>
    <w:rsid w:val="00C65B52"/>
    <w:rsid w:val="00C673E2"/>
    <w:rsid w:val="00C75DB9"/>
    <w:rsid w:val="00C96DCE"/>
    <w:rsid w:val="00C97FCF"/>
    <w:rsid w:val="00CA1476"/>
    <w:rsid w:val="00CB7F9A"/>
    <w:rsid w:val="00CC61E0"/>
    <w:rsid w:val="00CE10FF"/>
    <w:rsid w:val="00D00044"/>
    <w:rsid w:val="00D12220"/>
    <w:rsid w:val="00D14820"/>
    <w:rsid w:val="00D25A15"/>
    <w:rsid w:val="00D26D73"/>
    <w:rsid w:val="00D3129B"/>
    <w:rsid w:val="00D45108"/>
    <w:rsid w:val="00D52F6E"/>
    <w:rsid w:val="00D96C85"/>
    <w:rsid w:val="00DA4894"/>
    <w:rsid w:val="00DA6812"/>
    <w:rsid w:val="00DC109E"/>
    <w:rsid w:val="00DD029D"/>
    <w:rsid w:val="00DD3838"/>
    <w:rsid w:val="00DD5E25"/>
    <w:rsid w:val="00DE11B9"/>
    <w:rsid w:val="00DF2158"/>
    <w:rsid w:val="00E004D5"/>
    <w:rsid w:val="00E04995"/>
    <w:rsid w:val="00E11973"/>
    <w:rsid w:val="00E32A52"/>
    <w:rsid w:val="00E35461"/>
    <w:rsid w:val="00E50C1A"/>
    <w:rsid w:val="00E55C81"/>
    <w:rsid w:val="00E72D6B"/>
    <w:rsid w:val="00E82DB2"/>
    <w:rsid w:val="00EA2A16"/>
    <w:rsid w:val="00EA7C5E"/>
    <w:rsid w:val="00EB0818"/>
    <w:rsid w:val="00EB1067"/>
    <w:rsid w:val="00EB27E2"/>
    <w:rsid w:val="00EB3B19"/>
    <w:rsid w:val="00F03C92"/>
    <w:rsid w:val="00F07057"/>
    <w:rsid w:val="00F23BF3"/>
    <w:rsid w:val="00F374D9"/>
    <w:rsid w:val="00F37E9D"/>
    <w:rsid w:val="00F46FBB"/>
    <w:rsid w:val="00F52A94"/>
    <w:rsid w:val="00F5447E"/>
    <w:rsid w:val="00F73171"/>
    <w:rsid w:val="00FB1625"/>
    <w:rsid w:val="00FB439A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ADE9EA"/>
  <w15:docId w15:val="{805C7777-0E61-4B6D-870A-DC07BBF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paragraph" w:styleId="NoSpacing">
    <w:name w:val="No Spacing"/>
    <w:uiPriority w:val="1"/>
    <w:qFormat/>
    <w:rsid w:val="00F37E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iZpPm3vtvRAhUN6GMKHe8IB-oQjRwIBw&amp;url=https://comisumn.com/about-comis/sponsors/medtronic-logo/&amp;psig=AFQjCNH106PLov4Xs-JTcj6giKStrkolgQ&amp;ust=14853715341386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hli\AppData\Roaming\Microsoft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13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skohli</dc:creator>
  <cp:lastModifiedBy>Kohli, Sanjna</cp:lastModifiedBy>
  <cp:revision>5</cp:revision>
  <cp:lastPrinted>2020-05-12T18:45:00Z</cp:lastPrinted>
  <dcterms:created xsi:type="dcterms:W3CDTF">2021-05-19T21:59:00Z</dcterms:created>
  <dcterms:modified xsi:type="dcterms:W3CDTF">2021-05-19T22:20:00Z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