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F95E" w14:textId="7C0F9B32" w:rsidR="00C73FDA" w:rsidRDefault="00050E18" w:rsidP="00E63C12">
      <w:pPr>
        <w:pStyle w:val="DoctorName"/>
      </w:pPr>
      <w:r>
        <w:t xml:space="preserve">     </w:t>
      </w:r>
      <w:r w:rsidR="00E045C6">
        <w:rPr>
          <w:noProof/>
          <w:lang w:eastAsia="en-US"/>
        </w:rPr>
        <w:drawing>
          <wp:inline distT="0" distB="0" distL="0" distR="0" wp14:anchorId="4B5494D0" wp14:editId="06DDD937">
            <wp:extent cx="1465942" cy="991809"/>
            <wp:effectExtent l="0" t="0" r="1270" b="0"/>
            <wp:docPr id="1" name="Picture 1" descr="F:\obgy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bgyn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88" cy="9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="003526B0">
        <w:t xml:space="preserve">     </w:t>
      </w:r>
      <w:r>
        <w:t xml:space="preserve"> </w:t>
      </w:r>
      <w:r w:rsidR="00E045C6">
        <w:t xml:space="preserve">                               </w:t>
      </w:r>
      <w:r w:rsidR="00F97C8E">
        <w:t xml:space="preserve"> </w:t>
      </w:r>
      <w:r w:rsidR="00E045C6">
        <w:t xml:space="preserve">  </w:t>
      </w:r>
    </w:p>
    <w:p w14:paraId="36664B83" w14:textId="77777777" w:rsidR="00C11984" w:rsidRPr="00555E4B" w:rsidRDefault="00090D14" w:rsidP="00C11984">
      <w:pPr>
        <w:pStyle w:val="Address"/>
      </w:pPr>
      <w:r>
        <w:t>5045 RT</w:t>
      </w:r>
      <w:r w:rsidR="009F3A86">
        <w:t xml:space="preserve"> 13</w:t>
      </w:r>
      <w:r w:rsidR="0077767F">
        <w:t>0 S, STE I Delran, NJ 08075</w:t>
      </w:r>
      <w:r w:rsidR="0077767F">
        <w:tab/>
      </w:r>
      <w:r w:rsidR="0077767F">
        <w:tab/>
      </w:r>
      <w:r w:rsidR="0077767F">
        <w:tab/>
      </w:r>
      <w:r w:rsidR="0077767F">
        <w:tab/>
        <w:t xml:space="preserve">400 </w:t>
      </w:r>
      <w:r>
        <w:t xml:space="preserve">Creek Crossing Blvd. </w:t>
      </w:r>
      <w:r w:rsidR="0077767F">
        <w:t xml:space="preserve">Suite 412, </w:t>
      </w:r>
      <w:r>
        <w:t>Hainesport, NJ 08036</w:t>
      </w:r>
    </w:p>
    <w:p w14:paraId="0D6BBB8E" w14:textId="289FFBBB" w:rsidR="001D4B1F" w:rsidRDefault="00C11984" w:rsidP="009F3A86">
      <w:pPr>
        <w:pStyle w:val="Address"/>
        <w:jc w:val="center"/>
      </w:pPr>
      <w:r w:rsidRPr="00555E4B">
        <w:t xml:space="preserve">Phone: </w:t>
      </w:r>
      <w:r w:rsidR="00090D14">
        <w:t>856-764-</w:t>
      </w:r>
      <w:r w:rsidR="000A391F">
        <w:t>7660 Fax</w:t>
      </w:r>
      <w:r w:rsidRPr="00555E4B">
        <w:t xml:space="preserve">: </w:t>
      </w:r>
      <w:r w:rsidR="00810B6B">
        <w:t>609-261-4893</w:t>
      </w:r>
    </w:p>
    <w:p w14:paraId="7906FDB1" w14:textId="77777777" w:rsidR="00BA7B9F" w:rsidRPr="00B77DC2" w:rsidRDefault="00BA7B9F" w:rsidP="001D4B1F">
      <w:pPr>
        <w:pStyle w:val="FormTitle"/>
        <w:rPr>
          <w:rFonts w:ascii="Times New Roman" w:hAnsi="Times New Roman" w:cs="Times New Roman"/>
          <w:sz w:val="22"/>
          <w:szCs w:val="22"/>
        </w:rPr>
      </w:pPr>
      <w:r w:rsidRPr="00B77DC2">
        <w:rPr>
          <w:rFonts w:ascii="Times New Roman" w:hAnsi="Times New Roman" w:cs="Times New Roman"/>
          <w:sz w:val="22"/>
          <w:szCs w:val="22"/>
        </w:rPr>
        <w:t>AUTHORIZATION TO RELEASE HEALTHCARE INFORMATION</w:t>
      </w:r>
      <w:r w:rsidR="0040277B">
        <w:rPr>
          <w:rFonts w:ascii="Times New Roman" w:hAnsi="Times New Roman" w:cs="Times New Roman"/>
          <w:sz w:val="22"/>
          <w:szCs w:val="22"/>
        </w:rPr>
        <w:t>/</w:t>
      </w:r>
      <w:r w:rsidR="0040277B" w:rsidRPr="0040277B">
        <w:t xml:space="preserve"> </w:t>
      </w:r>
      <w:r w:rsidR="0040277B" w:rsidRPr="0040277B">
        <w:rPr>
          <w:rFonts w:ascii="Times New Roman" w:hAnsi="Times New Roman" w:cs="Times New Roman"/>
          <w:sz w:val="22"/>
          <w:szCs w:val="22"/>
        </w:rPr>
        <w:t>THIS AUTHORIZATION EXPIRES NINETY DAYS AFTER IT IS SIGNED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1D4B1F" w14:paraId="3C2EDF4E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F579A" w14:textId="77777777"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51082CA" w14:textId="77777777"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6630A" w14:textId="77777777"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9C24070" w14:textId="77777777" w:rsidR="00BA7B9F" w:rsidRDefault="00BA7B9F" w:rsidP="00EC0D7A">
            <w:pPr>
              <w:pStyle w:val="FormText"/>
            </w:pPr>
          </w:p>
        </w:tc>
      </w:tr>
      <w:tr w:rsidR="001D4B1F" w14:paraId="754066C9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98C46" w14:textId="77777777" w:rsidR="00BA7B9F" w:rsidRDefault="00BA7B9F" w:rsidP="00EC0D7A">
            <w:pPr>
              <w:pStyle w:val="FormText"/>
            </w:pP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53C74A92" w14:textId="77777777"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4A7AC" w14:textId="77777777" w:rsidR="00BA7B9F" w:rsidRDefault="00AF2AE2" w:rsidP="00EC0D7A">
            <w:pPr>
              <w:pStyle w:val="FormText"/>
            </w:pPr>
            <w:r>
              <w:t>Phone #/Fax #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F2122CA" w14:textId="77777777" w:rsidR="00BA7B9F" w:rsidRDefault="00BA7B9F" w:rsidP="00EC0D7A">
            <w:pPr>
              <w:pStyle w:val="FormText"/>
            </w:pPr>
          </w:p>
        </w:tc>
      </w:tr>
      <w:tr w:rsidR="00BA7B9F" w14:paraId="07CE4077" w14:textId="77777777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3131" w14:textId="77777777"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5D00E87" w14:textId="77777777" w:rsidR="00BA7B9F" w:rsidRDefault="00BA7B9F" w:rsidP="00EC0D7A">
            <w:pPr>
              <w:pStyle w:val="FormTex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0FD5" w14:textId="77777777"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 w14:paraId="224988D1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BFCB" w14:textId="77777777"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D4045E" w14:paraId="34A97694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8AFF" w14:textId="77777777"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B4702" w14:textId="77777777" w:rsidR="00D4045E" w:rsidRDefault="00D4045E" w:rsidP="00EC0D7A">
            <w:pPr>
              <w:pStyle w:val="FormText"/>
            </w:pPr>
            <w:r>
              <w:t>Name:</w:t>
            </w:r>
            <w:r w:rsidR="00B77DC2">
              <w:t xml:space="preserve"> 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28FE0A3" w14:textId="77777777" w:rsidR="00D4045E" w:rsidRDefault="00D4045E" w:rsidP="00EC0D7A">
            <w:pPr>
              <w:pStyle w:val="FormText"/>
            </w:pPr>
          </w:p>
        </w:tc>
      </w:tr>
      <w:tr w:rsidR="00D4045E" w14:paraId="594C0363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6C96E" w14:textId="77777777"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A6D9C" w14:textId="77777777"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AABBBAE" w14:textId="77777777" w:rsidR="00D4045E" w:rsidRDefault="00D4045E" w:rsidP="00EC0D7A">
            <w:pPr>
              <w:pStyle w:val="FormText"/>
            </w:pPr>
          </w:p>
        </w:tc>
      </w:tr>
      <w:tr w:rsidR="001D4B1F" w14:paraId="22736476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ACC7F" w14:textId="77777777"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414AF" w14:textId="77777777"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6CA2A4F" w14:textId="77777777"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5DD08" w14:textId="77777777"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5BD6EED" w14:textId="77777777"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269B" w14:textId="77777777"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0B6DE1B" w14:textId="77777777" w:rsidR="00BA7B9F" w:rsidRDefault="00BA7B9F" w:rsidP="00EC0D7A">
            <w:pPr>
              <w:pStyle w:val="FormText"/>
            </w:pPr>
          </w:p>
        </w:tc>
      </w:tr>
      <w:tr w:rsidR="00BA7B9F" w14:paraId="55A66B64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D49D" w14:textId="77777777"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 w14:paraId="44CB759E" w14:textId="77777777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CBCB" w14:textId="77777777" w:rsidR="00F4530C" w:rsidRDefault="00F4530C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0B011D3D" w14:textId="77777777" w:rsidR="00F4530C" w:rsidRDefault="00F4530C" w:rsidP="00EC0D7A">
            <w:pPr>
              <w:pStyle w:val="FormText"/>
            </w:pPr>
          </w:p>
        </w:tc>
      </w:tr>
      <w:tr w:rsidR="00BA7B9F" w14:paraId="77762F8E" w14:textId="77777777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BFAAD" w14:textId="77777777"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57C953D" w14:textId="77777777" w:rsidR="00BA7B9F" w:rsidRDefault="00BA7B9F" w:rsidP="00EC0D7A">
            <w:pPr>
              <w:pStyle w:val="FormText"/>
            </w:pPr>
          </w:p>
        </w:tc>
      </w:tr>
      <w:tr w:rsidR="00BA7B9F" w14:paraId="2A3F4DC9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5818" w14:textId="77777777"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275007" w14:paraId="4A0EBA88" w14:textId="7777777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7F348" w14:textId="77777777" w:rsidR="00275007" w:rsidRDefault="00275007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55CF423" w14:textId="77777777" w:rsidR="00275007" w:rsidRDefault="00275007" w:rsidP="00EC0D7A">
            <w:pPr>
              <w:pStyle w:val="FormText"/>
            </w:pPr>
          </w:p>
        </w:tc>
      </w:tr>
      <w:tr w:rsidR="00EC0D7A" w14:paraId="2F204352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3216C8C0" w14:textId="77777777"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275007" w14:paraId="7A02A9A9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03C364E7" w14:textId="77777777" w:rsidR="00275007" w:rsidRDefault="00275007" w:rsidP="00EC0D7A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>
              <w:t>Sexually Transmitted Disease (STD) as defined by law, RCW 70.24 et seq., includes herpes, herpes</w:t>
            </w:r>
            <w:r w:rsidRPr="001D4B1F">
              <w:t xml:space="preserve"> simplex</w:t>
            </w:r>
            <w:r>
              <w:t>, human papilloma virus, wart, genital wart, condyloma, Chlamydia, non-specific urethritis, syphilis, VDRL, ch</w:t>
            </w:r>
            <w:r w:rsidR="00BB384E">
              <w:t xml:space="preserve">ancroid, lymphogranuloma </w:t>
            </w:r>
            <w:proofErr w:type="spellStart"/>
            <w:r w:rsidR="00BB384E">
              <w:t>venereu</w:t>
            </w:r>
            <w:r>
              <w:t>em</w:t>
            </w:r>
            <w:proofErr w:type="spellEnd"/>
            <w:r w:rsidR="00BB384E">
              <w:t>,</w:t>
            </w:r>
            <w:r>
              <w:t xml:space="preserve"> HIV (Human Immunodeficiency Virus), AIDS (Acquired Immunodeficiency </w:t>
            </w:r>
            <w:r w:rsidR="00B172FE">
              <w:t>Syndrome</w:t>
            </w:r>
            <w:r>
              <w:t>)</w:t>
            </w:r>
            <w:r w:rsidR="007143F7">
              <w:t>,</w:t>
            </w:r>
            <w:r>
              <w:t xml:space="preserve"> and gonorrhea.</w:t>
            </w:r>
          </w:p>
        </w:tc>
      </w:tr>
      <w:tr w:rsidR="00275007" w14:paraId="030C8E05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3BDFE" w14:textId="77777777" w:rsidR="00275007" w:rsidRDefault="00275007" w:rsidP="00EC0D7A">
            <w:pPr>
              <w:pStyle w:val="FormText"/>
            </w:pPr>
          </w:p>
        </w:tc>
      </w:tr>
      <w:tr w:rsidR="00275007" w14:paraId="74FC8C61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11A01" w14:textId="77777777" w:rsidR="00275007" w:rsidRDefault="00275007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5716" w14:textId="77777777" w:rsidR="00275007" w:rsidRDefault="00B15B89" w:rsidP="00EC0D7A">
            <w:pPr>
              <w:pStyle w:val="FormText"/>
            </w:pPr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 w14:paraId="4A06A9CC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25795" w14:textId="77777777" w:rsidR="00EC0D7A" w:rsidRDefault="00EC0D7A" w:rsidP="00EC0D7A">
            <w:pPr>
              <w:pStyle w:val="FormText"/>
            </w:pPr>
          </w:p>
        </w:tc>
      </w:tr>
      <w:tr w:rsidR="00B15B89" w14:paraId="7DB6942A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CD990" w14:textId="77777777" w:rsidR="00B15B89" w:rsidRDefault="00B15B89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35D15" w14:textId="77777777"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7143F7">
              <w:t>,</w:t>
            </w:r>
            <w:r>
              <w:t xml:space="preserve"> or mental health treatment to the person(s) listed above.</w:t>
            </w:r>
          </w:p>
        </w:tc>
      </w:tr>
      <w:tr w:rsidR="003D47A3" w14:paraId="4D893F7A" w14:textId="77777777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D872E" w14:textId="77777777" w:rsidR="00E63C12" w:rsidRDefault="00E63C12" w:rsidP="00EC0D7A">
            <w:pPr>
              <w:pStyle w:val="FormText"/>
            </w:pPr>
          </w:p>
          <w:p w14:paraId="7DEE3C2D" w14:textId="77777777" w:rsidR="00E63C12" w:rsidRDefault="00E63C12" w:rsidP="00EC0D7A">
            <w:pPr>
              <w:pStyle w:val="FormText"/>
            </w:pPr>
          </w:p>
          <w:p w14:paraId="642BE85E" w14:textId="77777777" w:rsidR="00E63C12" w:rsidRDefault="00E63C12" w:rsidP="00EC0D7A">
            <w:pPr>
              <w:pStyle w:val="FormText"/>
            </w:pPr>
          </w:p>
          <w:p w14:paraId="1DD783D5" w14:textId="77777777" w:rsidR="00E63C12" w:rsidRDefault="00E63C12" w:rsidP="00EC0D7A">
            <w:pPr>
              <w:pStyle w:val="FormText"/>
            </w:pPr>
          </w:p>
          <w:p w14:paraId="605F0F89" w14:textId="037E42DB" w:rsidR="00B15B89" w:rsidRDefault="00B15B89" w:rsidP="00EC0D7A">
            <w:pPr>
              <w:pStyle w:val="FormText"/>
            </w:pPr>
            <w:bookmarkStart w:id="0" w:name="_GoBack"/>
            <w:bookmarkEnd w:id="0"/>
            <w: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9E3D369" w14:textId="77777777"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3869" w14:textId="77777777"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5AB091C" w14:textId="77777777" w:rsidR="00B15B89" w:rsidRDefault="00B15B89" w:rsidP="00EC0D7A">
            <w:pPr>
              <w:pStyle w:val="FormText"/>
            </w:pPr>
          </w:p>
        </w:tc>
      </w:tr>
    </w:tbl>
    <w:p w14:paraId="25551007" w14:textId="77777777" w:rsidR="00AC4EAC" w:rsidRDefault="00AC4EAC" w:rsidP="00F97C8E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D14"/>
    <w:rsid w:val="000005E6"/>
    <w:rsid w:val="00050E18"/>
    <w:rsid w:val="000816CC"/>
    <w:rsid w:val="00090D14"/>
    <w:rsid w:val="000A391F"/>
    <w:rsid w:val="000C08BC"/>
    <w:rsid w:val="00150B8D"/>
    <w:rsid w:val="00197DB9"/>
    <w:rsid w:val="001D15BF"/>
    <w:rsid w:val="001D4B1F"/>
    <w:rsid w:val="00207BFE"/>
    <w:rsid w:val="00275007"/>
    <w:rsid w:val="00304DC9"/>
    <w:rsid w:val="003359D2"/>
    <w:rsid w:val="003526B0"/>
    <w:rsid w:val="0039383A"/>
    <w:rsid w:val="003B6968"/>
    <w:rsid w:val="003D47A3"/>
    <w:rsid w:val="003F0E12"/>
    <w:rsid w:val="0040277B"/>
    <w:rsid w:val="00457242"/>
    <w:rsid w:val="004C2181"/>
    <w:rsid w:val="004F052F"/>
    <w:rsid w:val="005943A6"/>
    <w:rsid w:val="006D0AFD"/>
    <w:rsid w:val="00710943"/>
    <w:rsid w:val="007143F7"/>
    <w:rsid w:val="00750A20"/>
    <w:rsid w:val="0077767F"/>
    <w:rsid w:val="007B5410"/>
    <w:rsid w:val="00810B6B"/>
    <w:rsid w:val="008222CA"/>
    <w:rsid w:val="00831E6A"/>
    <w:rsid w:val="00902E88"/>
    <w:rsid w:val="00947988"/>
    <w:rsid w:val="00987129"/>
    <w:rsid w:val="00997995"/>
    <w:rsid w:val="009D15F7"/>
    <w:rsid w:val="009F3A86"/>
    <w:rsid w:val="00A67443"/>
    <w:rsid w:val="00A84186"/>
    <w:rsid w:val="00A9232F"/>
    <w:rsid w:val="00AB5800"/>
    <w:rsid w:val="00AC4EAC"/>
    <w:rsid w:val="00AF2AE2"/>
    <w:rsid w:val="00B15B89"/>
    <w:rsid w:val="00B172FE"/>
    <w:rsid w:val="00B77DC2"/>
    <w:rsid w:val="00BA7B9F"/>
    <w:rsid w:val="00BB384E"/>
    <w:rsid w:val="00C11984"/>
    <w:rsid w:val="00C73FDA"/>
    <w:rsid w:val="00C809C6"/>
    <w:rsid w:val="00CF4F6F"/>
    <w:rsid w:val="00D06EE5"/>
    <w:rsid w:val="00D4045E"/>
    <w:rsid w:val="00DA6A8A"/>
    <w:rsid w:val="00E045C6"/>
    <w:rsid w:val="00E63C12"/>
    <w:rsid w:val="00EC0D7A"/>
    <w:rsid w:val="00EE1F40"/>
    <w:rsid w:val="00F4530C"/>
    <w:rsid w:val="00F97C8E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B00AD"/>
  <w15:docId w15:val="{689C2BA5-4789-47B7-9BBA-29ED7D0A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office2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office2</dc:creator>
  <cp:lastModifiedBy>Ify Obianwu</cp:lastModifiedBy>
  <cp:revision>9</cp:revision>
  <cp:lastPrinted>2019-09-24T11:57:00Z</cp:lastPrinted>
  <dcterms:created xsi:type="dcterms:W3CDTF">2017-05-16T19:41:00Z</dcterms:created>
  <dcterms:modified xsi:type="dcterms:W3CDTF">2019-12-05T13:57:00Z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