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WELCOME TO OUR OFFICE</w:t>
      </w:r>
    </w:p>
    <w:p>
      <w:r>
        <w:t>For faster service, please complete the following form prior to arriving at our office.</w:t>
      </w:r>
    </w:p>
    <w:p/>
    <w:p>
      <w:r>
        <w:t>Date___/___/______</w:t>
      </w:r>
    </w:p>
    <w:p>
      <w:r>
        <w:t xml:space="preserve">Patient’s Name (please print) ______________________________ Birth Date ___/___/_____  M or F    </w:t>
      </w:r>
    </w:p>
    <w:p>
      <w:r>
        <w:t xml:space="preserve">Date of last exam _____________Street Address_________________________________________ </w:t>
      </w:r>
    </w:p>
    <w:p>
      <w:r>
        <w:t>City ______________ State___ Zip Code ________Home Phone____________________________</w:t>
      </w:r>
    </w:p>
    <w:p>
      <w:r>
        <w:t xml:space="preserve">Work Phone__________________Employer_____________________Occupation_______________ </w:t>
      </w:r>
    </w:p>
    <w:p>
      <w:r>
        <w:t xml:space="preserve">E-mail_____________________  Vision Insurance_______________ </w:t>
      </w:r>
    </w:p>
    <w:p>
      <w:r>
        <w:t>Emer. Contact___________________Ph #_______________If child, parent’s name______________</w:t>
      </w:r>
    </w:p>
    <w:p>
      <w:r>
        <w:t>How did you hear of us?_____________________________________________________________</w:t>
      </w:r>
    </w:p>
    <w:p/>
    <w:p>
      <w:r>
        <w:t>Reason for visit or eye problems______________________________________________________ ________________________________________________________________________________</w:t>
      </w:r>
    </w:p>
    <w:p/>
    <w:p>
      <w:r>
        <w:t xml:space="preserve">Are you considering purchasing (circle all that apply)   Eyeglasses    Sunglasses     Contact lenses </w:t>
      </w:r>
    </w:p>
    <w:p>
      <w:r>
        <w:t>Laser Corrective Surgery</w:t>
      </w:r>
    </w:p>
    <w:p>
      <w:bookmarkStart w:id="0" w:name="_GoBack"/>
      <w:bookmarkEnd w:id="0"/>
    </w:p>
    <w:p>
      <w:r>
        <w:t xml:space="preserve">Personal Medical Information: </w:t>
      </w:r>
    </w:p>
    <w:p>
      <w:r>
        <w:t xml:space="preserve"> Do you have: (Please circle) Diabetes   High Blood Pressure    Headaches     Glaucoma  </w:t>
      </w:r>
    </w:p>
    <w:p>
      <w:r>
        <w:t xml:space="preserve">   Macular Degeneration    Cataracts      Retinal Detachment  </w:t>
      </w:r>
    </w:p>
    <w:p/>
    <w:p>
      <w:r>
        <w:t xml:space="preserve">Any allergic reactions to medications or other substances? Yes No List them____________________ </w:t>
      </w:r>
    </w:p>
    <w:p>
      <w:r>
        <w:t>_________________________Name of general physician__________________________________</w:t>
      </w:r>
    </w:p>
    <w:p/>
    <w:p>
      <w:r>
        <w:t>Do you take medications? Yes No   Please list names &amp; how often ___________________________</w:t>
      </w:r>
    </w:p>
    <w:p>
      <w:r>
        <w:t>________________________________________________________________________________</w:t>
      </w:r>
    </w:p>
    <w:p/>
    <w:p>
      <w:r>
        <w:t>Do you have family history of any of the following? If Yes, please circle</w:t>
      </w:r>
    </w:p>
    <w:p>
      <w:r>
        <w:t>Diabetes  Glaucoma  High blood pressure  Macular Degeneration   Retinal Detachment  Cataracts</w:t>
      </w:r>
    </w:p>
    <w:p>
      <w:r>
        <w:t>Please explain ____________________________________________________________________</w:t>
      </w:r>
    </w:p>
    <w:p>
      <w:r>
        <w:t>________________________________________________________________________________</w:t>
      </w:r>
    </w:p>
    <w:p/>
    <w:p>
      <w:r>
        <w:t>Do you have any of the following? If Yes, please circle.  Dry Eyes    Eye Surgeries     Wear Glasses   Blurred Vision      Eye Injuries      Wear Contacts      Itchy Eyes</w:t>
      </w:r>
    </w:p>
    <w:p/>
    <w:p>
      <w:r>
        <w:t xml:space="preserve">Please sign below that you have reviewed all information above and it is correct to the best of your knowledge. Payment is due at the time services are rendered. I understand that I am financially responsible for all charges whether or not paid by insurance. </w:t>
      </w:r>
    </w:p>
    <w:p/>
    <w:p/>
    <w:p>
      <w:r>
        <w:t>Signature__________________________________________ Date ____________</w:t>
      </w:r>
    </w:p>
    <w:p/>
    <w:p/>
    <w:p>
      <w:r>
        <w:t>I authorize the release of any medical information necessary to provide the most beneficial and complete visual examination. I have been given a copy of the Notice of Privacy Practices.</w:t>
      </w:r>
    </w:p>
    <w:p/>
    <w:p>
      <w:r>
        <w:t>Signature_______________________________________  Date_____________________</w:t>
      </w:r>
    </w:p>
    <w:sectPr>
      <w:headerReference r:id="rId4" w:type="default"/>
      <w:footerReference r:id="rId5" w:type="default"/>
      <w:pgSz w:w="12240" w:h="15840"/>
      <w:pgMar w:top="720" w:right="720" w:bottom="1440" w:left="720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Frutiger-Italic">
    <w:altName w:val="Segoe Print"/>
    <w:panose1 w:val="00000000000000000000"/>
    <w:charset w:val="00"/>
    <w:family w:val="auto"/>
    <w:pitch w:val="default"/>
    <w:sig w:usb0="00000003" w:usb1="08070000" w:usb2="00000010" w:usb3="00000000" w:csb0="00020001" w:csb1="00000000"/>
  </w:font>
  <w:font w:name="Frutiger-Roman">
    <w:altName w:val="Segoe Print"/>
    <w:panose1 w:val="00000000000000000000"/>
    <w:charset w:val="00"/>
    <w:family w:val="auto"/>
    <w:pitch w:val="default"/>
    <w:sig w:usb0="00000003" w:usb1="08070000" w:usb2="00000010" w:usb3="00000000" w:csb0="00020001" w:csb1="00000000"/>
  </w:font>
  <w:font w:name="Frutiger-Black">
    <w:altName w:val="Segoe Print"/>
    <w:panose1 w:val="00000000000000000000"/>
    <w:charset w:val="00"/>
    <w:family w:val="auto"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5400"/>
        <w:tab w:val="right" w:pos="10800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5400"/>
        <w:tab w:val="right" w:pos="1080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0"/>
  <w:drawingGridVerticalOrigin w:val="0"/>
  <w:doNotShadeFormData w:val="1"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doNotWrapTextWithPunct/>
    <w:doNotUseEastAsianBreakRules/>
    <w:growAutofi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0</Pages>
  <Words>0</Words>
  <Characters>0</Characters>
  <Lines>0</Lines>
  <Paragraphs>0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2016-04-04T19:33:04Z</dcterms:created>
  <cp:lastModifiedBy>SVOC</cp:lastModifiedBy>
  <cp:lastPrinted>2016-04-04T19:34:57Z</cp:lastPrinted>
  <dcterms:modified xsi:type="dcterms:W3CDTF">2016-04-04T19:36:51Z</dcterms:modified>
  <dc:title>WELCOME TO OUR OFFICE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