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E06" w:rsidRDefault="008F5E06" w:rsidP="00540EE8">
      <w:pPr>
        <w:spacing w:after="0" w:line="240" w:lineRule="auto"/>
        <w:jc w:val="center"/>
        <w:rPr>
          <w:rFonts w:ascii="Times New Roman" w:hAnsi="Times New Roman"/>
          <w:b/>
          <w:sz w:val="24"/>
          <w:szCs w:val="24"/>
        </w:rPr>
      </w:pPr>
      <w:r w:rsidRPr="00C42581">
        <w:rPr>
          <w:rFonts w:ascii="Times New Roman" w:hAnsi="Times New Roman"/>
          <w:b/>
          <w:sz w:val="24"/>
          <w:szCs w:val="24"/>
        </w:rPr>
        <w:t>Jerrold A. Hiura, DDS</w:t>
      </w:r>
      <w:r>
        <w:rPr>
          <w:rFonts w:ascii="Times New Roman" w:hAnsi="Times New Roman"/>
          <w:b/>
          <w:sz w:val="24"/>
          <w:szCs w:val="24"/>
        </w:rPr>
        <w:t xml:space="preserve">  </w:t>
      </w:r>
    </w:p>
    <w:p w:rsidR="008F5E06" w:rsidRPr="00C42581" w:rsidRDefault="008F5E06" w:rsidP="00540EE8">
      <w:pPr>
        <w:spacing w:after="0" w:line="240" w:lineRule="auto"/>
        <w:jc w:val="center"/>
        <w:rPr>
          <w:rFonts w:ascii="Times New Roman" w:hAnsi="Times New Roman"/>
          <w:b/>
          <w:sz w:val="24"/>
          <w:szCs w:val="24"/>
        </w:rPr>
      </w:pPr>
      <w:r>
        <w:rPr>
          <w:rFonts w:ascii="Times New Roman" w:hAnsi="Times New Roman"/>
          <w:b/>
          <w:sz w:val="24"/>
          <w:szCs w:val="24"/>
        </w:rPr>
        <w:t xml:space="preserve"> Stephani D. Ueno, DMD</w:t>
      </w:r>
    </w:p>
    <w:p w:rsidR="008F5E06" w:rsidRPr="006253F2" w:rsidRDefault="008F5E06" w:rsidP="006253F2">
      <w:pPr>
        <w:spacing w:after="0" w:line="240" w:lineRule="auto"/>
        <w:jc w:val="center"/>
        <w:rPr>
          <w:b/>
        </w:rPr>
      </w:pPr>
      <w:smartTag w:uri="urn:schemas-microsoft-com:office:smarttags" w:element="address">
        <w:smartTag w:uri="urn:schemas-microsoft-com:office:smarttags" w:element="Street">
          <w:r w:rsidRPr="006253F2">
            <w:rPr>
              <w:b/>
            </w:rPr>
            <w:t>90 E. Taylor St</w:t>
          </w:r>
        </w:smartTag>
      </w:smartTag>
      <w:r w:rsidRPr="006253F2">
        <w:rPr>
          <w:b/>
        </w:rPr>
        <w:t xml:space="preserve">.  </w:t>
      </w:r>
      <w:smartTag w:uri="urn:schemas-microsoft-com:office:smarttags" w:element="City">
        <w:smartTag w:uri="urn:schemas-microsoft-com:office:smarttags" w:element="place">
          <w:r w:rsidRPr="006253F2">
            <w:rPr>
              <w:b/>
            </w:rPr>
            <w:t>San Jose</w:t>
          </w:r>
        </w:smartTag>
      </w:smartTag>
      <w:r w:rsidRPr="006253F2">
        <w:rPr>
          <w:b/>
        </w:rPr>
        <w:t>, Ca. 95112</w:t>
      </w:r>
    </w:p>
    <w:p w:rsidR="008F5E06" w:rsidRPr="006253F2" w:rsidRDefault="008F5E06" w:rsidP="005857D6">
      <w:pPr>
        <w:spacing w:after="0" w:line="240" w:lineRule="auto"/>
        <w:jc w:val="center"/>
        <w:rPr>
          <w:b/>
        </w:rPr>
      </w:pPr>
      <w:r w:rsidRPr="006253F2">
        <w:rPr>
          <w:b/>
        </w:rPr>
        <w:t>(408) 294-9944</w:t>
      </w:r>
    </w:p>
    <w:tbl>
      <w:tblPr>
        <w:tblpPr w:leftFromText="180" w:rightFromText="180" w:vertAnchor="text" w:horzAnchor="margin" w:tblpY="114"/>
        <w:tblW w:w="11140" w:type="dxa"/>
        <w:tblLook w:val="00A0"/>
      </w:tblPr>
      <w:tblGrid>
        <w:gridCol w:w="11140"/>
      </w:tblGrid>
      <w:tr w:rsidR="008F5E06" w:rsidRPr="0073793B" w:rsidTr="0073793B">
        <w:trPr>
          <w:trHeight w:val="179"/>
        </w:trPr>
        <w:tc>
          <w:tcPr>
            <w:tcW w:w="11140" w:type="dxa"/>
            <w:shd w:val="clear" w:color="auto" w:fill="D9D9D9"/>
          </w:tcPr>
          <w:p w:rsidR="008F5E06" w:rsidRPr="0073793B" w:rsidRDefault="008F5E06" w:rsidP="0073793B">
            <w:pPr>
              <w:spacing w:after="0" w:line="240" w:lineRule="auto"/>
              <w:rPr>
                <w:b/>
                <w:sz w:val="28"/>
                <w:szCs w:val="28"/>
              </w:rPr>
            </w:pPr>
          </w:p>
        </w:tc>
      </w:tr>
    </w:tbl>
    <w:p w:rsidR="008F5E06" w:rsidRDefault="008F5E06" w:rsidP="006253F2">
      <w:pPr>
        <w:spacing w:line="240" w:lineRule="auto"/>
        <w:jc w:val="center"/>
        <w:rPr>
          <w:b/>
        </w:rPr>
      </w:pPr>
      <w:r>
        <w:rPr>
          <w:b/>
        </w:rPr>
        <w:t>CONFIDENTIAL</w:t>
      </w:r>
    </w:p>
    <w:p w:rsidR="008F5E06" w:rsidRDefault="008F5E06" w:rsidP="006253F2">
      <w:pPr>
        <w:spacing w:line="240" w:lineRule="auto"/>
        <w:rPr>
          <w:b/>
        </w:rPr>
      </w:pPr>
      <w:r w:rsidRPr="00CB3D8E">
        <w:t>First Name ____________________ Last Name ______________________________ Middle Initial ____</w:t>
      </w:r>
    </w:p>
    <w:p w:rsidR="008F5E06" w:rsidRPr="006253F2" w:rsidRDefault="008F5E06" w:rsidP="006253F2">
      <w:pPr>
        <w:spacing w:line="240" w:lineRule="auto"/>
        <w:rPr>
          <w:b/>
        </w:rPr>
      </w:pPr>
      <w:r w:rsidRPr="00CB3D8E">
        <w:t>Preferred Name ___________________________________________ Male ___ Female ____</w:t>
      </w:r>
    </w:p>
    <w:p w:rsidR="008F5E06" w:rsidRPr="00CB3D8E" w:rsidRDefault="008F5E06" w:rsidP="00CB3D8E">
      <w:pPr>
        <w:spacing w:after="0" w:line="360" w:lineRule="auto"/>
      </w:pPr>
      <w:r w:rsidRPr="00CB3D8E">
        <w:t>Birth date: __</w:t>
      </w:r>
      <w:r w:rsidRPr="00CB3D8E">
        <w:softHyphen/>
      </w:r>
      <w:r w:rsidRPr="00CB3D8E">
        <w:softHyphen/>
        <w:t>_/___/____   Soc Sec # _____-____-_____ Driver’s Lic: ________________ State_________</w:t>
      </w:r>
    </w:p>
    <w:p w:rsidR="008F5E06" w:rsidRPr="00CB3D8E" w:rsidRDefault="008F5E06" w:rsidP="00CB3D8E">
      <w:pPr>
        <w:spacing w:after="0" w:line="360" w:lineRule="auto"/>
      </w:pPr>
      <w:r w:rsidRPr="00CB3D8E">
        <w:t>Address (</w:t>
      </w:r>
      <w:r w:rsidRPr="00CB3D8E">
        <w:rPr>
          <w:b/>
        </w:rPr>
        <w:t>NO P.O. Box</w:t>
      </w:r>
      <w:r w:rsidRPr="00CB3D8E">
        <w:t>) ________________________________________________ ____Apt #__________</w:t>
      </w:r>
    </w:p>
    <w:p w:rsidR="008F5E06" w:rsidRPr="00CB3D8E" w:rsidRDefault="008F5E06" w:rsidP="00CB3D8E">
      <w:pPr>
        <w:spacing w:after="0" w:line="360" w:lineRule="auto"/>
      </w:pPr>
      <w:r w:rsidRPr="00CB3D8E">
        <w:t>City ______________________________State _____________Zip Code ___________________________</w:t>
      </w:r>
    </w:p>
    <w:p w:rsidR="008F5E06" w:rsidRPr="00CB3D8E" w:rsidRDefault="008F5E06" w:rsidP="00CB3D8E">
      <w:pPr>
        <w:spacing w:after="0" w:line="360" w:lineRule="auto"/>
      </w:pPr>
      <w:r w:rsidRPr="00CB3D8E">
        <w:t>Home Phone (___) ___-___</w:t>
      </w:r>
      <w:r w:rsidRPr="00CB3D8E">
        <w:softHyphen/>
        <w:t>__ Work Phone (___) ___-____</w:t>
      </w:r>
      <w:r w:rsidRPr="00CB3D8E">
        <w:softHyphen/>
        <w:t>_ Extension__</w:t>
      </w:r>
      <w:r w:rsidRPr="00CB3D8E">
        <w:softHyphen/>
      </w:r>
      <w:r w:rsidRPr="00CB3D8E">
        <w:softHyphen/>
        <w:t>____ Cell Phone (___)___-_____</w:t>
      </w:r>
    </w:p>
    <w:p w:rsidR="008F5E06" w:rsidRPr="00CB3D8E" w:rsidRDefault="008F5E06" w:rsidP="00CB3D8E">
      <w:pPr>
        <w:spacing w:after="0" w:line="360" w:lineRule="auto"/>
      </w:pPr>
      <w:r>
        <w:rPr>
          <w:noProof/>
        </w:rPr>
        <w:pict>
          <v:rect id="_x0000_s1026" style="position:absolute;margin-left:180pt;margin-top:18.8pt;width:9pt;height:10.5pt;z-index:251658240"/>
        </w:pict>
      </w:r>
      <w:r>
        <w:rPr>
          <w:noProof/>
        </w:rPr>
        <w:pict>
          <v:rect id="_x0000_s1027" style="position:absolute;margin-left:2.25pt;margin-top:18.8pt;width:9pt;height:10.5pt;z-index:251657216"/>
        </w:pict>
      </w:r>
      <w:r w:rsidRPr="00CB3D8E">
        <w:t xml:space="preserve">E-mail:__________________________________________________ </w:t>
      </w:r>
    </w:p>
    <w:p w:rsidR="008F5E06" w:rsidRPr="00CB3D8E" w:rsidRDefault="008F5E06" w:rsidP="00CB3D8E">
      <w:pPr>
        <w:spacing w:after="0"/>
      </w:pPr>
      <w:r w:rsidRPr="00CB3D8E">
        <w:t xml:space="preserve">       I’d like email correspondences</w:t>
      </w:r>
      <w:r w:rsidRPr="00CB3D8E">
        <w:tab/>
        <w:t xml:space="preserve">     I’d like to receive text messages</w:t>
      </w:r>
    </w:p>
    <w:p w:rsidR="008F5E06" w:rsidRDefault="008F5E06" w:rsidP="00194571">
      <w:pPr>
        <w:spacing w:after="0" w:line="300" w:lineRule="auto"/>
        <w:rPr>
          <w:b/>
        </w:rPr>
      </w:pPr>
    </w:p>
    <w:p w:rsidR="008F5E06" w:rsidRPr="00CB3D8E" w:rsidRDefault="008F5E06" w:rsidP="00194571">
      <w:pPr>
        <w:spacing w:after="0" w:line="300" w:lineRule="auto"/>
      </w:pPr>
      <w:r w:rsidRPr="00CB3D8E">
        <w:rPr>
          <w:b/>
        </w:rPr>
        <w:t>Mailing address if different from above</w:t>
      </w:r>
      <w:r w:rsidRPr="00CB3D8E">
        <w:t>: ______________________________________ Apt # _________</w:t>
      </w:r>
    </w:p>
    <w:p w:rsidR="008F5E06" w:rsidRPr="00CB3D8E" w:rsidRDefault="008F5E06" w:rsidP="00194571">
      <w:pPr>
        <w:spacing w:after="0" w:line="300" w:lineRule="auto"/>
      </w:pPr>
      <w:r w:rsidRPr="00CB3D8E">
        <w:t>City ____________________________State ______Zip Code _______________</w:t>
      </w:r>
    </w:p>
    <w:p w:rsidR="008F5E06" w:rsidRPr="00CB3D8E" w:rsidRDefault="008F5E06" w:rsidP="00194571">
      <w:pPr>
        <w:spacing w:after="0" w:line="300" w:lineRule="auto"/>
      </w:pPr>
      <w:r w:rsidRPr="00CB3D8E">
        <w:t>Employer: ____________________________________________Occupation: _______________________</w:t>
      </w:r>
    </w:p>
    <w:p w:rsidR="008F5E06" w:rsidRPr="00CB3D8E" w:rsidRDefault="008F5E06" w:rsidP="00194571">
      <w:pPr>
        <w:spacing w:after="0" w:line="300" w:lineRule="auto"/>
      </w:pPr>
      <w:r w:rsidRPr="00CB3D8E">
        <w:t>Employer Address: __________________________________City_____________________State________</w:t>
      </w:r>
    </w:p>
    <w:p w:rsidR="008F5E06" w:rsidRPr="00CB3D8E" w:rsidRDefault="008F5E06" w:rsidP="00194571">
      <w:pPr>
        <w:spacing w:after="0" w:line="300" w:lineRule="auto"/>
      </w:pPr>
      <w:r w:rsidRPr="00CB3D8E">
        <w:t>Student Status:  Full Time (  ) Part Time (  ) School Name: ________________________________</w:t>
      </w:r>
    </w:p>
    <w:p w:rsidR="008F5E06" w:rsidRPr="00CB3D8E" w:rsidRDefault="008F5E06" w:rsidP="00194571">
      <w:pPr>
        <w:spacing w:after="0" w:line="300" w:lineRule="auto"/>
      </w:pPr>
      <w:r w:rsidRPr="00CB3D8E">
        <w:t>Check Appropriate Line:  Married ___ Single ___ Divorced ____ Separated ____ Widowed_____</w:t>
      </w:r>
    </w:p>
    <w:p w:rsidR="008F5E06" w:rsidRPr="00CB3D8E" w:rsidRDefault="008F5E06" w:rsidP="00194571">
      <w:pPr>
        <w:spacing w:after="0" w:line="300" w:lineRule="auto"/>
      </w:pPr>
      <w:r w:rsidRPr="00CB3D8E">
        <w:t>Spouse’s Name: _____________________________________________________</w:t>
      </w:r>
    </w:p>
    <w:p w:rsidR="008F5E06" w:rsidRDefault="008F5E06" w:rsidP="00CB3D8E">
      <w:pPr>
        <w:spacing w:after="0"/>
      </w:pPr>
      <w:r w:rsidRPr="00CB3D8E">
        <w:t xml:space="preserve">Whom may we thank for referring you to our practice?  Friend    Relative    Yellow Pages    YELP  </w:t>
      </w:r>
      <w:r>
        <w:t xml:space="preserve"> Other _____</w:t>
      </w:r>
    </w:p>
    <w:p w:rsidR="008F5E06" w:rsidRPr="00CB3D8E" w:rsidRDefault="008F5E06" w:rsidP="00CB3D8E">
      <w:pPr>
        <w:spacing w:after="0"/>
      </w:pPr>
      <w:r>
        <w:t xml:space="preserve">Name  </w:t>
      </w:r>
      <w:r w:rsidRPr="00CB3D8E">
        <w:t>_______________________________________</w:t>
      </w:r>
    </w:p>
    <w:p w:rsidR="008F5E06" w:rsidRDefault="008F5E06" w:rsidP="00AE22A1">
      <w:pPr>
        <w:spacing w:after="0" w:line="240" w:lineRule="auto"/>
        <w:rPr>
          <w:b/>
        </w:rPr>
      </w:pPr>
    </w:p>
    <w:p w:rsidR="008F5E06" w:rsidRPr="00CB3D8E" w:rsidRDefault="008F5E06" w:rsidP="006253F2">
      <w:pPr>
        <w:spacing w:after="0"/>
        <w:rPr>
          <w:b/>
        </w:rPr>
      </w:pPr>
      <w:r w:rsidRPr="00CB3D8E">
        <w:rPr>
          <w:b/>
        </w:rPr>
        <w:t>Emergency Information</w:t>
      </w:r>
    </w:p>
    <w:p w:rsidR="008F5E06" w:rsidRPr="00CB3D8E" w:rsidRDefault="008F5E06" w:rsidP="00194571">
      <w:pPr>
        <w:spacing w:after="0"/>
      </w:pPr>
      <w:r w:rsidRPr="00CB3D8E">
        <w:t>Name</w:t>
      </w:r>
      <w:r>
        <w:t xml:space="preserve"> of nearest relative not living with you </w:t>
      </w:r>
      <w:r w:rsidRPr="00CB3D8E">
        <w:t xml:space="preserve"> ________</w:t>
      </w:r>
      <w:r>
        <w:t>__________________</w:t>
      </w:r>
      <w:r w:rsidRPr="00CB3D8E">
        <w:t xml:space="preserve">      Phone (___) ____-________</w:t>
      </w:r>
    </w:p>
    <w:tbl>
      <w:tblPr>
        <w:tblpPr w:leftFromText="180" w:rightFromText="180" w:vertAnchor="text" w:horzAnchor="margin" w:tblpXSpec="right" w:tblpY="473"/>
        <w:tblW w:w="0" w:type="auto"/>
        <w:tblLook w:val="00A0"/>
      </w:tblPr>
      <w:tblGrid>
        <w:gridCol w:w="10926"/>
      </w:tblGrid>
      <w:tr w:rsidR="008F5E06" w:rsidRPr="0073793B" w:rsidTr="0073793B">
        <w:trPr>
          <w:trHeight w:val="318"/>
        </w:trPr>
        <w:tc>
          <w:tcPr>
            <w:tcW w:w="10926" w:type="dxa"/>
            <w:shd w:val="clear" w:color="auto" w:fill="D9D9D9"/>
          </w:tcPr>
          <w:p w:rsidR="008F5E06" w:rsidRPr="0073793B" w:rsidRDefault="008F5E06" w:rsidP="0073793B">
            <w:pPr>
              <w:spacing w:after="0" w:line="240" w:lineRule="auto"/>
              <w:rPr>
                <w:b/>
                <w:sz w:val="28"/>
                <w:szCs w:val="28"/>
              </w:rPr>
            </w:pPr>
            <w:r w:rsidRPr="0073793B">
              <w:rPr>
                <w:b/>
                <w:sz w:val="28"/>
                <w:szCs w:val="28"/>
              </w:rPr>
              <w:t>Financially Responsible Party Information</w:t>
            </w:r>
          </w:p>
        </w:tc>
      </w:tr>
    </w:tbl>
    <w:p w:rsidR="008F5E06" w:rsidRPr="00CB3D8E" w:rsidRDefault="008F5E06" w:rsidP="00CB3D8E">
      <w:pPr>
        <w:spacing w:after="0" w:line="360" w:lineRule="auto"/>
      </w:pPr>
      <w:r w:rsidRPr="00CB3D8E">
        <w:t>Relationship______________________</w:t>
      </w:r>
    </w:p>
    <w:p w:rsidR="008F5E06" w:rsidRDefault="008F5E06" w:rsidP="00CB3D8E">
      <w:pPr>
        <w:spacing w:after="0"/>
        <w:rPr>
          <w:sz w:val="24"/>
          <w:szCs w:val="24"/>
        </w:rPr>
      </w:pPr>
    </w:p>
    <w:p w:rsidR="008F5E06" w:rsidRPr="006253F2" w:rsidRDefault="008F5E06" w:rsidP="00CB3D8E">
      <w:pPr>
        <w:spacing w:after="0"/>
      </w:pPr>
      <w:r w:rsidRPr="006253F2">
        <w:t>Relationship to Patient:  Self ____ Husband ____Wife ____Father ____ Mother ____Other____</w:t>
      </w:r>
    </w:p>
    <w:p w:rsidR="008F5E06" w:rsidRPr="006253F2" w:rsidRDefault="008F5E06" w:rsidP="00CB3D8E">
      <w:pPr>
        <w:spacing w:line="240" w:lineRule="auto"/>
        <w:jc w:val="center"/>
      </w:pPr>
      <w:r w:rsidRPr="006253F2">
        <w:t xml:space="preserve"> (IF OTHER THAN </w:t>
      </w:r>
      <w:r w:rsidRPr="006253F2">
        <w:rPr>
          <w:u w:val="single"/>
        </w:rPr>
        <w:t>SELF</w:t>
      </w:r>
      <w:r w:rsidRPr="006253F2">
        <w:t xml:space="preserve"> PLEASE COMPLETE THE FOLLOWING PAGE)</w:t>
      </w:r>
    </w:p>
    <w:p w:rsidR="008F5E06" w:rsidRPr="006253F2" w:rsidRDefault="008F5E06" w:rsidP="00CB3D8E">
      <w:pPr>
        <w:spacing w:after="0" w:line="240" w:lineRule="auto"/>
      </w:pPr>
      <w:r w:rsidRPr="006253F2">
        <w:t>Preferred method of payment: Cash or Check ____  Credit Card ____  Alternative billing source (ask) ____</w:t>
      </w:r>
    </w:p>
    <w:p w:rsidR="008F5E06" w:rsidRPr="006253F2" w:rsidRDefault="008F5E06" w:rsidP="00CB3D8E">
      <w:pPr>
        <w:spacing w:after="0" w:line="240" w:lineRule="auto"/>
      </w:pPr>
      <w:r w:rsidRPr="006253F2">
        <w:t xml:space="preserve">Automatic Credit Card Payments:  </w:t>
      </w:r>
    </w:p>
    <w:p w:rsidR="008F5E06" w:rsidRPr="006253F2" w:rsidRDefault="008F5E06" w:rsidP="00CB3D8E">
      <w:pPr>
        <w:spacing w:after="0" w:line="240" w:lineRule="auto"/>
      </w:pPr>
      <w:r w:rsidRPr="006253F2">
        <w:t xml:space="preserve">___ Charge my credit card at each visit </w:t>
      </w:r>
    </w:p>
    <w:p w:rsidR="008F5E06" w:rsidRPr="006253F2" w:rsidRDefault="008F5E06" w:rsidP="00CB3D8E">
      <w:pPr>
        <w:spacing w:after="0" w:line="240" w:lineRule="auto"/>
      </w:pPr>
      <w:r w:rsidRPr="006253F2">
        <w:t>___ Charge my credit card any outstanding balance after insurance has paid</w:t>
      </w:r>
    </w:p>
    <w:p w:rsidR="008F5E06" w:rsidRPr="006253F2" w:rsidRDefault="008F5E06" w:rsidP="00CB3D8E">
      <w:pPr>
        <w:spacing w:after="0" w:line="240" w:lineRule="auto"/>
      </w:pPr>
      <w:r w:rsidRPr="006253F2">
        <w:t>___ * My insurance pays me, charge my credit card account balance</w:t>
      </w:r>
    </w:p>
    <w:p w:rsidR="008F5E06" w:rsidRDefault="008F5E06" w:rsidP="00CB3D8E">
      <w:pPr>
        <w:spacing w:after="0" w:line="240" w:lineRule="auto"/>
        <w:rPr>
          <w:sz w:val="24"/>
          <w:szCs w:val="24"/>
        </w:rPr>
      </w:pPr>
    </w:p>
    <w:p w:rsidR="008F5E06" w:rsidRPr="006253F2" w:rsidRDefault="008F5E06" w:rsidP="007A3017">
      <w:pPr>
        <w:spacing w:after="0" w:line="360" w:lineRule="auto"/>
      </w:pPr>
      <w:r w:rsidRPr="006253F2">
        <w:t xml:space="preserve">Number ___________________________  Exp ________  </w:t>
      </w:r>
      <w:r w:rsidRPr="006253F2">
        <w:tab/>
        <w:t>3 digit code ___</w:t>
      </w:r>
      <w:r>
        <w:t xml:space="preserve"> </w:t>
      </w:r>
      <w:r w:rsidRPr="006253F2">
        <w:tab/>
        <w:t xml:space="preserve">Visa__ MC__ </w:t>
      </w:r>
    </w:p>
    <w:p w:rsidR="008F5E06" w:rsidRDefault="008F5E06" w:rsidP="007A3017">
      <w:pPr>
        <w:spacing w:after="0" w:line="360" w:lineRule="auto"/>
      </w:pPr>
      <w:r w:rsidRPr="006253F2">
        <w:t xml:space="preserve"> Signature ______________________________________</w:t>
      </w:r>
    </w:p>
    <w:p w:rsidR="008F5E06" w:rsidRPr="007A3017" w:rsidRDefault="008F5E06" w:rsidP="007A3017">
      <w:pPr>
        <w:spacing w:after="0" w:line="360" w:lineRule="auto"/>
      </w:pPr>
      <w:r>
        <w:rPr>
          <w:b/>
          <w:sz w:val="24"/>
          <w:szCs w:val="24"/>
        </w:rPr>
        <w:t xml:space="preserve">FINANCIALLY RESPONSIBLE PARTY </w:t>
      </w:r>
      <w:r>
        <w:rPr>
          <w:sz w:val="24"/>
          <w:szCs w:val="24"/>
        </w:rPr>
        <w:t>(other than self):</w:t>
      </w:r>
    </w:p>
    <w:p w:rsidR="008F5E06" w:rsidRDefault="008F5E06" w:rsidP="007A3017">
      <w:pPr>
        <w:spacing w:after="0" w:line="300" w:lineRule="auto"/>
      </w:pPr>
      <w:r>
        <w:t>First Name ____________________ Last Name ______________________________ Middle Initial ____</w:t>
      </w:r>
    </w:p>
    <w:p w:rsidR="008F5E06" w:rsidRDefault="008F5E06" w:rsidP="007A3017">
      <w:pPr>
        <w:spacing w:after="0" w:line="300" w:lineRule="auto"/>
      </w:pPr>
      <w:r>
        <w:t>Birth date: ___/___/_____   Soc Sec # ____-___-_____ Drivers Lic: _____________________ State_____</w:t>
      </w:r>
    </w:p>
    <w:p w:rsidR="008F5E06" w:rsidRDefault="008F5E06" w:rsidP="007A3017">
      <w:pPr>
        <w:spacing w:after="0" w:line="300" w:lineRule="auto"/>
      </w:pPr>
      <w:r>
        <w:t>Address (</w:t>
      </w:r>
      <w:r w:rsidRPr="00B92F39">
        <w:rPr>
          <w:b/>
        </w:rPr>
        <w:t>NO P.O. Box</w:t>
      </w:r>
      <w:r>
        <w:t>) ________________________________________________ ____          Apt #____</w:t>
      </w:r>
    </w:p>
    <w:p w:rsidR="008F5E06" w:rsidRDefault="008F5E06" w:rsidP="007A3017">
      <w:pPr>
        <w:spacing w:after="0" w:line="300" w:lineRule="auto"/>
      </w:pPr>
      <w:r>
        <w:t>City ______________________________State ____  Zip Code __________</w:t>
      </w:r>
    </w:p>
    <w:p w:rsidR="008F5E06" w:rsidRDefault="008F5E06" w:rsidP="007A3017">
      <w:pPr>
        <w:spacing w:after="0" w:line="300" w:lineRule="auto"/>
      </w:pPr>
      <w:r w:rsidRPr="007A1405">
        <w:rPr>
          <w:b/>
        </w:rPr>
        <w:t>Mailing address if different from above</w:t>
      </w:r>
      <w:r>
        <w:t>: ______________________________________         Apt # ____</w:t>
      </w:r>
    </w:p>
    <w:p w:rsidR="008F5E06" w:rsidRDefault="008F5E06" w:rsidP="007A3017">
      <w:pPr>
        <w:spacing w:after="0" w:line="300" w:lineRule="auto"/>
      </w:pPr>
      <w:r>
        <w:t>City ______________________________State ____  Zip Code __________</w:t>
      </w:r>
    </w:p>
    <w:p w:rsidR="008F5E06" w:rsidRDefault="008F5E06" w:rsidP="007A3017">
      <w:pPr>
        <w:spacing w:after="0" w:line="300" w:lineRule="auto"/>
      </w:pPr>
      <w:r>
        <w:t>Home Phone (___) ___-____ Work Phone (___) ___-____ Extension_____ Cell Phone (___) ___-____</w:t>
      </w:r>
    </w:p>
    <w:p w:rsidR="008F5E06" w:rsidRDefault="008F5E06" w:rsidP="007A3017">
      <w:pPr>
        <w:spacing w:after="0" w:line="300" w:lineRule="auto"/>
      </w:pPr>
      <w:r>
        <w:t>E-mail:_______________________________________________________</w:t>
      </w:r>
    </w:p>
    <w:p w:rsidR="008F5E06" w:rsidRDefault="008F5E06" w:rsidP="007A3017">
      <w:pPr>
        <w:spacing w:after="0" w:line="300" w:lineRule="auto"/>
      </w:pPr>
      <w:r>
        <w:t>Employer: ____________________________________________Occupation: ______________________</w:t>
      </w:r>
    </w:p>
    <w:p w:rsidR="008F5E06" w:rsidRDefault="008F5E06" w:rsidP="007A3017">
      <w:pPr>
        <w:spacing w:after="0" w:line="240" w:lineRule="auto"/>
      </w:pPr>
      <w:r>
        <w:t>Employer Address: __________________________________City_____________________State_______</w:t>
      </w:r>
    </w:p>
    <w:tbl>
      <w:tblPr>
        <w:tblpPr w:leftFromText="180" w:rightFromText="180" w:vertAnchor="text" w:horzAnchor="margin" w:tblpY="183"/>
        <w:tblW w:w="11044" w:type="dxa"/>
        <w:tblLook w:val="00A0"/>
      </w:tblPr>
      <w:tblGrid>
        <w:gridCol w:w="11044"/>
      </w:tblGrid>
      <w:tr w:rsidR="008F5E06" w:rsidRPr="0073793B" w:rsidTr="0073793B">
        <w:trPr>
          <w:trHeight w:val="340"/>
        </w:trPr>
        <w:tc>
          <w:tcPr>
            <w:tcW w:w="11044" w:type="dxa"/>
            <w:shd w:val="clear" w:color="auto" w:fill="D9D9D9"/>
          </w:tcPr>
          <w:p w:rsidR="008F5E06" w:rsidRPr="0073793B" w:rsidRDefault="008F5E06" w:rsidP="0073793B">
            <w:pPr>
              <w:spacing w:after="0" w:line="240" w:lineRule="auto"/>
              <w:rPr>
                <w:b/>
                <w:sz w:val="28"/>
                <w:szCs w:val="28"/>
                <w:highlight w:val="lightGray"/>
              </w:rPr>
            </w:pPr>
            <w:r w:rsidRPr="0073793B">
              <w:rPr>
                <w:b/>
                <w:sz w:val="28"/>
                <w:szCs w:val="28"/>
              </w:rPr>
              <w:t>Dental Insurance Information</w:t>
            </w:r>
          </w:p>
        </w:tc>
      </w:tr>
    </w:tbl>
    <w:p w:rsidR="008F5E06" w:rsidRPr="006253F2" w:rsidRDefault="008F5E06" w:rsidP="0091431E">
      <w:pPr>
        <w:spacing w:after="0" w:line="240" w:lineRule="auto"/>
        <w:rPr>
          <w:sz w:val="24"/>
          <w:szCs w:val="24"/>
        </w:rPr>
      </w:pPr>
      <w:r>
        <w:rPr>
          <w:sz w:val="28"/>
          <w:szCs w:val="28"/>
        </w:rPr>
        <w:t xml:space="preserve"> </w:t>
      </w:r>
      <w:r w:rsidRPr="006253F2">
        <w:rPr>
          <w:sz w:val="24"/>
          <w:szCs w:val="24"/>
        </w:rPr>
        <w:t>__     I am not covered by any Dental Insurance</w:t>
      </w:r>
    </w:p>
    <w:p w:rsidR="008F5E06" w:rsidRDefault="008F5E06" w:rsidP="004010C5">
      <w:pPr>
        <w:spacing w:after="0" w:line="240" w:lineRule="auto"/>
      </w:pPr>
      <w:r>
        <w:t xml:space="preserve"> </w:t>
      </w:r>
    </w:p>
    <w:p w:rsidR="008F5E06" w:rsidRDefault="008F5E06" w:rsidP="007A3017">
      <w:pPr>
        <w:spacing w:after="0" w:line="360" w:lineRule="auto"/>
        <w:rPr>
          <w:b/>
          <w:sz w:val="24"/>
          <w:szCs w:val="24"/>
        </w:rPr>
      </w:pPr>
      <w:r w:rsidRPr="00526C96">
        <w:rPr>
          <w:b/>
          <w:sz w:val="24"/>
          <w:szCs w:val="24"/>
        </w:rPr>
        <w:t>PRIMARY INSURANCE SUBSCRIBER</w:t>
      </w:r>
    </w:p>
    <w:p w:rsidR="008F5E06" w:rsidRPr="006253F2" w:rsidRDefault="008F5E06" w:rsidP="007A3017">
      <w:pPr>
        <w:spacing w:after="0" w:line="360" w:lineRule="auto"/>
      </w:pPr>
      <w:r w:rsidRPr="006253F2">
        <w:t xml:space="preserve">Subscriber Name: __________________________________________________________                                                          </w:t>
      </w:r>
    </w:p>
    <w:p w:rsidR="008F5E06" w:rsidRPr="006253F2" w:rsidRDefault="008F5E06" w:rsidP="007A3017">
      <w:pPr>
        <w:spacing w:after="0" w:line="360" w:lineRule="auto"/>
      </w:pPr>
      <w:r w:rsidRPr="006253F2">
        <w:t>Birth Date: _____/_____/_____ SS# _____/_____/_____ Insurance ID# _______________</w:t>
      </w:r>
    </w:p>
    <w:p w:rsidR="008F5E06" w:rsidRPr="006253F2" w:rsidRDefault="008F5E06" w:rsidP="007A3017">
      <w:pPr>
        <w:spacing w:after="0" w:line="360" w:lineRule="auto"/>
      </w:pPr>
      <w:r w:rsidRPr="006253F2">
        <w:t>Relationship to Patient: ___________________________</w:t>
      </w:r>
    </w:p>
    <w:p w:rsidR="008F5E06" w:rsidRPr="006253F2" w:rsidRDefault="008F5E06" w:rsidP="005857D6">
      <w:pPr>
        <w:spacing w:after="0" w:line="360" w:lineRule="auto"/>
      </w:pPr>
      <w:r w:rsidRPr="006253F2">
        <w:t>Insurance Company Name: _________________________________________________</w:t>
      </w:r>
    </w:p>
    <w:p w:rsidR="008F5E06" w:rsidRPr="006253F2" w:rsidRDefault="008F5E06" w:rsidP="005857D6">
      <w:pPr>
        <w:spacing w:after="0" w:line="360" w:lineRule="auto"/>
      </w:pPr>
      <w:r w:rsidRPr="006253F2">
        <w:t>Mailing Address ___________________________________________________________</w:t>
      </w:r>
    </w:p>
    <w:p w:rsidR="008F5E06" w:rsidRPr="006253F2" w:rsidRDefault="008F5E06" w:rsidP="005857D6">
      <w:pPr>
        <w:spacing w:after="0" w:line="360" w:lineRule="auto"/>
      </w:pPr>
      <w:r w:rsidRPr="006253F2">
        <w:t>Contact Phone #   (____) ____-_____   Amount used this benefit year ________</w:t>
      </w:r>
    </w:p>
    <w:p w:rsidR="008F5E06" w:rsidRPr="006D6F41" w:rsidRDefault="008F5E06" w:rsidP="004010C5">
      <w:pPr>
        <w:spacing w:after="0" w:line="360" w:lineRule="auto"/>
        <w:rPr>
          <w:b/>
          <w:sz w:val="24"/>
          <w:szCs w:val="24"/>
        </w:rPr>
      </w:pPr>
      <w:r w:rsidRPr="006D6F41">
        <w:rPr>
          <w:b/>
          <w:sz w:val="24"/>
          <w:szCs w:val="24"/>
        </w:rPr>
        <w:t>SECONDARY INSURANCE SUBSCRIBER</w:t>
      </w:r>
    </w:p>
    <w:p w:rsidR="008F5E06" w:rsidRPr="006253F2" w:rsidRDefault="008F5E06" w:rsidP="004010C5">
      <w:pPr>
        <w:spacing w:after="0" w:line="360" w:lineRule="auto"/>
      </w:pPr>
      <w:r w:rsidRPr="006253F2">
        <w:t xml:space="preserve">Subscriber Name: __________________________________________________________                                                          </w:t>
      </w:r>
    </w:p>
    <w:p w:rsidR="008F5E06" w:rsidRPr="006253F2" w:rsidRDefault="008F5E06" w:rsidP="004010C5">
      <w:pPr>
        <w:spacing w:after="0" w:line="360" w:lineRule="auto"/>
      </w:pPr>
      <w:r w:rsidRPr="006253F2">
        <w:t>Birth Date: _____/_____/_____ SS# _____/_____/_____ Insurance ID# _______________</w:t>
      </w:r>
    </w:p>
    <w:p w:rsidR="008F5E06" w:rsidRPr="006253F2" w:rsidRDefault="008F5E06" w:rsidP="004010C5">
      <w:pPr>
        <w:spacing w:after="0" w:line="360" w:lineRule="auto"/>
      </w:pPr>
      <w:r w:rsidRPr="006253F2">
        <w:t>Relationship to Patient: ___________________________</w:t>
      </w:r>
    </w:p>
    <w:p w:rsidR="008F5E06" w:rsidRPr="006253F2" w:rsidRDefault="008F5E06" w:rsidP="004010C5">
      <w:pPr>
        <w:spacing w:after="0" w:line="360" w:lineRule="auto"/>
      </w:pPr>
      <w:r w:rsidRPr="006253F2">
        <w:t>Insurance Company Name: _________________________________________________</w:t>
      </w:r>
    </w:p>
    <w:p w:rsidR="008F5E06" w:rsidRPr="006253F2" w:rsidRDefault="008F5E06" w:rsidP="004010C5">
      <w:pPr>
        <w:spacing w:after="0" w:line="360" w:lineRule="auto"/>
      </w:pPr>
      <w:r w:rsidRPr="006253F2">
        <w:t>Mailing Address ___________________________________________________________</w:t>
      </w:r>
    </w:p>
    <w:p w:rsidR="008F5E06" w:rsidRDefault="008F5E06" w:rsidP="006253F2">
      <w:pPr>
        <w:spacing w:after="0" w:line="360" w:lineRule="auto"/>
      </w:pPr>
      <w:r w:rsidRPr="006253F2">
        <w:t>Contact Phone #   (____) ____-_____   Amount used this benefit year ________</w:t>
      </w:r>
    </w:p>
    <w:p w:rsidR="008F5E06" w:rsidRDefault="008F5E06" w:rsidP="006253F2">
      <w:pPr>
        <w:spacing w:after="0"/>
        <w:rPr>
          <w:rFonts w:ascii="Times New Roman" w:hAnsi="Times New Roman"/>
          <w:b/>
          <w:i/>
          <w:sz w:val="20"/>
          <w:szCs w:val="20"/>
        </w:rPr>
      </w:pPr>
    </w:p>
    <w:p w:rsidR="008F5E06" w:rsidRPr="006253F2" w:rsidRDefault="008F5E06" w:rsidP="006253F2">
      <w:pPr>
        <w:spacing w:after="0"/>
      </w:pPr>
      <w:r w:rsidRPr="004010C5">
        <w:rPr>
          <w:rFonts w:ascii="Times New Roman" w:hAnsi="Times New Roman"/>
          <w:b/>
          <w:i/>
          <w:sz w:val="20"/>
          <w:szCs w:val="20"/>
        </w:rPr>
        <w:t xml:space="preserve">Your insurance policy is a contract between you and your insurance company.  It is the patient’s responsibility to know their particular plan. Please give us the most updated and accurate insurance information so that we may do our best to give you the correct estimate.  There may be a </w:t>
      </w:r>
      <w:r>
        <w:rPr>
          <w:rFonts w:ascii="Times New Roman" w:hAnsi="Times New Roman"/>
          <w:b/>
          <w:i/>
          <w:sz w:val="20"/>
          <w:szCs w:val="20"/>
        </w:rPr>
        <w:t xml:space="preserve">$50 </w:t>
      </w:r>
      <w:r w:rsidRPr="004010C5">
        <w:rPr>
          <w:rFonts w:ascii="Times New Roman" w:hAnsi="Times New Roman"/>
          <w:b/>
          <w:i/>
          <w:sz w:val="20"/>
          <w:szCs w:val="20"/>
        </w:rPr>
        <w:t>reprocessing fee should any insurance information be incorrect.  We will gladly submit your insurance claims for you but you are personally responsible for your account balance should your insurance fail to pay. Please notify our office of changes in the insurance carrier or policy within 30 days of change.</w:t>
      </w:r>
    </w:p>
    <w:p w:rsidR="008F5E06" w:rsidRDefault="008F5E06" w:rsidP="00672184">
      <w:pPr>
        <w:spacing w:after="0" w:line="240" w:lineRule="auto"/>
        <w:rPr>
          <w:sz w:val="24"/>
          <w:szCs w:val="24"/>
        </w:rPr>
      </w:pPr>
    </w:p>
    <w:p w:rsidR="008F5E06" w:rsidRPr="006253F2" w:rsidRDefault="008F5E06" w:rsidP="00672184">
      <w:pPr>
        <w:spacing w:after="0" w:line="240" w:lineRule="auto"/>
      </w:pPr>
      <w:r>
        <w:rPr>
          <w:b/>
          <w:sz w:val="24"/>
          <w:szCs w:val="24"/>
        </w:rPr>
        <w:t>I acknowledge the above, I agree to the terms, and I am responsible for all treatment fees for services performed on myself and my family.</w:t>
      </w:r>
    </w:p>
    <w:p w:rsidR="008F5E06" w:rsidRDefault="008F5E06" w:rsidP="00672184">
      <w:pPr>
        <w:spacing w:line="240" w:lineRule="auto"/>
        <w:rPr>
          <w:b/>
          <w:sz w:val="24"/>
          <w:szCs w:val="24"/>
        </w:rPr>
      </w:pPr>
    </w:p>
    <w:p w:rsidR="008F5E06" w:rsidRDefault="008F5E06" w:rsidP="00672184">
      <w:pPr>
        <w:spacing w:line="240" w:lineRule="auto"/>
        <w:rPr>
          <w:b/>
          <w:sz w:val="24"/>
          <w:szCs w:val="24"/>
        </w:rPr>
      </w:pPr>
      <w:r w:rsidRPr="00A71FB8">
        <w:rPr>
          <w:b/>
          <w:sz w:val="24"/>
          <w:szCs w:val="24"/>
        </w:rPr>
        <w:t>Signature of Responsible Party: ___________________________</w:t>
      </w:r>
      <w:r>
        <w:rPr>
          <w:b/>
          <w:sz w:val="24"/>
          <w:szCs w:val="24"/>
        </w:rPr>
        <w:t>____________</w:t>
      </w:r>
      <w:r w:rsidRPr="00A71FB8">
        <w:rPr>
          <w:b/>
          <w:sz w:val="24"/>
          <w:szCs w:val="24"/>
        </w:rPr>
        <w:t>Date:_______</w:t>
      </w:r>
      <w:r>
        <w:rPr>
          <w:b/>
          <w:sz w:val="24"/>
          <w:szCs w:val="24"/>
        </w:rPr>
        <w:t>_</w:t>
      </w:r>
      <w:r w:rsidRPr="00A71FB8">
        <w:rPr>
          <w:b/>
          <w:sz w:val="24"/>
          <w:szCs w:val="24"/>
        </w:rPr>
        <w:t>_</w:t>
      </w:r>
    </w:p>
    <w:p w:rsidR="008F5E06" w:rsidRDefault="008F5E06" w:rsidP="00672184">
      <w:pPr>
        <w:spacing w:line="240" w:lineRule="auto"/>
        <w:rPr>
          <w:b/>
        </w:rPr>
      </w:pPr>
    </w:p>
    <w:p w:rsidR="008F5E06" w:rsidRPr="00870794" w:rsidRDefault="008F5E06" w:rsidP="00672184">
      <w:pPr>
        <w:jc w:val="center"/>
        <w:rPr>
          <w:b/>
          <w:sz w:val="24"/>
          <w:szCs w:val="24"/>
        </w:rPr>
      </w:pPr>
      <w:r w:rsidRPr="00244D59">
        <w:rPr>
          <w:b/>
        </w:rPr>
        <w:t>OFFICE POLICIES</w:t>
      </w:r>
    </w:p>
    <w:tbl>
      <w:tblPr>
        <w:tblW w:w="0" w:type="auto"/>
        <w:tblBorders>
          <w:insideH w:val="single" w:sz="4" w:space="0" w:color="FFFFFF"/>
        </w:tblBorders>
        <w:tblLook w:val="00A0"/>
      </w:tblPr>
      <w:tblGrid>
        <w:gridCol w:w="1728"/>
      </w:tblGrid>
      <w:tr w:rsidR="008F5E06" w:rsidRPr="0073793B" w:rsidTr="0073793B">
        <w:tc>
          <w:tcPr>
            <w:tcW w:w="1728" w:type="dxa"/>
            <w:shd w:val="clear" w:color="auto" w:fill="999999"/>
          </w:tcPr>
          <w:p w:rsidR="008F5E06" w:rsidRPr="0073793B" w:rsidRDefault="008F5E06" w:rsidP="0073793B">
            <w:pPr>
              <w:spacing w:after="0" w:line="240" w:lineRule="auto"/>
              <w:rPr>
                <w:b/>
                <w:bCs/>
                <w:color w:val="FFFFFF"/>
              </w:rPr>
            </w:pPr>
            <w:r w:rsidRPr="0073793B">
              <w:rPr>
                <w:b/>
                <w:bCs/>
                <w:color w:val="FFFFFF"/>
              </w:rPr>
              <w:t>APPOINTMENTS</w:t>
            </w:r>
          </w:p>
        </w:tc>
      </w:tr>
    </w:tbl>
    <w:p w:rsidR="008F5E06" w:rsidRDefault="008F5E06" w:rsidP="00A11873">
      <w:pPr>
        <w:pStyle w:val="ListParagraph"/>
      </w:pPr>
    </w:p>
    <w:p w:rsidR="008F5E06" w:rsidRDefault="008F5E06" w:rsidP="00A11873">
      <w:pPr>
        <w:pStyle w:val="ListParagraph"/>
        <w:numPr>
          <w:ilvl w:val="0"/>
          <w:numId w:val="5"/>
        </w:numPr>
      </w:pPr>
      <w:r>
        <w:t xml:space="preserve">We request that you give </w:t>
      </w:r>
      <w:r w:rsidRPr="00244D59">
        <w:rPr>
          <w:b/>
        </w:rPr>
        <w:t>48 hour</w:t>
      </w:r>
      <w:r>
        <w:t xml:space="preserve"> notice if you must cancel or reschedule.  There is a $50.00 charge for missed or late canceled appointment.  This fee is not covered by insurance. </w:t>
      </w:r>
    </w:p>
    <w:tbl>
      <w:tblPr>
        <w:tblW w:w="0" w:type="auto"/>
        <w:tblBorders>
          <w:insideH w:val="single" w:sz="4" w:space="0" w:color="FFFFFF"/>
        </w:tblBorders>
        <w:tblLook w:val="00A0"/>
      </w:tblPr>
      <w:tblGrid>
        <w:gridCol w:w="1368"/>
      </w:tblGrid>
      <w:tr w:rsidR="008F5E06" w:rsidRPr="0073793B" w:rsidTr="0073793B">
        <w:tc>
          <w:tcPr>
            <w:tcW w:w="1368" w:type="dxa"/>
            <w:shd w:val="clear" w:color="auto" w:fill="999999"/>
          </w:tcPr>
          <w:p w:rsidR="008F5E06" w:rsidRPr="0073793B" w:rsidRDefault="008F5E06" w:rsidP="0073793B">
            <w:pPr>
              <w:spacing w:after="0" w:line="240" w:lineRule="auto"/>
              <w:rPr>
                <w:b/>
                <w:bCs/>
                <w:color w:val="FFFFFF"/>
              </w:rPr>
            </w:pPr>
            <w:r w:rsidRPr="0073793B">
              <w:rPr>
                <w:b/>
                <w:bCs/>
                <w:color w:val="FFFFFF"/>
              </w:rPr>
              <w:t>FINANCIALS</w:t>
            </w:r>
          </w:p>
        </w:tc>
      </w:tr>
    </w:tbl>
    <w:p w:rsidR="008F5E06" w:rsidRDefault="008F5E06" w:rsidP="00A11873">
      <w:pPr>
        <w:pStyle w:val="ListParagraph"/>
      </w:pPr>
    </w:p>
    <w:p w:rsidR="008F5E06" w:rsidRDefault="008F5E06" w:rsidP="00EE7D43">
      <w:pPr>
        <w:pStyle w:val="ListParagraph"/>
        <w:numPr>
          <w:ilvl w:val="0"/>
          <w:numId w:val="3"/>
        </w:numPr>
      </w:pPr>
      <w:r w:rsidRPr="007A3017">
        <w:rPr>
          <w:b/>
        </w:rPr>
        <w:t>Payment is expected at time of service</w:t>
      </w:r>
    </w:p>
    <w:p w:rsidR="008F5E06" w:rsidRDefault="008F5E06" w:rsidP="00EE7D43">
      <w:pPr>
        <w:pStyle w:val="ListParagraph"/>
        <w:numPr>
          <w:ilvl w:val="0"/>
          <w:numId w:val="3"/>
        </w:numPr>
      </w:pPr>
      <w:r>
        <w:t>Cosmetic, major restorative, implant services and Invisalign are subject to 50% prepayment.</w:t>
      </w:r>
    </w:p>
    <w:p w:rsidR="008F5E06" w:rsidRPr="00927F46" w:rsidRDefault="008F5E06" w:rsidP="00A11873">
      <w:pPr>
        <w:pStyle w:val="ListParagraph"/>
        <w:numPr>
          <w:ilvl w:val="0"/>
          <w:numId w:val="3"/>
        </w:numPr>
      </w:pPr>
      <w:r w:rsidRPr="00244D59">
        <w:rPr>
          <w:b/>
        </w:rPr>
        <w:t>Insurance</w:t>
      </w:r>
      <w:r>
        <w:t xml:space="preserve">:  </w:t>
      </w:r>
      <w:r w:rsidRPr="00244D59">
        <w:rPr>
          <w:b/>
        </w:rPr>
        <w:t>Copayments and</w:t>
      </w:r>
      <w:r w:rsidRPr="00927F46">
        <w:t xml:space="preserve"> </w:t>
      </w:r>
      <w:r w:rsidRPr="00244D59">
        <w:rPr>
          <w:b/>
        </w:rPr>
        <w:t>deductibles are due when services are rendered</w:t>
      </w:r>
      <w:r w:rsidRPr="00927F46">
        <w:t xml:space="preserve">.  </w:t>
      </w:r>
      <w:r>
        <w:t>Your</w:t>
      </w:r>
      <w:r w:rsidRPr="00927F46">
        <w:t xml:space="preserve"> insurance policy is a contract between you and your insurance company.  It is </w:t>
      </w:r>
      <w:r>
        <w:t>difficult</w:t>
      </w:r>
      <w:r w:rsidRPr="00927F46">
        <w:t xml:space="preserve"> to predict what the insurance company will pay and it is the patient’s responsibility to know their particular plan. We will gladly submit your insurance claims for you but you are personally responsible for your account balance should your insurance fail to pay.  </w:t>
      </w:r>
      <w:r>
        <w:t xml:space="preserve">There may be a $50 reprocessing fee should any insurance information be incorrect.  Please notify our office of changes in the insurance carrier or policy within 30 days of change.  </w:t>
      </w:r>
    </w:p>
    <w:p w:rsidR="008F5E06" w:rsidRDefault="008F5E06" w:rsidP="00A11873">
      <w:pPr>
        <w:pStyle w:val="ListParagraph"/>
        <w:numPr>
          <w:ilvl w:val="0"/>
          <w:numId w:val="3"/>
        </w:numPr>
      </w:pPr>
      <w:r>
        <w:t xml:space="preserve">Payment plan:  third party financing may be arranged through Care Credit for no interest payment plans.  </w:t>
      </w:r>
      <w:r w:rsidRPr="007A3017">
        <w:rPr>
          <w:b/>
        </w:rPr>
        <w:t>All arrangements must be made in advance.</w:t>
      </w:r>
      <w:r>
        <w:t xml:space="preserve">  Please see financial coordinator for more information.</w:t>
      </w:r>
    </w:p>
    <w:p w:rsidR="008F5E06" w:rsidRDefault="008F5E06" w:rsidP="00A11873">
      <w:pPr>
        <w:pStyle w:val="ListParagraph"/>
        <w:numPr>
          <w:ilvl w:val="0"/>
          <w:numId w:val="3"/>
        </w:numPr>
      </w:pPr>
      <w:r>
        <w:t xml:space="preserve">We accept cash, debit, Visa, Mastercard, Flexcard, checks and money orders.  There is a $20.00 fee for returned checks.  </w:t>
      </w:r>
    </w:p>
    <w:p w:rsidR="008F5E06" w:rsidRDefault="008F5E06" w:rsidP="00A11873">
      <w:pPr>
        <w:pStyle w:val="ListParagraph"/>
        <w:numPr>
          <w:ilvl w:val="0"/>
          <w:numId w:val="3"/>
        </w:numPr>
      </w:pPr>
      <w:r>
        <w:t xml:space="preserve">Prior arrangements can be made with our financial coordinator.  </w:t>
      </w:r>
    </w:p>
    <w:p w:rsidR="008F5E06" w:rsidRDefault="008F5E06" w:rsidP="00A11873">
      <w:pPr>
        <w:pStyle w:val="ListParagraph"/>
        <w:numPr>
          <w:ilvl w:val="0"/>
          <w:numId w:val="3"/>
        </w:numPr>
      </w:pPr>
      <w:r>
        <w:t>We reserve the right to charge interest for due balances over 90 days.</w:t>
      </w:r>
    </w:p>
    <w:p w:rsidR="008F5E06" w:rsidRPr="004C11DE" w:rsidRDefault="008F5E06" w:rsidP="004C11DE">
      <w:pPr>
        <w:rPr>
          <w:color w:val="FFFFFF"/>
        </w:rPr>
      </w:pPr>
      <w:r w:rsidRPr="004C11DE">
        <w:rPr>
          <w:color w:val="FFFFFF"/>
          <w:highlight w:val="darkGray"/>
        </w:rPr>
        <w:t>Authorization, Release &amp; Agreement to Pay for Services Rendered</w:t>
      </w:r>
    </w:p>
    <w:p w:rsidR="008F5E06" w:rsidRPr="00927F46" w:rsidRDefault="008F5E06" w:rsidP="00A11873">
      <w:pPr>
        <w:pStyle w:val="ListParagraph"/>
        <w:numPr>
          <w:ilvl w:val="0"/>
          <w:numId w:val="4"/>
        </w:numPr>
      </w:pPr>
      <w:r w:rsidRPr="00927F46">
        <w:t>I authorize the dentist to release any information including the diagnosis and the record of any treatment or examination rendered to me during the period of such dental care to third party payers and/or health practitioners.</w:t>
      </w:r>
    </w:p>
    <w:p w:rsidR="008F5E06" w:rsidRPr="002C5038" w:rsidRDefault="008F5E06" w:rsidP="00A11873">
      <w:pPr>
        <w:pStyle w:val="ListParagraph"/>
        <w:numPr>
          <w:ilvl w:val="0"/>
          <w:numId w:val="4"/>
        </w:numPr>
        <w:rPr>
          <w:sz w:val="20"/>
          <w:szCs w:val="20"/>
        </w:rPr>
      </w:pPr>
      <w:r w:rsidRPr="002C5038">
        <w:rPr>
          <w:sz w:val="24"/>
        </w:rPr>
        <w:t>I have received the HIPAA (Health Insurance Portability and Accountability Act) and Dental Materials Fact Sheet</w:t>
      </w:r>
      <w:r w:rsidRPr="002C5038">
        <w:rPr>
          <w:sz w:val="20"/>
          <w:szCs w:val="20"/>
        </w:rPr>
        <w:t>. (Pages 6 &amp; 7)</w:t>
      </w:r>
    </w:p>
    <w:p w:rsidR="008F5E06" w:rsidRPr="00927F46" w:rsidRDefault="008F5E06" w:rsidP="00A11873">
      <w:pPr>
        <w:pStyle w:val="ListParagraph"/>
        <w:numPr>
          <w:ilvl w:val="0"/>
          <w:numId w:val="4"/>
        </w:numPr>
      </w:pPr>
      <w:r w:rsidRPr="00927F46">
        <w:t>I authorize and hereby request my insurance company to pay directly to the dentist (or the dental group) insurance benefits otherwise payable to me.</w:t>
      </w:r>
    </w:p>
    <w:p w:rsidR="008F5E06" w:rsidRDefault="008F5E06" w:rsidP="00A11873">
      <w:pPr>
        <w:pStyle w:val="ListParagraph"/>
        <w:numPr>
          <w:ilvl w:val="0"/>
          <w:numId w:val="4"/>
        </w:numPr>
      </w:pPr>
      <w:r w:rsidRPr="00927F46">
        <w:t>I understand that my dental insurance carrier may pay less than the actual bill for services. I agree to be responsible for payment of all services rendered on my behalf or on behalf of my dependents.</w:t>
      </w:r>
    </w:p>
    <w:p w:rsidR="008F5E06" w:rsidRDefault="008F5E06" w:rsidP="00A11873">
      <w:pPr>
        <w:pStyle w:val="ListParagraph"/>
        <w:numPr>
          <w:ilvl w:val="0"/>
          <w:numId w:val="4"/>
        </w:numPr>
      </w:pPr>
      <w:r>
        <w:t>I understand that where appropriate, a Credit Bureau report may be obtained.</w:t>
      </w:r>
    </w:p>
    <w:p w:rsidR="008F5E06" w:rsidRDefault="008F5E06" w:rsidP="00A11873">
      <w:pPr>
        <w:rPr>
          <w:b/>
          <w:sz w:val="24"/>
          <w:szCs w:val="24"/>
        </w:rPr>
      </w:pPr>
    </w:p>
    <w:p w:rsidR="008F5E06" w:rsidRDefault="008F5E06" w:rsidP="00A11873">
      <w:pPr>
        <w:rPr>
          <w:b/>
          <w:sz w:val="24"/>
          <w:szCs w:val="24"/>
        </w:rPr>
      </w:pPr>
    </w:p>
    <w:p w:rsidR="008F5E06" w:rsidRDefault="008F5E06" w:rsidP="00A11873">
      <w:pPr>
        <w:rPr>
          <w:b/>
          <w:sz w:val="24"/>
          <w:szCs w:val="24"/>
        </w:rPr>
      </w:pPr>
    </w:p>
    <w:p w:rsidR="008F5E06" w:rsidRPr="00DA6167" w:rsidRDefault="008F5E06" w:rsidP="00A11873">
      <w:pPr>
        <w:rPr>
          <w:b/>
          <w:sz w:val="24"/>
          <w:szCs w:val="24"/>
        </w:rPr>
      </w:pPr>
      <w:r w:rsidRPr="00D05E2D">
        <w:rPr>
          <w:b/>
          <w:sz w:val="24"/>
          <w:szCs w:val="24"/>
        </w:rPr>
        <w:t>Signature of Patient, Parent or Guardian _________________________________________Date _________</w:t>
      </w:r>
    </w:p>
    <w:p w:rsidR="008F5E06" w:rsidRDefault="008F5E06" w:rsidP="00EC18CE"/>
    <w:p w:rsidR="008F5E06" w:rsidRDefault="008F5E06" w:rsidP="00785E22"/>
    <w:p w:rsidR="008F5E06" w:rsidRDefault="008F5E06" w:rsidP="001049C9"/>
    <w:p w:rsidR="008F5E06" w:rsidRDefault="008F5E06" w:rsidP="001049C9"/>
    <w:p w:rsidR="008F5E06" w:rsidRPr="00927F46" w:rsidRDefault="008F5E06" w:rsidP="001049C9"/>
    <w:p w:rsidR="008F5E06" w:rsidRPr="00927F46" w:rsidRDefault="008F5E06" w:rsidP="001049C9"/>
    <w:p w:rsidR="008F5E06" w:rsidRDefault="008F5E06" w:rsidP="001049C9">
      <w:pPr>
        <w:rPr>
          <w:sz w:val="24"/>
          <w:szCs w:val="24"/>
        </w:rPr>
      </w:pPr>
    </w:p>
    <w:p w:rsidR="008F5E06" w:rsidRDefault="008F5E06" w:rsidP="007A1405">
      <w:pPr>
        <w:jc w:val="center"/>
        <w:rPr>
          <w:sz w:val="24"/>
          <w:szCs w:val="24"/>
        </w:rPr>
      </w:pPr>
    </w:p>
    <w:p w:rsidR="008F5E06" w:rsidRDefault="008F5E06" w:rsidP="007A1405">
      <w:pPr>
        <w:jc w:val="center"/>
        <w:rPr>
          <w:sz w:val="24"/>
          <w:szCs w:val="24"/>
        </w:rPr>
      </w:pPr>
    </w:p>
    <w:p w:rsidR="008F5E06" w:rsidRDefault="008F5E06" w:rsidP="007A1405">
      <w:pPr>
        <w:rPr>
          <w:sz w:val="24"/>
          <w:szCs w:val="24"/>
        </w:rPr>
      </w:pPr>
    </w:p>
    <w:p w:rsidR="008F5E06" w:rsidRPr="00D9238D" w:rsidRDefault="008F5E06">
      <w:pPr>
        <w:rPr>
          <w:sz w:val="24"/>
          <w:szCs w:val="24"/>
        </w:rPr>
      </w:pPr>
    </w:p>
    <w:p w:rsidR="008F5E06" w:rsidRPr="00C4160E" w:rsidRDefault="008F5E06">
      <w:pPr>
        <w:rPr>
          <w:b/>
          <w:sz w:val="24"/>
          <w:szCs w:val="24"/>
        </w:rPr>
      </w:pPr>
    </w:p>
    <w:p w:rsidR="008F5E06" w:rsidRDefault="008F5E06"/>
    <w:p w:rsidR="008F5E06" w:rsidRDefault="008F5E06"/>
    <w:p w:rsidR="008F5E06" w:rsidRDefault="008F5E06"/>
    <w:p w:rsidR="008F5E06" w:rsidRDefault="008F5E06"/>
    <w:p w:rsidR="008F5E06" w:rsidRDefault="008F5E06"/>
    <w:p w:rsidR="008F5E06" w:rsidRDefault="008F5E06"/>
    <w:p w:rsidR="008F5E06" w:rsidRDefault="008F5E06"/>
    <w:p w:rsidR="008F5E06" w:rsidRDefault="008F5E06"/>
    <w:p w:rsidR="008F5E06" w:rsidRDefault="008F5E06"/>
    <w:p w:rsidR="008F5E06" w:rsidRDefault="008F5E06"/>
    <w:p w:rsidR="008F5E06" w:rsidRDefault="008F5E06"/>
    <w:p w:rsidR="008F5E06" w:rsidRDefault="008F5E06"/>
    <w:p w:rsidR="008F5E06" w:rsidRPr="00C5384A" w:rsidRDefault="008F5E06" w:rsidP="00C5384A">
      <w:pPr>
        <w:jc w:val="center"/>
        <w:rPr>
          <w:b/>
        </w:rPr>
      </w:pPr>
    </w:p>
    <w:sectPr w:rsidR="008F5E06" w:rsidRPr="00C5384A" w:rsidSect="006253F2">
      <w:headerReference w:type="default" r:id="rId7"/>
      <w:footerReference w:type="default" r:id="rId8"/>
      <w:pgSz w:w="12240" w:h="15840"/>
      <w:pgMar w:top="288" w:right="720" w:bottom="576"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E06" w:rsidRDefault="008F5E06" w:rsidP="006870A3">
      <w:pPr>
        <w:spacing w:after="0" w:line="240" w:lineRule="auto"/>
      </w:pPr>
      <w:r>
        <w:separator/>
      </w:r>
    </w:p>
  </w:endnote>
  <w:endnote w:type="continuationSeparator" w:id="0">
    <w:p w:rsidR="008F5E06" w:rsidRDefault="008F5E06" w:rsidP="006870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E06" w:rsidRDefault="008F5E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E06" w:rsidRDefault="008F5E06" w:rsidP="006870A3">
      <w:pPr>
        <w:spacing w:after="0" w:line="240" w:lineRule="auto"/>
      </w:pPr>
      <w:r>
        <w:separator/>
      </w:r>
    </w:p>
  </w:footnote>
  <w:footnote w:type="continuationSeparator" w:id="0">
    <w:p w:rsidR="008F5E06" w:rsidRDefault="008F5E06" w:rsidP="006870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E06" w:rsidRPr="004D36FA" w:rsidRDefault="008F5E06" w:rsidP="004D36FA">
    <w:pPr>
      <w:pStyle w:val="Header"/>
      <w:jc w:val="cent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D58E4"/>
    <w:multiLevelType w:val="hybridMultilevel"/>
    <w:tmpl w:val="B486F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2374C2"/>
    <w:multiLevelType w:val="hybridMultilevel"/>
    <w:tmpl w:val="03DC6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CB1EE4"/>
    <w:multiLevelType w:val="hybridMultilevel"/>
    <w:tmpl w:val="E23A4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485460"/>
    <w:multiLevelType w:val="hybridMultilevel"/>
    <w:tmpl w:val="224061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AA0E9D"/>
    <w:multiLevelType w:val="hybridMultilevel"/>
    <w:tmpl w:val="31060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604C29"/>
    <w:multiLevelType w:val="hybridMultilevel"/>
    <w:tmpl w:val="01B83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AC4340"/>
    <w:multiLevelType w:val="hybridMultilevel"/>
    <w:tmpl w:val="C6D0A9CE"/>
    <w:lvl w:ilvl="0" w:tplc="0C1CCC2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0"/>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70A3"/>
    <w:rsid w:val="00011FD5"/>
    <w:rsid w:val="00045043"/>
    <w:rsid w:val="0005460E"/>
    <w:rsid w:val="00082BD9"/>
    <w:rsid w:val="000831AE"/>
    <w:rsid w:val="000E1DEE"/>
    <w:rsid w:val="000F1BF9"/>
    <w:rsid w:val="00102A99"/>
    <w:rsid w:val="001049C9"/>
    <w:rsid w:val="00135F47"/>
    <w:rsid w:val="00144E47"/>
    <w:rsid w:val="001673D1"/>
    <w:rsid w:val="00194571"/>
    <w:rsid w:val="001E0FE1"/>
    <w:rsid w:val="001F0ED9"/>
    <w:rsid w:val="00211BBB"/>
    <w:rsid w:val="00214589"/>
    <w:rsid w:val="002348C6"/>
    <w:rsid w:val="002434BB"/>
    <w:rsid w:val="00244D59"/>
    <w:rsid w:val="00264125"/>
    <w:rsid w:val="002A18D6"/>
    <w:rsid w:val="002C5038"/>
    <w:rsid w:val="002D1B54"/>
    <w:rsid w:val="00303B6D"/>
    <w:rsid w:val="00320941"/>
    <w:rsid w:val="003240CA"/>
    <w:rsid w:val="003506E5"/>
    <w:rsid w:val="0038571E"/>
    <w:rsid w:val="003B2B55"/>
    <w:rsid w:val="004010C5"/>
    <w:rsid w:val="004C11DE"/>
    <w:rsid w:val="004D36FA"/>
    <w:rsid w:val="00526C96"/>
    <w:rsid w:val="00530E4F"/>
    <w:rsid w:val="00540EE8"/>
    <w:rsid w:val="00545783"/>
    <w:rsid w:val="005462FF"/>
    <w:rsid w:val="005857D6"/>
    <w:rsid w:val="00590A2F"/>
    <w:rsid w:val="005C32A1"/>
    <w:rsid w:val="005C7C62"/>
    <w:rsid w:val="00616CCF"/>
    <w:rsid w:val="006253F2"/>
    <w:rsid w:val="00634813"/>
    <w:rsid w:val="00650160"/>
    <w:rsid w:val="006525DD"/>
    <w:rsid w:val="00672184"/>
    <w:rsid w:val="006870A3"/>
    <w:rsid w:val="006B58BD"/>
    <w:rsid w:val="006C7A55"/>
    <w:rsid w:val="006D6F41"/>
    <w:rsid w:val="0073793B"/>
    <w:rsid w:val="00785E22"/>
    <w:rsid w:val="007A1405"/>
    <w:rsid w:val="007A3017"/>
    <w:rsid w:val="00801D80"/>
    <w:rsid w:val="00811582"/>
    <w:rsid w:val="008218BB"/>
    <w:rsid w:val="00844F61"/>
    <w:rsid w:val="00847A7D"/>
    <w:rsid w:val="00870794"/>
    <w:rsid w:val="00870B99"/>
    <w:rsid w:val="008C3B9F"/>
    <w:rsid w:val="008D6FAA"/>
    <w:rsid w:val="008E2CB7"/>
    <w:rsid w:val="008F5E06"/>
    <w:rsid w:val="0091431E"/>
    <w:rsid w:val="00927F46"/>
    <w:rsid w:val="00973633"/>
    <w:rsid w:val="00991B5F"/>
    <w:rsid w:val="0099229A"/>
    <w:rsid w:val="00A0253E"/>
    <w:rsid w:val="00A11873"/>
    <w:rsid w:val="00A71FB8"/>
    <w:rsid w:val="00A77498"/>
    <w:rsid w:val="00AC28DE"/>
    <w:rsid w:val="00AC66AB"/>
    <w:rsid w:val="00AE1391"/>
    <w:rsid w:val="00AE22A1"/>
    <w:rsid w:val="00AE52C6"/>
    <w:rsid w:val="00AF5091"/>
    <w:rsid w:val="00B50569"/>
    <w:rsid w:val="00B547D2"/>
    <w:rsid w:val="00B60DA5"/>
    <w:rsid w:val="00B92F39"/>
    <w:rsid w:val="00BB2417"/>
    <w:rsid w:val="00C4160E"/>
    <w:rsid w:val="00C42581"/>
    <w:rsid w:val="00C449B8"/>
    <w:rsid w:val="00C5384A"/>
    <w:rsid w:val="00CB3D8E"/>
    <w:rsid w:val="00CD1E0C"/>
    <w:rsid w:val="00CF433D"/>
    <w:rsid w:val="00D05E2D"/>
    <w:rsid w:val="00D24C7C"/>
    <w:rsid w:val="00D9238D"/>
    <w:rsid w:val="00DA6167"/>
    <w:rsid w:val="00DC4BC4"/>
    <w:rsid w:val="00E67F82"/>
    <w:rsid w:val="00E80044"/>
    <w:rsid w:val="00EA4AA4"/>
    <w:rsid w:val="00EC18CE"/>
    <w:rsid w:val="00EE7D43"/>
    <w:rsid w:val="00EF290C"/>
    <w:rsid w:val="00F63887"/>
    <w:rsid w:val="00FB0FF3"/>
    <w:rsid w:val="00FD7A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2A1"/>
    <w:pPr>
      <w:spacing w:after="200" w:line="276" w:lineRule="auto"/>
    </w:pPr>
  </w:style>
  <w:style w:type="paragraph" w:styleId="Heading2">
    <w:name w:val="heading 2"/>
    <w:basedOn w:val="Normal"/>
    <w:next w:val="Normal"/>
    <w:link w:val="Heading2Char"/>
    <w:uiPriority w:val="99"/>
    <w:qFormat/>
    <w:rsid w:val="00FD7AC2"/>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D7AC2"/>
    <w:rPr>
      <w:rFonts w:ascii="Cambria" w:hAnsi="Cambria" w:cs="Times New Roman"/>
      <w:b/>
      <w:bCs/>
      <w:color w:val="4F81BD"/>
      <w:sz w:val="26"/>
      <w:szCs w:val="26"/>
    </w:rPr>
  </w:style>
  <w:style w:type="paragraph" w:styleId="Header">
    <w:name w:val="header"/>
    <w:basedOn w:val="Normal"/>
    <w:link w:val="HeaderChar"/>
    <w:uiPriority w:val="99"/>
    <w:semiHidden/>
    <w:rsid w:val="006870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870A3"/>
    <w:rPr>
      <w:rFonts w:cs="Times New Roman"/>
    </w:rPr>
  </w:style>
  <w:style w:type="paragraph" w:styleId="Footer">
    <w:name w:val="footer"/>
    <w:basedOn w:val="Normal"/>
    <w:link w:val="FooterChar"/>
    <w:uiPriority w:val="99"/>
    <w:rsid w:val="006870A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870A3"/>
    <w:rPr>
      <w:rFonts w:cs="Times New Roman"/>
    </w:rPr>
  </w:style>
  <w:style w:type="paragraph" w:styleId="ListParagraph">
    <w:name w:val="List Paragraph"/>
    <w:basedOn w:val="Normal"/>
    <w:uiPriority w:val="99"/>
    <w:qFormat/>
    <w:rsid w:val="006D6F41"/>
    <w:pPr>
      <w:ind w:left="720"/>
      <w:contextualSpacing/>
    </w:pPr>
  </w:style>
  <w:style w:type="table" w:styleId="TableGrid">
    <w:name w:val="Table Grid"/>
    <w:basedOn w:val="TableNormal"/>
    <w:uiPriority w:val="99"/>
    <w:rsid w:val="0091431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Grid2">
    <w:name w:val="Medium Grid 2"/>
    <w:basedOn w:val="TableNormal"/>
    <w:uiPriority w:val="99"/>
    <w:rsid w:val="00A11873"/>
    <w:rPr>
      <w:rFonts w:ascii="Cambria" w:eastAsia="Times New Roman" w:hAnsi="Cambria"/>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FFFFFF"/>
      </w:tcPr>
    </w:tblStylePr>
  </w:style>
  <w:style w:type="table" w:styleId="ColorfulGrid">
    <w:name w:val="Colorful Grid"/>
    <w:basedOn w:val="TableNormal"/>
    <w:uiPriority w:val="99"/>
    <w:rsid w:val="00A11873"/>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rFonts w:cs="Times New Roman"/>
        <w:b/>
        <w:bCs/>
      </w:rPr>
      <w:tblPr/>
      <w:tcPr>
        <w:shd w:val="clear" w:color="auto" w:fill="999999"/>
      </w:tcPr>
    </w:tblStylePr>
    <w:tblStylePr w:type="lastRow">
      <w:rPr>
        <w:rFonts w:cs="Times New Roman"/>
        <w:b/>
        <w:bCs/>
        <w:color w:val="000000"/>
      </w:rPr>
      <w:tblPr/>
      <w:tcPr>
        <w:shd w:val="clear" w:color="auto" w:fill="999999"/>
      </w:tcPr>
    </w:tblStylePr>
    <w:tblStylePr w:type="firstCol">
      <w:rPr>
        <w:rFonts w:cs="Times New Roman"/>
        <w:color w:val="FFFFFF"/>
      </w:rPr>
      <w:tblPr/>
      <w:tcPr>
        <w:shd w:val="clear" w:color="auto" w:fill="000000"/>
      </w:tcPr>
    </w:tblStylePr>
    <w:tblStylePr w:type="lastCol">
      <w:rPr>
        <w:rFonts w:cs="Times New Roman"/>
        <w:color w:val="FFFFFF"/>
      </w:rPr>
      <w:tblPr/>
      <w:tcPr>
        <w:shd w:val="clear" w:color="auto" w:fill="000000"/>
      </w:tc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1140</Words>
  <Characters>6503</Characters>
  <Application>Microsoft Office Outlook</Application>
  <DocSecurity>0</DocSecurity>
  <Lines>0</Lines>
  <Paragraphs>0</Paragraphs>
  <ScaleCrop>false</ScaleCrop>
  <Company>Columbia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Jerrold A</dc:title>
  <dc:subject/>
  <dc:creator>Jerrold A. Hiura</dc:creator>
  <cp:keywords/>
  <dc:description/>
  <cp:lastModifiedBy>frontdesk</cp:lastModifiedBy>
  <cp:revision>3</cp:revision>
  <cp:lastPrinted>2010-05-11T16:23:00Z</cp:lastPrinted>
  <dcterms:created xsi:type="dcterms:W3CDTF">2013-10-04T21:30:00Z</dcterms:created>
  <dcterms:modified xsi:type="dcterms:W3CDTF">2013-10-04T21:31:00Z</dcterms:modified>
</cp:coreProperties>
</file>