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C68FA" w14:textId="04349E8E" w:rsidR="004315B5" w:rsidRDefault="004315B5">
      <w:bookmarkStart w:id="0" w:name="_GoBack"/>
      <w:bookmarkEnd w:id="0"/>
    </w:p>
    <w:p w14:paraId="46CE1F41" w14:textId="33545E58" w:rsidR="001925B0" w:rsidRDefault="001925B0"/>
    <w:p w14:paraId="333CBCE4" w14:textId="3C27407C" w:rsidR="001925B0" w:rsidRDefault="001925B0"/>
    <w:p w14:paraId="7284BB24" w14:textId="70FBA783" w:rsidR="001925B0" w:rsidRDefault="006B7ACD" w:rsidP="006B7ACD">
      <w:pPr>
        <w:jc w:val="center"/>
      </w:pPr>
      <w:r>
        <w:t>Having an Endoscopy During the Covid-19 Pandemic</w:t>
      </w:r>
    </w:p>
    <w:p w14:paraId="4060BF5A" w14:textId="2CDBCCA4" w:rsidR="001925B0" w:rsidRDefault="001925B0">
      <w:r>
        <w:t>To our patients,</w:t>
      </w:r>
    </w:p>
    <w:p w14:paraId="104B9623" w14:textId="54B36501" w:rsidR="001925B0" w:rsidRDefault="001925B0">
      <w:r>
        <w:t>We have all been dealing with the Corona Virus pandemic and thankfully things are slowly improving.</w:t>
      </w:r>
    </w:p>
    <w:p w14:paraId="0136B507" w14:textId="5CF517F5" w:rsidR="001925B0" w:rsidRDefault="001925B0">
      <w:r>
        <w:t>As of June 8</w:t>
      </w:r>
      <w:r w:rsidRPr="001925B0">
        <w:rPr>
          <w:vertAlign w:val="superscript"/>
        </w:rPr>
        <w:t>th</w:t>
      </w:r>
      <w:r>
        <w:t>, the New York State Department of Health has certified the elective endoscopies and colonoscopies may now be performed.</w:t>
      </w:r>
    </w:p>
    <w:p w14:paraId="2150908A" w14:textId="226CF215" w:rsidR="001925B0" w:rsidRDefault="001925B0">
      <w:r>
        <w:t>Our Center Carnegie Hill Endoscopy is the only ambulatory endoscopy facility in New York that remained open during the shutdown and did not furlough our workers.   We did this in order to serve the small handful of patients that needed emergent procedures enabling them to avoid going to the hospital.  This also enabled us to develop</w:t>
      </w:r>
      <w:r w:rsidR="00F44C8B">
        <w:t xml:space="preserve"> infection control</w:t>
      </w:r>
      <w:r>
        <w:t xml:space="preserve"> protocols to protect our staff and patients.  We are fully equipped and continue to practice strict infection control procedures.  This includes:</w:t>
      </w:r>
    </w:p>
    <w:p w14:paraId="07A8C70F" w14:textId="53DBE9E0" w:rsidR="001925B0" w:rsidRDefault="001925B0">
      <w:r>
        <w:t>Social distancing guidelines followed in our waiting area.</w:t>
      </w:r>
    </w:p>
    <w:p w14:paraId="36A82AAA" w14:textId="5140C553" w:rsidR="001925B0" w:rsidRDefault="001925B0">
      <w:r>
        <w:t>Reduced schedule load in order to thoroughly clean and ventilate our procedure rooms.  Our ventilation system exceeds the recommended number of air exchanges</w:t>
      </w:r>
      <w:r w:rsidR="00F44C8B">
        <w:t xml:space="preserve"> per hour.</w:t>
      </w:r>
    </w:p>
    <w:p w14:paraId="742AE0DF" w14:textId="488FE6B2" w:rsidR="00F44C8B" w:rsidRDefault="001925B0">
      <w:r>
        <w:t>We are fully equipped with the proper PPE (personal protective equipment) for our staff and pa</w:t>
      </w:r>
      <w:r w:rsidR="00F44C8B">
        <w:t>ti</w:t>
      </w:r>
      <w:r>
        <w:t>ents.</w:t>
      </w:r>
    </w:p>
    <w:p w14:paraId="1C542DE1" w14:textId="6DF018C8" w:rsidR="00F44C8B" w:rsidRDefault="00FC45AF">
      <w:r>
        <w:t xml:space="preserve">In accordance with New York State department of Health guidelines, </w:t>
      </w:r>
      <w:r w:rsidR="00F44C8B">
        <w:t xml:space="preserve">patients are </w:t>
      </w:r>
      <w:r w:rsidR="00F44C8B" w:rsidRPr="007F0FE9">
        <w:rPr>
          <w:sz w:val="20"/>
          <w:szCs w:val="20"/>
        </w:rPr>
        <w:t>tested</w:t>
      </w:r>
      <w:r w:rsidR="00F44C8B">
        <w:t xml:space="preserve"> for Covid-19 prior to procedure.</w:t>
      </w:r>
    </w:p>
    <w:p w14:paraId="59A7CFA9" w14:textId="46D9E29F" w:rsidR="00F44C8B" w:rsidRDefault="00F44C8B">
      <w:r>
        <w:t>We look forward to meeting your GI\healthcare needs in the safest possible environment,</w:t>
      </w:r>
    </w:p>
    <w:p w14:paraId="2FD7CDD2" w14:textId="04FFC5E3" w:rsidR="00F44C8B" w:rsidRDefault="00F44C8B"/>
    <w:p w14:paraId="63574BB6" w14:textId="52F174D4" w:rsidR="00F44C8B" w:rsidRDefault="00F44C8B">
      <w:r>
        <w:t>Sincerely,</w:t>
      </w:r>
    </w:p>
    <w:p w14:paraId="141BC268" w14:textId="07FDDE03" w:rsidR="00F44C8B" w:rsidRDefault="00F44C8B"/>
    <w:p w14:paraId="313ABE7B" w14:textId="4BA34F50" w:rsidR="00F44C8B" w:rsidRDefault="00F44C8B">
      <w:r>
        <w:t xml:space="preserve">Barry </w:t>
      </w:r>
      <w:proofErr w:type="spellStart"/>
      <w:r>
        <w:t>Jaffin</w:t>
      </w:r>
      <w:proofErr w:type="spellEnd"/>
      <w:r>
        <w:t xml:space="preserve"> M.D.</w:t>
      </w:r>
    </w:p>
    <w:p w14:paraId="532699EF" w14:textId="038FA9D8" w:rsidR="00F44C8B" w:rsidRDefault="00F44C8B">
      <w:r>
        <w:t>Anthony Weiss M.D.</w:t>
      </w:r>
    </w:p>
    <w:p w14:paraId="5F7696B4" w14:textId="77777777" w:rsidR="001925B0" w:rsidRDefault="001925B0"/>
    <w:p w14:paraId="643E8F1C" w14:textId="77777777" w:rsidR="001925B0" w:rsidRDefault="001925B0"/>
    <w:sectPr w:rsidR="00192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5B0"/>
    <w:rsid w:val="001925B0"/>
    <w:rsid w:val="004315B5"/>
    <w:rsid w:val="006B7ACD"/>
    <w:rsid w:val="007F0FE9"/>
    <w:rsid w:val="00CB72B8"/>
    <w:rsid w:val="00F44C8B"/>
    <w:rsid w:val="00FC4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F1B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Covid endoscopy.dotx</Template>
  <TotalTime>1</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Weiss</dc:creator>
  <cp:keywords/>
  <dc:description/>
  <cp:lastModifiedBy>Microsoft Office User</cp:lastModifiedBy>
  <cp:revision>3</cp:revision>
  <cp:lastPrinted>2020-06-23T16:04:00Z</cp:lastPrinted>
  <dcterms:created xsi:type="dcterms:W3CDTF">2020-07-02T23:59:00Z</dcterms:created>
  <dcterms:modified xsi:type="dcterms:W3CDTF">2020-07-03T00:01:00Z</dcterms:modified>
</cp:coreProperties>
</file>