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58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1666"/>
        <w:gridCol w:w="1301"/>
        <w:gridCol w:w="597"/>
        <w:gridCol w:w="58"/>
        <w:gridCol w:w="1219"/>
        <w:gridCol w:w="462"/>
        <w:gridCol w:w="1951"/>
        <w:gridCol w:w="87"/>
        <w:gridCol w:w="574"/>
        <w:gridCol w:w="1362"/>
        <w:gridCol w:w="1581"/>
      </w:tblGrid>
      <w:tr w:rsidR="008869CC" w:rsidRPr="00D92720" w14:paraId="184003BA" w14:textId="77777777" w:rsidTr="009321F1">
        <w:trPr>
          <w:trHeight w:val="259"/>
          <w:jc w:val="center"/>
        </w:trPr>
        <w:tc>
          <w:tcPr>
            <w:tcW w:w="7915" w:type="dxa"/>
            <w:gridSpan w:val="9"/>
            <w:tcBorders>
              <w:right w:val="single" w:sz="4" w:space="0" w:color="999999"/>
            </w:tcBorders>
            <w:shd w:val="clear" w:color="auto" w:fill="auto"/>
            <w:vAlign w:val="bottom"/>
          </w:tcPr>
          <w:p w14:paraId="039E2B5B" w14:textId="77777777" w:rsidR="00D92720" w:rsidRPr="00D92720" w:rsidRDefault="00D92720" w:rsidP="00D92720">
            <w:pPr>
              <w:pStyle w:val="Text"/>
            </w:pPr>
          </w:p>
        </w:tc>
        <w:tc>
          <w:tcPr>
            <w:tcW w:w="13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tcMar>
              <w:right w:w="29" w:type="dxa"/>
            </w:tcMar>
            <w:vAlign w:val="center"/>
          </w:tcPr>
          <w:p w14:paraId="65F1FCE0" w14:textId="77777777" w:rsidR="00D92720" w:rsidRPr="00D92720" w:rsidRDefault="00D92720" w:rsidP="000E319C">
            <w:pPr>
              <w:pStyle w:val="Heading2"/>
            </w:pPr>
            <w:r w:rsidRPr="00D92720">
              <w:t>Date</w:t>
            </w:r>
            <w:r w:rsidR="00E520AF">
              <w:t>:</w:t>
            </w:r>
          </w:p>
        </w:tc>
        <w:tc>
          <w:tcPr>
            <w:tcW w:w="1581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F7F0DC5" w14:textId="77777777" w:rsidR="00D92720" w:rsidRPr="00D92720" w:rsidRDefault="00D92720" w:rsidP="003027F2">
            <w:pPr>
              <w:pStyle w:val="Text"/>
              <w:jc w:val="right"/>
            </w:pPr>
          </w:p>
        </w:tc>
      </w:tr>
      <w:tr w:rsidR="00493B08" w:rsidRPr="00D92720" w14:paraId="0BDA54B6" w14:textId="77777777" w:rsidTr="009321F1">
        <w:trPr>
          <w:trHeight w:hRule="exact" w:val="720"/>
          <w:jc w:val="center"/>
        </w:trPr>
        <w:tc>
          <w:tcPr>
            <w:tcW w:w="10858" w:type="dxa"/>
            <w:gridSpan w:val="11"/>
            <w:shd w:val="clear" w:color="auto" w:fill="auto"/>
            <w:vAlign w:val="bottom"/>
          </w:tcPr>
          <w:p w14:paraId="6ADBC325" w14:textId="77777777" w:rsidR="00493B08" w:rsidRPr="00D92720" w:rsidRDefault="00915076" w:rsidP="00C603AE">
            <w:pPr>
              <w:pStyle w:val="Heading1"/>
            </w:pPr>
            <w:r>
              <w:t>Prenatal Intake</w:t>
            </w:r>
            <w:r w:rsidR="00812BE5" w:rsidRPr="00D92720">
              <w:t xml:space="preserve"> </w:t>
            </w:r>
            <w:r w:rsidR="00812BE5" w:rsidRPr="00B60788">
              <w:t>QUESTIONNAIRE</w:t>
            </w:r>
          </w:p>
        </w:tc>
      </w:tr>
      <w:tr w:rsidR="00493B08" w:rsidRPr="00D92720" w14:paraId="1214C1A3" w14:textId="77777777" w:rsidTr="009321F1">
        <w:trPr>
          <w:trHeight w:hRule="exact" w:val="720"/>
          <w:jc w:val="center"/>
        </w:trPr>
        <w:tc>
          <w:tcPr>
            <w:tcW w:w="10858" w:type="dxa"/>
            <w:gridSpan w:val="11"/>
            <w:tcBorders>
              <w:bottom w:val="single" w:sz="4" w:space="0" w:color="999999"/>
            </w:tcBorders>
            <w:shd w:val="clear" w:color="auto" w:fill="auto"/>
          </w:tcPr>
          <w:p w14:paraId="51F07DBE" w14:textId="77777777" w:rsidR="00493B08" w:rsidRPr="000E319C" w:rsidRDefault="007C3D59" w:rsidP="000E319C">
            <w:pPr>
              <w:pStyle w:val="Heading4"/>
            </w:pPr>
            <w:r w:rsidRPr="000E319C">
              <w:t xml:space="preserve">All questions contained in this questionnaire are strictly confidential </w:t>
            </w:r>
            <w:r w:rsidR="00356DC5" w:rsidRPr="000E319C">
              <w:br/>
            </w:r>
            <w:r w:rsidRPr="000E319C">
              <w:t>and will become part of your medical record</w:t>
            </w:r>
            <w:r w:rsidR="00D12BA7" w:rsidRPr="000E319C">
              <w:t>.</w:t>
            </w:r>
          </w:p>
        </w:tc>
      </w:tr>
      <w:tr w:rsidR="004A5D06" w:rsidRPr="00D92720" w14:paraId="5B58609C" w14:textId="77777777" w:rsidTr="00F70CF6">
        <w:trPr>
          <w:trHeight w:val="288"/>
          <w:jc w:val="center"/>
        </w:trPr>
        <w:tc>
          <w:tcPr>
            <w:tcW w:w="16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41553500" w14:textId="77777777" w:rsidR="004A5D06" w:rsidRPr="00F70CF6" w:rsidRDefault="004A5D06" w:rsidP="00CD1DC9">
            <w:pPr>
              <w:pStyle w:val="Text"/>
              <w:rPr>
                <w:szCs w:val="16"/>
              </w:rPr>
            </w:pPr>
            <w:r w:rsidRPr="00F70CF6">
              <w:rPr>
                <w:rStyle w:val="Heading2Char"/>
                <w:szCs w:val="16"/>
              </w:rPr>
              <w:t>Nam</w:t>
            </w:r>
            <w:r w:rsidR="00CD1DC9">
              <w:rPr>
                <w:rStyle w:val="Heading2Char"/>
                <w:szCs w:val="16"/>
              </w:rPr>
              <w:t>e:</w:t>
            </w:r>
          </w:p>
        </w:tc>
        <w:tc>
          <w:tcPr>
            <w:tcW w:w="5675" w:type="dxa"/>
            <w:gridSpan w:val="7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CDF0FF9" w14:textId="77777777" w:rsidR="004A5D06" w:rsidRPr="00F70CF6" w:rsidRDefault="004A5D06" w:rsidP="000E319C">
            <w:pPr>
              <w:pStyle w:val="Heading2"/>
              <w:rPr>
                <w:szCs w:val="16"/>
              </w:rPr>
            </w:pPr>
          </w:p>
        </w:tc>
        <w:tc>
          <w:tcPr>
            <w:tcW w:w="3517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474AE88" w14:textId="77777777" w:rsidR="004A5D06" w:rsidRPr="00F70CF6" w:rsidRDefault="004A5D06" w:rsidP="00915076">
            <w:pPr>
              <w:pStyle w:val="Text"/>
              <w:rPr>
                <w:b/>
                <w:szCs w:val="16"/>
              </w:rPr>
            </w:pPr>
            <w:r w:rsidRPr="00F70CF6">
              <w:rPr>
                <w:b/>
                <w:szCs w:val="16"/>
              </w:rPr>
              <w:t>Date of Birth:</w:t>
            </w:r>
          </w:p>
        </w:tc>
      </w:tr>
      <w:tr w:rsidR="004A5D06" w:rsidRPr="00D92720" w14:paraId="38FE585D" w14:textId="77777777" w:rsidTr="00F70CF6">
        <w:trPr>
          <w:trHeight w:val="288"/>
          <w:jc w:val="center"/>
        </w:trPr>
        <w:tc>
          <w:tcPr>
            <w:tcW w:w="16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687F2C44" w14:textId="77777777" w:rsidR="004A5D06" w:rsidRPr="00F70CF6" w:rsidRDefault="004A5D06" w:rsidP="00CD1DC9">
            <w:pPr>
              <w:pStyle w:val="Text"/>
              <w:rPr>
                <w:rStyle w:val="Heading2Char"/>
                <w:b w:val="0"/>
                <w:szCs w:val="16"/>
              </w:rPr>
            </w:pPr>
            <w:r w:rsidRPr="00F70CF6">
              <w:rPr>
                <w:rStyle w:val="Heading2Char"/>
                <w:szCs w:val="16"/>
              </w:rPr>
              <w:t>Address:</w:t>
            </w:r>
            <w:r w:rsidRPr="00F70CF6">
              <w:rPr>
                <w:rStyle w:val="Heading2Char"/>
                <w:b w:val="0"/>
                <w:szCs w:val="16"/>
              </w:rPr>
              <w:t xml:space="preserve"> </w:t>
            </w:r>
          </w:p>
        </w:tc>
        <w:tc>
          <w:tcPr>
            <w:tcW w:w="5675" w:type="dxa"/>
            <w:gridSpan w:val="7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1D2269C" w14:textId="77777777" w:rsidR="004A5D06" w:rsidRPr="00F70CF6" w:rsidRDefault="004A5D06" w:rsidP="000E319C">
            <w:pPr>
              <w:pStyle w:val="Heading2"/>
              <w:rPr>
                <w:szCs w:val="16"/>
              </w:rPr>
            </w:pPr>
          </w:p>
        </w:tc>
        <w:tc>
          <w:tcPr>
            <w:tcW w:w="3517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6201CD2" w14:textId="77777777" w:rsidR="004A5D06" w:rsidRPr="00F70CF6" w:rsidRDefault="004A5D06" w:rsidP="00915076">
            <w:pPr>
              <w:pStyle w:val="Text"/>
              <w:rPr>
                <w:b/>
                <w:szCs w:val="16"/>
              </w:rPr>
            </w:pPr>
            <w:r w:rsidRPr="00F70CF6">
              <w:rPr>
                <w:b/>
                <w:szCs w:val="16"/>
              </w:rPr>
              <w:t>Cell:</w:t>
            </w:r>
          </w:p>
        </w:tc>
      </w:tr>
      <w:tr w:rsidR="004A5D06" w:rsidRPr="00D92720" w14:paraId="6CD08CAA" w14:textId="77777777" w:rsidTr="00F70CF6">
        <w:trPr>
          <w:trHeight w:val="288"/>
          <w:jc w:val="center"/>
        </w:trPr>
        <w:tc>
          <w:tcPr>
            <w:tcW w:w="16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1090CAD8" w14:textId="77777777" w:rsidR="004A5D06" w:rsidRPr="00F70CF6" w:rsidRDefault="004A5D06" w:rsidP="000F5168">
            <w:pPr>
              <w:pStyle w:val="Text"/>
              <w:rPr>
                <w:rStyle w:val="Heading2Char"/>
                <w:szCs w:val="16"/>
              </w:rPr>
            </w:pPr>
            <w:r w:rsidRPr="00F70CF6">
              <w:rPr>
                <w:rStyle w:val="Heading2Char"/>
                <w:szCs w:val="16"/>
              </w:rPr>
              <w:t>Emergency contact</w:t>
            </w:r>
            <w:r w:rsidR="00F70CF6" w:rsidRPr="00F70CF6">
              <w:rPr>
                <w:rStyle w:val="Heading2Char"/>
                <w:szCs w:val="16"/>
              </w:rPr>
              <w:t xml:space="preserve"> and phone</w:t>
            </w:r>
            <w:r w:rsidRPr="00F70CF6">
              <w:rPr>
                <w:rStyle w:val="Heading2Char"/>
                <w:szCs w:val="16"/>
              </w:rPr>
              <w:t>:</w:t>
            </w:r>
          </w:p>
        </w:tc>
        <w:tc>
          <w:tcPr>
            <w:tcW w:w="5675" w:type="dxa"/>
            <w:gridSpan w:val="7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DC278E4" w14:textId="77777777" w:rsidR="004A5D06" w:rsidRPr="00F70CF6" w:rsidRDefault="004A5D06" w:rsidP="004A5D06">
            <w:pPr>
              <w:pStyle w:val="Heading2"/>
              <w:rPr>
                <w:szCs w:val="16"/>
              </w:rPr>
            </w:pPr>
          </w:p>
        </w:tc>
        <w:tc>
          <w:tcPr>
            <w:tcW w:w="3517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8A4940D" w14:textId="77777777" w:rsidR="004A5D06" w:rsidRPr="00F70CF6" w:rsidRDefault="004A5D06" w:rsidP="00F70CF6">
            <w:pPr>
              <w:pStyle w:val="Text"/>
              <w:rPr>
                <w:b/>
                <w:szCs w:val="16"/>
              </w:rPr>
            </w:pPr>
            <w:r w:rsidRPr="00F70CF6">
              <w:rPr>
                <w:b/>
                <w:szCs w:val="16"/>
              </w:rPr>
              <w:t>Email:</w:t>
            </w:r>
          </w:p>
        </w:tc>
      </w:tr>
      <w:tr w:rsidR="004734AB" w:rsidRPr="00D92720" w14:paraId="0572DBC7" w14:textId="77777777" w:rsidTr="009321F1">
        <w:trPr>
          <w:trHeight w:hRule="exact" w:val="216"/>
          <w:jc w:val="center"/>
        </w:trPr>
        <w:tc>
          <w:tcPr>
            <w:tcW w:w="10858" w:type="dxa"/>
            <w:gridSpan w:val="11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17B13CB6" w14:textId="77777777" w:rsidR="004734AB" w:rsidRPr="00D92720" w:rsidRDefault="004734AB" w:rsidP="004734AB">
            <w:pPr>
              <w:pStyle w:val="Text"/>
            </w:pPr>
          </w:p>
        </w:tc>
      </w:tr>
      <w:tr w:rsidR="003063D8" w:rsidRPr="00D92720" w14:paraId="3EA558DB" w14:textId="77777777" w:rsidTr="009321F1">
        <w:trPr>
          <w:trHeight w:hRule="exact" w:val="346"/>
          <w:jc w:val="center"/>
        </w:trPr>
        <w:tc>
          <w:tcPr>
            <w:tcW w:w="10858" w:type="dxa"/>
            <w:gridSpan w:val="1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14:paraId="2266039D" w14:textId="77777777" w:rsidR="003063D8" w:rsidRPr="00D92720" w:rsidRDefault="004A5D06" w:rsidP="00356DC5">
            <w:pPr>
              <w:pStyle w:val="Heading3"/>
            </w:pPr>
            <w:r>
              <w:t>Demographic information</w:t>
            </w:r>
          </w:p>
        </w:tc>
      </w:tr>
      <w:tr w:rsidR="004734AB" w:rsidRPr="00D92720" w14:paraId="2980CD04" w14:textId="77777777" w:rsidTr="009321F1">
        <w:trPr>
          <w:trHeight w:hRule="exact" w:val="216"/>
          <w:jc w:val="center"/>
        </w:trPr>
        <w:tc>
          <w:tcPr>
            <w:tcW w:w="10858" w:type="dxa"/>
            <w:gridSpan w:val="11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684E9396" w14:textId="77777777" w:rsidR="004734AB" w:rsidRPr="00D92720" w:rsidRDefault="004734AB" w:rsidP="00356DC5">
            <w:pPr>
              <w:pStyle w:val="Heading3"/>
            </w:pPr>
          </w:p>
        </w:tc>
      </w:tr>
      <w:tr w:rsidR="00B60788" w:rsidRPr="00C603AE" w14:paraId="25743C1D" w14:textId="77777777" w:rsidTr="009321F1">
        <w:trPr>
          <w:trHeight w:val="288"/>
          <w:jc w:val="center"/>
        </w:trPr>
        <w:tc>
          <w:tcPr>
            <w:tcW w:w="16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4D45DF08" w14:textId="77777777" w:rsidR="00B60788" w:rsidRPr="00F70CF6" w:rsidRDefault="004A5D06" w:rsidP="000E319C">
            <w:pPr>
              <w:pStyle w:val="Heading2"/>
              <w:rPr>
                <w:szCs w:val="16"/>
              </w:rPr>
            </w:pPr>
            <w:r w:rsidRPr="00F70CF6">
              <w:rPr>
                <w:szCs w:val="16"/>
              </w:rPr>
              <w:t>Marital status</w:t>
            </w:r>
            <w:r w:rsidR="00E520AF" w:rsidRPr="00F70CF6">
              <w:rPr>
                <w:szCs w:val="16"/>
              </w:rPr>
              <w:t>:</w:t>
            </w:r>
          </w:p>
        </w:tc>
        <w:tc>
          <w:tcPr>
            <w:tcW w:w="9192" w:type="dxa"/>
            <w:gridSpan w:val="10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C8A01D0" w14:textId="77777777" w:rsidR="00B60788" w:rsidRPr="00F70CF6" w:rsidRDefault="00B60788" w:rsidP="004A5D06">
            <w:pPr>
              <w:pStyle w:val="Text"/>
              <w:rPr>
                <w:szCs w:val="16"/>
              </w:rPr>
            </w:pPr>
            <w:r w:rsidRPr="00F70CF6">
              <w:rPr>
                <w:szCs w:val="16"/>
              </w:rPr>
              <w:sym w:font="Wingdings" w:char="F0A8"/>
            </w:r>
            <w:r w:rsidRPr="00F70CF6">
              <w:rPr>
                <w:szCs w:val="16"/>
              </w:rPr>
              <w:t xml:space="preserve"> </w:t>
            </w:r>
            <w:r w:rsidR="004A5D06" w:rsidRPr="00F70CF6">
              <w:rPr>
                <w:szCs w:val="16"/>
              </w:rPr>
              <w:t>Married</w:t>
            </w:r>
            <w:r w:rsidR="00D35E98" w:rsidRPr="00F70CF6">
              <w:rPr>
                <w:szCs w:val="16"/>
              </w:rPr>
              <w:t xml:space="preserve">    </w:t>
            </w:r>
            <w:r w:rsidRPr="00F70CF6">
              <w:rPr>
                <w:szCs w:val="16"/>
              </w:rPr>
              <w:sym w:font="Wingdings" w:char="F0A8"/>
            </w:r>
            <w:r w:rsidR="00D35E98" w:rsidRPr="00F70CF6">
              <w:rPr>
                <w:szCs w:val="16"/>
              </w:rPr>
              <w:t xml:space="preserve"> </w:t>
            </w:r>
            <w:r w:rsidR="004A5D06" w:rsidRPr="00F70CF6">
              <w:rPr>
                <w:szCs w:val="16"/>
              </w:rPr>
              <w:t>Single</w:t>
            </w:r>
            <w:r w:rsidR="00D35E98" w:rsidRPr="00F70CF6">
              <w:rPr>
                <w:szCs w:val="16"/>
              </w:rPr>
              <w:t xml:space="preserve">    </w:t>
            </w:r>
            <w:r w:rsidRPr="00F70CF6">
              <w:rPr>
                <w:szCs w:val="16"/>
              </w:rPr>
              <w:sym w:font="Wingdings" w:char="F0A8"/>
            </w:r>
            <w:r w:rsidR="00D35E98" w:rsidRPr="00F70CF6">
              <w:rPr>
                <w:szCs w:val="16"/>
              </w:rPr>
              <w:t xml:space="preserve"> </w:t>
            </w:r>
            <w:r w:rsidR="004A5D06" w:rsidRPr="00F70CF6">
              <w:rPr>
                <w:szCs w:val="16"/>
              </w:rPr>
              <w:t>Domestic Partner</w:t>
            </w:r>
            <w:r w:rsidR="00D35E98" w:rsidRPr="00F70CF6">
              <w:rPr>
                <w:szCs w:val="16"/>
              </w:rPr>
              <w:t xml:space="preserve">    </w:t>
            </w:r>
            <w:r w:rsidRPr="00F70CF6">
              <w:rPr>
                <w:szCs w:val="16"/>
              </w:rPr>
              <w:sym w:font="Wingdings" w:char="F0A8"/>
            </w:r>
            <w:r w:rsidR="00D35E98" w:rsidRPr="00F70CF6">
              <w:rPr>
                <w:szCs w:val="16"/>
              </w:rPr>
              <w:t xml:space="preserve"> </w:t>
            </w:r>
            <w:r w:rsidR="004A5D06" w:rsidRPr="00F70CF6">
              <w:rPr>
                <w:szCs w:val="16"/>
              </w:rPr>
              <w:t>Separated</w:t>
            </w:r>
            <w:r w:rsidR="00D35E98" w:rsidRPr="00F70CF6">
              <w:rPr>
                <w:szCs w:val="16"/>
              </w:rPr>
              <w:t xml:space="preserve">    </w:t>
            </w:r>
            <w:r w:rsidRPr="00F70CF6">
              <w:rPr>
                <w:szCs w:val="16"/>
              </w:rPr>
              <w:sym w:font="Wingdings" w:char="F0A8"/>
            </w:r>
            <w:r w:rsidR="00D35E98" w:rsidRPr="00F70CF6">
              <w:rPr>
                <w:szCs w:val="16"/>
              </w:rPr>
              <w:t xml:space="preserve"> </w:t>
            </w:r>
            <w:r w:rsidR="004A5D06" w:rsidRPr="00F70CF6">
              <w:rPr>
                <w:szCs w:val="16"/>
              </w:rPr>
              <w:t>Divorced</w:t>
            </w:r>
            <w:r w:rsidR="00D35E98" w:rsidRPr="00F70CF6">
              <w:rPr>
                <w:szCs w:val="16"/>
              </w:rPr>
              <w:t xml:space="preserve">    </w:t>
            </w:r>
            <w:r w:rsidRPr="00F70CF6">
              <w:rPr>
                <w:szCs w:val="16"/>
              </w:rPr>
              <w:sym w:font="Wingdings" w:char="F0A8"/>
            </w:r>
            <w:r w:rsidR="00D35E98" w:rsidRPr="00F70CF6">
              <w:rPr>
                <w:szCs w:val="16"/>
              </w:rPr>
              <w:t xml:space="preserve"> </w:t>
            </w:r>
            <w:r w:rsidR="004A5D06" w:rsidRPr="00F70CF6">
              <w:rPr>
                <w:szCs w:val="16"/>
              </w:rPr>
              <w:t xml:space="preserve">Widowed   </w:t>
            </w:r>
            <w:r w:rsidR="004A5D06" w:rsidRPr="00F70CF6">
              <w:rPr>
                <w:szCs w:val="16"/>
              </w:rPr>
              <w:sym w:font="Wingdings" w:char="F0A8"/>
            </w:r>
            <w:r w:rsidR="004A5D06" w:rsidRPr="00F70CF6">
              <w:rPr>
                <w:szCs w:val="16"/>
              </w:rPr>
              <w:t xml:space="preserve"> Other   </w:t>
            </w:r>
          </w:p>
        </w:tc>
      </w:tr>
      <w:tr w:rsidR="009321F1" w:rsidRPr="00D92720" w14:paraId="63D0D8D2" w14:textId="77777777" w:rsidTr="00F70CF6">
        <w:trPr>
          <w:trHeight w:val="288"/>
          <w:jc w:val="center"/>
        </w:trPr>
        <w:tc>
          <w:tcPr>
            <w:tcW w:w="2967" w:type="dxa"/>
            <w:gridSpan w:val="2"/>
            <w:tcBorders>
              <w:top w:val="single" w:sz="4" w:space="0" w:color="999999"/>
              <w:left w:val="single" w:sz="4" w:space="0" w:color="999999"/>
            </w:tcBorders>
            <w:shd w:val="clear" w:color="auto" w:fill="auto"/>
          </w:tcPr>
          <w:p w14:paraId="7732FD2C" w14:textId="77777777" w:rsidR="009321F1" w:rsidRPr="00F70CF6" w:rsidRDefault="009321F1" w:rsidP="00C86B0B">
            <w:pPr>
              <w:pStyle w:val="Text"/>
              <w:spacing w:before="60"/>
              <w:rPr>
                <w:b/>
                <w:szCs w:val="16"/>
              </w:rPr>
            </w:pPr>
            <w:r w:rsidRPr="00F70CF6">
              <w:rPr>
                <w:b/>
                <w:szCs w:val="16"/>
              </w:rPr>
              <w:t>Ethnicity:</w:t>
            </w:r>
          </w:p>
        </w:tc>
        <w:tc>
          <w:tcPr>
            <w:tcW w:w="1874" w:type="dxa"/>
            <w:gridSpan w:val="3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7A277C9D" w14:textId="77777777" w:rsidR="009321F1" w:rsidRPr="00F70CF6" w:rsidRDefault="009321F1" w:rsidP="000F5168">
            <w:pPr>
              <w:pStyle w:val="Text"/>
              <w:rPr>
                <w:b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7E48826" w14:textId="77777777" w:rsidR="009321F1" w:rsidRPr="00F70CF6" w:rsidRDefault="009321F1" w:rsidP="000F5168">
            <w:pPr>
              <w:pStyle w:val="Text"/>
              <w:rPr>
                <w:b/>
                <w:szCs w:val="16"/>
              </w:rPr>
            </w:pPr>
          </w:p>
        </w:tc>
        <w:tc>
          <w:tcPr>
            <w:tcW w:w="5555" w:type="dxa"/>
            <w:gridSpan w:val="5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547F00B" w14:textId="77777777" w:rsidR="009321F1" w:rsidRPr="00F70CF6" w:rsidRDefault="009321F1" w:rsidP="000F5168">
            <w:pPr>
              <w:pStyle w:val="Text"/>
              <w:rPr>
                <w:b/>
                <w:szCs w:val="16"/>
              </w:rPr>
            </w:pPr>
            <w:r w:rsidRPr="00F70CF6">
              <w:rPr>
                <w:b/>
                <w:szCs w:val="16"/>
              </w:rPr>
              <w:t>Reproductive partner’s ethnicity:</w:t>
            </w:r>
          </w:p>
        </w:tc>
      </w:tr>
      <w:tr w:rsidR="00C86B0B" w:rsidRPr="00D92720" w14:paraId="1FE68AAF" w14:textId="77777777" w:rsidTr="009321F1">
        <w:trPr>
          <w:trHeight w:val="288"/>
          <w:jc w:val="center"/>
        </w:trPr>
        <w:tc>
          <w:tcPr>
            <w:tcW w:w="296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</w:tcPr>
          <w:p w14:paraId="5E1ACFD2" w14:textId="77777777" w:rsidR="00C86B0B" w:rsidRPr="00F70CF6" w:rsidRDefault="00C86B0B" w:rsidP="00C86B0B">
            <w:pPr>
              <w:pStyle w:val="Text"/>
              <w:spacing w:before="60"/>
              <w:rPr>
                <w:b/>
                <w:szCs w:val="16"/>
              </w:rPr>
            </w:pPr>
            <w:r w:rsidRPr="00F70CF6">
              <w:rPr>
                <w:b/>
                <w:szCs w:val="16"/>
              </w:rPr>
              <w:t>Occupation:</w:t>
            </w:r>
          </w:p>
        </w:tc>
        <w:tc>
          <w:tcPr>
            <w:tcW w:w="655" w:type="dxa"/>
            <w:gridSpan w:val="2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5A39BD5" w14:textId="77777777" w:rsidR="00C86B0B" w:rsidRPr="00F70CF6" w:rsidRDefault="00C86B0B" w:rsidP="000F5168">
            <w:pPr>
              <w:pStyle w:val="Text"/>
              <w:rPr>
                <w:szCs w:val="16"/>
              </w:rPr>
            </w:pPr>
          </w:p>
        </w:tc>
        <w:tc>
          <w:tcPr>
            <w:tcW w:w="3632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309E0D7A" w14:textId="77777777" w:rsidR="00C86B0B" w:rsidRPr="00F70CF6" w:rsidRDefault="00C86B0B" w:rsidP="000F5168">
            <w:pPr>
              <w:pStyle w:val="Text"/>
              <w:rPr>
                <w:b/>
                <w:szCs w:val="16"/>
              </w:rPr>
            </w:pPr>
            <w:r w:rsidRPr="00F70CF6">
              <w:rPr>
                <w:b/>
                <w:szCs w:val="16"/>
              </w:rPr>
              <w:t>Employer:</w:t>
            </w:r>
          </w:p>
        </w:tc>
        <w:tc>
          <w:tcPr>
            <w:tcW w:w="3604" w:type="dxa"/>
            <w:gridSpan w:val="4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A77C5A8" w14:textId="77777777" w:rsidR="00C86B0B" w:rsidRPr="00D92720" w:rsidRDefault="00C86B0B" w:rsidP="000F5168">
            <w:pPr>
              <w:pStyle w:val="Text"/>
            </w:pPr>
          </w:p>
        </w:tc>
      </w:tr>
      <w:tr w:rsidR="00C86B0B" w:rsidRPr="00D92720" w14:paraId="4FA252FF" w14:textId="77777777" w:rsidTr="009321F1">
        <w:trPr>
          <w:trHeight w:val="288"/>
          <w:jc w:val="center"/>
        </w:trPr>
        <w:tc>
          <w:tcPr>
            <w:tcW w:w="2967" w:type="dxa"/>
            <w:gridSpan w:val="2"/>
            <w:tcBorders>
              <w:top w:val="single" w:sz="4" w:space="0" w:color="999999"/>
            </w:tcBorders>
            <w:shd w:val="clear" w:color="auto" w:fill="auto"/>
          </w:tcPr>
          <w:p w14:paraId="6A632E71" w14:textId="77777777" w:rsidR="00C86B0B" w:rsidRDefault="00C86B0B" w:rsidP="00C86B0B">
            <w:pPr>
              <w:pStyle w:val="Text"/>
              <w:spacing w:before="60"/>
              <w:rPr>
                <w:b/>
                <w:sz w:val="14"/>
                <w:szCs w:val="14"/>
              </w:rPr>
            </w:pPr>
          </w:p>
        </w:tc>
        <w:tc>
          <w:tcPr>
            <w:tcW w:w="655" w:type="dxa"/>
            <w:gridSpan w:val="2"/>
            <w:tcBorders>
              <w:top w:val="single" w:sz="4" w:space="0" w:color="999999"/>
            </w:tcBorders>
            <w:shd w:val="clear" w:color="auto" w:fill="auto"/>
            <w:vAlign w:val="center"/>
          </w:tcPr>
          <w:p w14:paraId="79F9A134" w14:textId="77777777" w:rsidR="00C86B0B" w:rsidRPr="00C86B0B" w:rsidRDefault="00C86B0B" w:rsidP="000F5168">
            <w:pPr>
              <w:pStyle w:val="Text"/>
              <w:rPr>
                <w:sz w:val="14"/>
                <w:szCs w:val="14"/>
              </w:rPr>
            </w:pPr>
          </w:p>
        </w:tc>
        <w:tc>
          <w:tcPr>
            <w:tcW w:w="3632" w:type="dxa"/>
            <w:gridSpan w:val="3"/>
            <w:tcBorders>
              <w:top w:val="single" w:sz="4" w:space="0" w:color="999999"/>
            </w:tcBorders>
            <w:shd w:val="clear" w:color="auto" w:fill="auto"/>
            <w:vAlign w:val="center"/>
          </w:tcPr>
          <w:p w14:paraId="78AA4744" w14:textId="77777777" w:rsidR="00C86B0B" w:rsidRDefault="00C86B0B" w:rsidP="000F5168">
            <w:pPr>
              <w:pStyle w:val="Text"/>
              <w:rPr>
                <w:b/>
                <w:sz w:val="14"/>
                <w:szCs w:val="14"/>
              </w:rPr>
            </w:pPr>
          </w:p>
        </w:tc>
        <w:tc>
          <w:tcPr>
            <w:tcW w:w="3604" w:type="dxa"/>
            <w:gridSpan w:val="4"/>
            <w:tcBorders>
              <w:top w:val="single" w:sz="4" w:space="0" w:color="999999"/>
            </w:tcBorders>
            <w:shd w:val="clear" w:color="auto" w:fill="auto"/>
            <w:vAlign w:val="center"/>
          </w:tcPr>
          <w:p w14:paraId="377CF3D0" w14:textId="77777777" w:rsidR="00C86B0B" w:rsidRPr="00D92720" w:rsidRDefault="00C86B0B" w:rsidP="000F5168">
            <w:pPr>
              <w:pStyle w:val="Text"/>
            </w:pPr>
          </w:p>
        </w:tc>
      </w:tr>
      <w:tr w:rsidR="00C86B0B" w:rsidRPr="00D92720" w14:paraId="1AB7FB20" w14:textId="77777777" w:rsidTr="009321F1">
        <w:trPr>
          <w:trHeight w:hRule="exact" w:val="346"/>
          <w:jc w:val="center"/>
        </w:trPr>
        <w:tc>
          <w:tcPr>
            <w:tcW w:w="10858" w:type="dxa"/>
            <w:gridSpan w:val="1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14:paraId="2156D1B6" w14:textId="77777777" w:rsidR="00C86B0B" w:rsidRPr="00D92720" w:rsidRDefault="00C86B0B" w:rsidP="00F70CF6">
            <w:pPr>
              <w:pStyle w:val="Heading3"/>
            </w:pPr>
            <w:r>
              <w:t>Ob/Gyn Status</w:t>
            </w:r>
          </w:p>
        </w:tc>
      </w:tr>
      <w:tr w:rsidR="00C86B0B" w:rsidRPr="00D92720" w14:paraId="77B7AC16" w14:textId="77777777" w:rsidTr="009321F1">
        <w:trPr>
          <w:trHeight w:val="288"/>
          <w:jc w:val="center"/>
        </w:trPr>
        <w:tc>
          <w:tcPr>
            <w:tcW w:w="2967" w:type="dxa"/>
            <w:gridSpan w:val="2"/>
            <w:tcBorders>
              <w:bottom w:val="single" w:sz="4" w:space="0" w:color="999999"/>
            </w:tcBorders>
            <w:shd w:val="clear" w:color="auto" w:fill="auto"/>
          </w:tcPr>
          <w:p w14:paraId="1F29C375" w14:textId="77777777" w:rsidR="00C86B0B" w:rsidRDefault="00C86B0B" w:rsidP="00C86B0B">
            <w:pPr>
              <w:pStyle w:val="Text"/>
              <w:spacing w:before="60"/>
              <w:rPr>
                <w:b/>
                <w:sz w:val="14"/>
                <w:szCs w:val="14"/>
              </w:rPr>
            </w:pPr>
          </w:p>
        </w:tc>
        <w:tc>
          <w:tcPr>
            <w:tcW w:w="655" w:type="dxa"/>
            <w:gridSpan w:val="2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203C2843" w14:textId="77777777" w:rsidR="00C86B0B" w:rsidRPr="00C86B0B" w:rsidRDefault="00C86B0B" w:rsidP="000F5168">
            <w:pPr>
              <w:pStyle w:val="Text"/>
              <w:rPr>
                <w:sz w:val="14"/>
                <w:szCs w:val="14"/>
              </w:rPr>
            </w:pPr>
          </w:p>
        </w:tc>
        <w:tc>
          <w:tcPr>
            <w:tcW w:w="3632" w:type="dxa"/>
            <w:gridSpan w:val="3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3EE15421" w14:textId="77777777" w:rsidR="00C86B0B" w:rsidRDefault="00C86B0B" w:rsidP="000F5168">
            <w:pPr>
              <w:pStyle w:val="Text"/>
              <w:rPr>
                <w:b/>
                <w:sz w:val="14"/>
                <w:szCs w:val="14"/>
              </w:rPr>
            </w:pPr>
          </w:p>
        </w:tc>
        <w:tc>
          <w:tcPr>
            <w:tcW w:w="3604" w:type="dxa"/>
            <w:gridSpan w:val="4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65653BE5" w14:textId="77777777" w:rsidR="00C86B0B" w:rsidRPr="00D92720" w:rsidRDefault="00C86B0B" w:rsidP="000F5168">
            <w:pPr>
              <w:pStyle w:val="Text"/>
            </w:pPr>
          </w:p>
        </w:tc>
      </w:tr>
      <w:tr w:rsidR="00C86B0B" w:rsidRPr="00D92720" w14:paraId="6CE3710C" w14:textId="77777777" w:rsidTr="009321F1">
        <w:trPr>
          <w:trHeight w:val="288"/>
          <w:jc w:val="center"/>
        </w:trPr>
        <w:tc>
          <w:tcPr>
            <w:tcW w:w="3622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C51B769" w14:textId="77777777" w:rsidR="00C86B0B" w:rsidRPr="00F70CF6" w:rsidRDefault="00C86B0B" w:rsidP="00C86B0B">
            <w:pPr>
              <w:pStyle w:val="Text"/>
              <w:spacing w:before="60"/>
              <w:rPr>
                <w:szCs w:val="16"/>
              </w:rPr>
            </w:pPr>
            <w:r w:rsidRPr="00F70CF6">
              <w:rPr>
                <w:szCs w:val="16"/>
              </w:rPr>
              <w:t>First day of last period:</w:t>
            </w:r>
          </w:p>
        </w:tc>
        <w:tc>
          <w:tcPr>
            <w:tcW w:w="3632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5F614E1" w14:textId="77777777" w:rsidR="00C86B0B" w:rsidRPr="00F70CF6" w:rsidRDefault="001026AF" w:rsidP="00F70CF6">
            <w:pPr>
              <w:pStyle w:val="Text"/>
              <w:rPr>
                <w:szCs w:val="16"/>
              </w:rPr>
            </w:pPr>
            <w:r w:rsidRPr="00F70CF6">
              <w:rPr>
                <w:szCs w:val="16"/>
              </w:rPr>
              <w:t xml:space="preserve">Are you currently breastfeeding? </w:t>
            </w:r>
            <w:r w:rsidR="00C86B0B" w:rsidRPr="00F70CF6">
              <w:rPr>
                <w:szCs w:val="16"/>
              </w:rPr>
              <w:t xml:space="preserve"> </w:t>
            </w:r>
            <w:r w:rsidR="00CD01D4" w:rsidRPr="00F70CF6">
              <w:rPr>
                <w:szCs w:val="16"/>
              </w:rPr>
              <w:t xml:space="preserve"> </w:t>
            </w:r>
            <w:r w:rsidR="00CD01D4" w:rsidRPr="00F70CF6">
              <w:rPr>
                <w:szCs w:val="16"/>
              </w:rPr>
              <w:sym w:font="Wingdings" w:char="F0A8"/>
            </w:r>
            <w:r w:rsidR="00CD01D4" w:rsidRPr="00F70CF6">
              <w:rPr>
                <w:szCs w:val="16"/>
              </w:rPr>
              <w:t xml:space="preserve">  yes   </w:t>
            </w:r>
            <w:r w:rsidR="00CD01D4" w:rsidRPr="00F70CF6">
              <w:rPr>
                <w:szCs w:val="16"/>
              </w:rPr>
              <w:sym w:font="Wingdings" w:char="F0A8"/>
            </w:r>
            <w:r w:rsidR="00CD01D4" w:rsidRPr="00F70CF6">
              <w:rPr>
                <w:szCs w:val="16"/>
              </w:rPr>
              <w:t xml:space="preserve"> no</w:t>
            </w:r>
          </w:p>
        </w:tc>
        <w:tc>
          <w:tcPr>
            <w:tcW w:w="3604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C8BDE7F" w14:textId="77777777" w:rsidR="00C86B0B" w:rsidRPr="00F70CF6" w:rsidRDefault="00C86B0B" w:rsidP="000F5168">
            <w:pPr>
              <w:pStyle w:val="Text"/>
              <w:rPr>
                <w:szCs w:val="16"/>
              </w:rPr>
            </w:pPr>
            <w:r w:rsidRPr="00F70CF6">
              <w:rPr>
                <w:szCs w:val="16"/>
              </w:rPr>
              <w:t xml:space="preserve"># of prior pregnancies: </w:t>
            </w:r>
          </w:p>
        </w:tc>
      </w:tr>
      <w:tr w:rsidR="00C86B0B" w:rsidRPr="00D92720" w14:paraId="11CD58C3" w14:textId="77777777" w:rsidTr="009321F1">
        <w:trPr>
          <w:trHeight w:val="288"/>
          <w:jc w:val="center"/>
        </w:trPr>
        <w:tc>
          <w:tcPr>
            <w:tcW w:w="3622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C74BB10" w14:textId="77777777" w:rsidR="00C86B0B" w:rsidRPr="00F70CF6" w:rsidRDefault="00C86B0B" w:rsidP="00C86B0B">
            <w:pPr>
              <w:pStyle w:val="Text"/>
              <w:spacing w:before="60"/>
              <w:rPr>
                <w:szCs w:val="16"/>
              </w:rPr>
            </w:pPr>
            <w:r w:rsidRPr="00F70CF6">
              <w:rPr>
                <w:szCs w:val="16"/>
              </w:rPr>
              <w:t># of prior deliveries:</w:t>
            </w:r>
          </w:p>
        </w:tc>
        <w:tc>
          <w:tcPr>
            <w:tcW w:w="3632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5394F9E" w14:textId="77777777" w:rsidR="00C86B0B" w:rsidRPr="00F70CF6" w:rsidRDefault="00C86B0B" w:rsidP="000F5168">
            <w:pPr>
              <w:pStyle w:val="Text"/>
              <w:rPr>
                <w:szCs w:val="16"/>
              </w:rPr>
            </w:pPr>
            <w:r w:rsidRPr="00F70CF6">
              <w:rPr>
                <w:szCs w:val="16"/>
              </w:rPr>
              <w:t># of prior miscarriages/abortions:</w:t>
            </w:r>
          </w:p>
        </w:tc>
        <w:tc>
          <w:tcPr>
            <w:tcW w:w="3604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2B05584" w14:textId="77777777" w:rsidR="00C86B0B" w:rsidRPr="00F70CF6" w:rsidRDefault="00C86B0B" w:rsidP="000F5168">
            <w:pPr>
              <w:pStyle w:val="Text"/>
              <w:rPr>
                <w:szCs w:val="16"/>
              </w:rPr>
            </w:pPr>
            <w:r w:rsidRPr="00F70CF6">
              <w:rPr>
                <w:szCs w:val="16"/>
              </w:rPr>
              <w:t># of living children:</w:t>
            </w:r>
          </w:p>
        </w:tc>
      </w:tr>
      <w:tr w:rsidR="00C86B0B" w:rsidRPr="00D92720" w14:paraId="0D8F604D" w14:textId="77777777" w:rsidTr="009321F1">
        <w:trPr>
          <w:trHeight w:val="288"/>
          <w:jc w:val="center"/>
        </w:trPr>
        <w:tc>
          <w:tcPr>
            <w:tcW w:w="2967" w:type="dxa"/>
            <w:gridSpan w:val="2"/>
            <w:tcBorders>
              <w:top w:val="single" w:sz="4" w:space="0" w:color="999999"/>
            </w:tcBorders>
            <w:shd w:val="clear" w:color="auto" w:fill="auto"/>
          </w:tcPr>
          <w:p w14:paraId="0DD2DFF9" w14:textId="77777777" w:rsidR="00C86B0B" w:rsidRDefault="00C86B0B" w:rsidP="00C86B0B">
            <w:pPr>
              <w:pStyle w:val="Text"/>
              <w:spacing w:before="60"/>
              <w:rPr>
                <w:b/>
                <w:sz w:val="14"/>
                <w:szCs w:val="14"/>
              </w:rPr>
            </w:pPr>
          </w:p>
        </w:tc>
        <w:tc>
          <w:tcPr>
            <w:tcW w:w="655" w:type="dxa"/>
            <w:gridSpan w:val="2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6DE71099" w14:textId="77777777" w:rsidR="00C86B0B" w:rsidRPr="00C86B0B" w:rsidRDefault="00C86B0B" w:rsidP="000F5168">
            <w:pPr>
              <w:pStyle w:val="Text"/>
              <w:rPr>
                <w:sz w:val="14"/>
                <w:szCs w:val="14"/>
              </w:rPr>
            </w:pPr>
          </w:p>
        </w:tc>
        <w:tc>
          <w:tcPr>
            <w:tcW w:w="3632" w:type="dxa"/>
            <w:gridSpan w:val="3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54749FD0" w14:textId="77777777" w:rsidR="00C86B0B" w:rsidRDefault="00C86B0B" w:rsidP="000F5168">
            <w:pPr>
              <w:pStyle w:val="Text"/>
              <w:rPr>
                <w:b/>
                <w:sz w:val="14"/>
                <w:szCs w:val="14"/>
              </w:rPr>
            </w:pPr>
          </w:p>
        </w:tc>
        <w:tc>
          <w:tcPr>
            <w:tcW w:w="3604" w:type="dxa"/>
            <w:gridSpan w:val="4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1923CD80" w14:textId="77777777" w:rsidR="00C86B0B" w:rsidRPr="00D92720" w:rsidRDefault="00C86B0B" w:rsidP="000F5168">
            <w:pPr>
              <w:pStyle w:val="Text"/>
            </w:pPr>
          </w:p>
        </w:tc>
      </w:tr>
      <w:tr w:rsidR="00C86B0B" w:rsidRPr="00D92720" w14:paraId="299AEB67" w14:textId="77777777" w:rsidTr="009321F1">
        <w:trPr>
          <w:trHeight w:hRule="exact" w:val="346"/>
          <w:jc w:val="center"/>
        </w:trPr>
        <w:tc>
          <w:tcPr>
            <w:tcW w:w="10858" w:type="dxa"/>
            <w:gridSpan w:val="1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14:paraId="506E114F" w14:textId="77777777" w:rsidR="00C86B0B" w:rsidRPr="00D92720" w:rsidRDefault="00C86B0B" w:rsidP="00F70CF6">
            <w:pPr>
              <w:pStyle w:val="Heading3"/>
            </w:pPr>
            <w:r>
              <w:t>Pregnancy circumstances</w:t>
            </w:r>
          </w:p>
        </w:tc>
      </w:tr>
      <w:tr w:rsidR="001026AF" w:rsidRPr="00D92720" w14:paraId="02D3E601" w14:textId="77777777" w:rsidTr="009321F1">
        <w:trPr>
          <w:trHeight w:val="288"/>
          <w:jc w:val="center"/>
        </w:trPr>
        <w:tc>
          <w:tcPr>
            <w:tcW w:w="10858" w:type="dxa"/>
            <w:gridSpan w:val="11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74590E1" w14:textId="77777777" w:rsidR="001026AF" w:rsidRPr="00F70CF6" w:rsidRDefault="001026AF" w:rsidP="001026AF">
            <w:pPr>
              <w:pStyle w:val="Heading2"/>
              <w:rPr>
                <w:b w:val="0"/>
                <w:szCs w:val="16"/>
              </w:rPr>
            </w:pPr>
            <w:r w:rsidRPr="00F70CF6">
              <w:rPr>
                <w:b w:val="0"/>
                <w:szCs w:val="16"/>
              </w:rPr>
              <w:t xml:space="preserve">Living situation:    </w:t>
            </w:r>
            <w:r w:rsidRPr="00F70CF6">
              <w:rPr>
                <w:b w:val="0"/>
                <w:szCs w:val="16"/>
              </w:rPr>
              <w:sym w:font="Wingdings" w:char="F0A8"/>
            </w:r>
            <w:r w:rsidRPr="00F70CF6">
              <w:rPr>
                <w:b w:val="0"/>
                <w:szCs w:val="16"/>
              </w:rPr>
              <w:t xml:space="preserve"> With reproductive partner    </w:t>
            </w:r>
            <w:r w:rsidRPr="00F70CF6">
              <w:rPr>
                <w:b w:val="0"/>
                <w:szCs w:val="16"/>
              </w:rPr>
              <w:sym w:font="Wingdings" w:char="F0A8"/>
            </w:r>
            <w:r w:rsidRPr="00F70CF6">
              <w:rPr>
                <w:b w:val="0"/>
                <w:szCs w:val="16"/>
              </w:rPr>
              <w:t xml:space="preserve"> with domestic partner    </w:t>
            </w:r>
            <w:r w:rsidRPr="00F70CF6">
              <w:rPr>
                <w:b w:val="0"/>
                <w:szCs w:val="16"/>
              </w:rPr>
              <w:sym w:font="Wingdings" w:char="F0A8"/>
            </w:r>
            <w:r w:rsidRPr="00F70CF6">
              <w:rPr>
                <w:b w:val="0"/>
                <w:szCs w:val="16"/>
              </w:rPr>
              <w:t xml:space="preserve"> Parents    </w:t>
            </w:r>
            <w:r w:rsidRPr="00F70CF6">
              <w:rPr>
                <w:b w:val="0"/>
                <w:szCs w:val="16"/>
              </w:rPr>
              <w:sym w:font="Wingdings" w:char="F0A8"/>
            </w:r>
            <w:r w:rsidRPr="00F70CF6">
              <w:rPr>
                <w:b w:val="0"/>
                <w:szCs w:val="16"/>
              </w:rPr>
              <w:t xml:space="preserve"> Relatives    </w:t>
            </w:r>
            <w:r w:rsidRPr="00F70CF6">
              <w:rPr>
                <w:b w:val="0"/>
                <w:szCs w:val="16"/>
              </w:rPr>
              <w:sym w:font="Wingdings" w:char="F0A8"/>
            </w:r>
            <w:r w:rsidRPr="00F70CF6">
              <w:rPr>
                <w:b w:val="0"/>
                <w:szCs w:val="16"/>
              </w:rPr>
              <w:t xml:space="preserve"> Friends    </w:t>
            </w:r>
            <w:r w:rsidRPr="00F70CF6">
              <w:rPr>
                <w:b w:val="0"/>
                <w:szCs w:val="16"/>
              </w:rPr>
              <w:sym w:font="Wingdings" w:char="F0A8"/>
            </w:r>
            <w:r w:rsidRPr="00F70CF6">
              <w:rPr>
                <w:b w:val="0"/>
                <w:szCs w:val="16"/>
              </w:rPr>
              <w:t xml:space="preserve"> Alone   </w:t>
            </w:r>
            <w:r w:rsidRPr="00F70CF6">
              <w:rPr>
                <w:b w:val="0"/>
                <w:szCs w:val="16"/>
              </w:rPr>
              <w:sym w:font="Wingdings" w:char="F0A8"/>
            </w:r>
            <w:r w:rsidRPr="00F70CF6">
              <w:rPr>
                <w:b w:val="0"/>
                <w:szCs w:val="16"/>
              </w:rPr>
              <w:t xml:space="preserve"> Other   </w:t>
            </w:r>
          </w:p>
        </w:tc>
      </w:tr>
      <w:tr w:rsidR="001026AF" w:rsidRPr="00D92720" w14:paraId="176155A2" w14:textId="77777777" w:rsidTr="009321F1">
        <w:trPr>
          <w:trHeight w:val="288"/>
          <w:jc w:val="center"/>
        </w:trPr>
        <w:tc>
          <w:tcPr>
            <w:tcW w:w="10858" w:type="dxa"/>
            <w:gridSpan w:val="1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62B54CF" w14:textId="77777777" w:rsidR="001026AF" w:rsidRPr="00F70CF6" w:rsidRDefault="001026AF" w:rsidP="001026AF">
            <w:pPr>
              <w:pStyle w:val="Heading2"/>
              <w:rPr>
                <w:b w:val="0"/>
                <w:szCs w:val="16"/>
              </w:rPr>
            </w:pPr>
            <w:r w:rsidRPr="00F70CF6">
              <w:rPr>
                <w:b w:val="0"/>
                <w:szCs w:val="16"/>
              </w:rPr>
              <w:t xml:space="preserve">Name of significant other/partner: </w:t>
            </w:r>
          </w:p>
        </w:tc>
      </w:tr>
      <w:tr w:rsidR="001026AF" w:rsidRPr="00D92720" w14:paraId="356D7B4B" w14:textId="77777777" w:rsidTr="009321F1">
        <w:trPr>
          <w:trHeight w:val="288"/>
          <w:jc w:val="center"/>
        </w:trPr>
        <w:tc>
          <w:tcPr>
            <w:tcW w:w="3622" w:type="dxa"/>
            <w:gridSpan w:val="4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14:paraId="0C1ED676" w14:textId="77777777" w:rsidR="001026AF" w:rsidRPr="00F70CF6" w:rsidRDefault="001026AF" w:rsidP="00F70CF6">
            <w:pPr>
              <w:pStyle w:val="Text"/>
              <w:spacing w:before="60"/>
              <w:rPr>
                <w:szCs w:val="16"/>
              </w:rPr>
            </w:pPr>
            <w:r w:rsidRPr="00F70CF6">
              <w:rPr>
                <w:szCs w:val="16"/>
              </w:rPr>
              <w:t xml:space="preserve">Is this the biological father?  </w:t>
            </w:r>
            <w:r w:rsidR="007D2ADC" w:rsidRPr="00F70CF6">
              <w:rPr>
                <w:szCs w:val="16"/>
              </w:rPr>
              <w:t xml:space="preserve">   </w:t>
            </w:r>
            <w:r w:rsidR="007D2ADC" w:rsidRPr="00F70CF6">
              <w:rPr>
                <w:szCs w:val="16"/>
              </w:rPr>
              <w:sym w:font="Wingdings" w:char="F0A8"/>
            </w:r>
            <w:r w:rsidR="00F70CF6">
              <w:rPr>
                <w:szCs w:val="16"/>
              </w:rPr>
              <w:t xml:space="preserve"> </w:t>
            </w:r>
            <w:r w:rsidR="007D2ADC" w:rsidRPr="00F70CF6">
              <w:rPr>
                <w:szCs w:val="16"/>
              </w:rPr>
              <w:t xml:space="preserve">yes     </w:t>
            </w:r>
            <w:r w:rsidR="007D2ADC" w:rsidRPr="00F70CF6">
              <w:rPr>
                <w:szCs w:val="16"/>
              </w:rPr>
              <w:sym w:font="Wingdings" w:char="F0A8"/>
            </w:r>
            <w:r w:rsidR="007D2ADC" w:rsidRPr="00F70CF6">
              <w:rPr>
                <w:szCs w:val="16"/>
              </w:rPr>
              <w:t xml:space="preserve"> no</w:t>
            </w:r>
          </w:p>
        </w:tc>
        <w:tc>
          <w:tcPr>
            <w:tcW w:w="3632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6161F99" w14:textId="77777777" w:rsidR="001026AF" w:rsidRPr="00F70CF6" w:rsidRDefault="001026AF" w:rsidP="00F70CF6">
            <w:pPr>
              <w:pStyle w:val="Text"/>
              <w:spacing w:before="60"/>
              <w:rPr>
                <w:szCs w:val="16"/>
              </w:rPr>
            </w:pPr>
            <w:r w:rsidRPr="00F70CF6">
              <w:rPr>
                <w:szCs w:val="16"/>
              </w:rPr>
              <w:t xml:space="preserve">Is this a surrogate pregnancy? </w:t>
            </w:r>
            <w:r w:rsidR="00F70CF6">
              <w:rPr>
                <w:szCs w:val="16"/>
              </w:rPr>
              <w:t xml:space="preserve">  </w:t>
            </w:r>
            <w:r w:rsidRPr="00F70CF6">
              <w:rPr>
                <w:szCs w:val="16"/>
              </w:rPr>
              <w:t xml:space="preserve"> </w:t>
            </w:r>
            <w:r w:rsidR="007D2ADC" w:rsidRPr="00F70CF6">
              <w:rPr>
                <w:szCs w:val="16"/>
              </w:rPr>
              <w:sym w:font="Wingdings" w:char="F0A8"/>
            </w:r>
            <w:r w:rsidR="007D2ADC" w:rsidRPr="00F70CF6">
              <w:rPr>
                <w:szCs w:val="16"/>
              </w:rPr>
              <w:t xml:space="preserve">  yes</w:t>
            </w:r>
            <w:r w:rsidR="00F70CF6">
              <w:rPr>
                <w:szCs w:val="16"/>
              </w:rPr>
              <w:t xml:space="preserve">  </w:t>
            </w:r>
            <w:r w:rsidR="007D2ADC" w:rsidRPr="00F70CF6">
              <w:rPr>
                <w:szCs w:val="16"/>
              </w:rPr>
              <w:t xml:space="preserve">  </w:t>
            </w:r>
            <w:r w:rsidR="007D2ADC" w:rsidRPr="00F70CF6">
              <w:rPr>
                <w:szCs w:val="16"/>
              </w:rPr>
              <w:sym w:font="Wingdings" w:char="F0A8"/>
            </w:r>
            <w:r w:rsidR="007D2ADC" w:rsidRPr="00F70CF6">
              <w:rPr>
                <w:szCs w:val="16"/>
              </w:rPr>
              <w:t xml:space="preserve"> no</w:t>
            </w:r>
          </w:p>
        </w:tc>
        <w:tc>
          <w:tcPr>
            <w:tcW w:w="3604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9C6E2EE" w14:textId="77777777" w:rsidR="001026AF" w:rsidRPr="00F70CF6" w:rsidRDefault="001026AF" w:rsidP="00F70CF6">
            <w:pPr>
              <w:pStyle w:val="Text"/>
              <w:spacing w:before="60"/>
              <w:rPr>
                <w:szCs w:val="16"/>
              </w:rPr>
            </w:pPr>
            <w:r w:rsidRPr="00F70CF6">
              <w:rPr>
                <w:szCs w:val="16"/>
              </w:rPr>
              <w:t xml:space="preserve">Will this baby be placed      </w:t>
            </w:r>
            <w:r w:rsidR="00F70CF6">
              <w:rPr>
                <w:szCs w:val="16"/>
              </w:rPr>
              <w:t xml:space="preserve">    </w:t>
            </w:r>
            <w:r w:rsidRPr="00F70CF6">
              <w:rPr>
                <w:szCs w:val="16"/>
              </w:rPr>
              <w:t xml:space="preserve"> </w:t>
            </w:r>
            <w:r w:rsidR="007D2ADC" w:rsidRPr="00F70CF6">
              <w:rPr>
                <w:szCs w:val="16"/>
              </w:rPr>
              <w:sym w:font="Wingdings" w:char="F0A8"/>
            </w:r>
            <w:r w:rsidR="007D2ADC" w:rsidRPr="00F70CF6">
              <w:rPr>
                <w:szCs w:val="16"/>
              </w:rPr>
              <w:t xml:space="preserve">  yes     </w:t>
            </w:r>
            <w:r w:rsidR="007D2ADC" w:rsidRPr="00F70CF6">
              <w:rPr>
                <w:szCs w:val="16"/>
              </w:rPr>
              <w:sym w:font="Wingdings" w:char="F0A8"/>
            </w:r>
            <w:r w:rsidR="007D2ADC" w:rsidRPr="00F70CF6">
              <w:rPr>
                <w:szCs w:val="16"/>
              </w:rPr>
              <w:t xml:space="preserve"> no</w:t>
            </w:r>
          </w:p>
          <w:p w14:paraId="0DFCC710" w14:textId="77777777" w:rsidR="001026AF" w:rsidRPr="00F70CF6" w:rsidRDefault="001026AF" w:rsidP="00F70CF6">
            <w:pPr>
              <w:pStyle w:val="Text"/>
              <w:spacing w:before="60"/>
              <w:rPr>
                <w:szCs w:val="16"/>
              </w:rPr>
            </w:pPr>
            <w:r w:rsidRPr="00F70CF6">
              <w:rPr>
                <w:szCs w:val="16"/>
              </w:rPr>
              <w:t>for adoption?</w:t>
            </w:r>
          </w:p>
        </w:tc>
      </w:tr>
      <w:tr w:rsidR="001026AF" w:rsidRPr="00D92720" w14:paraId="703661F0" w14:textId="77777777" w:rsidTr="009321F1">
        <w:trPr>
          <w:trHeight w:val="288"/>
          <w:jc w:val="center"/>
        </w:trPr>
        <w:tc>
          <w:tcPr>
            <w:tcW w:w="3622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41FB4DA" w14:textId="77777777" w:rsidR="001026AF" w:rsidRPr="00F70CF6" w:rsidRDefault="001026AF" w:rsidP="00F70CF6">
            <w:pPr>
              <w:pStyle w:val="Text"/>
              <w:spacing w:before="60"/>
              <w:rPr>
                <w:szCs w:val="16"/>
              </w:rPr>
            </w:pPr>
            <w:r w:rsidRPr="00F70CF6">
              <w:rPr>
                <w:szCs w:val="16"/>
              </w:rPr>
              <w:t>Is your living situation unsafe?</w:t>
            </w:r>
            <w:r w:rsidR="00F70CF6">
              <w:rPr>
                <w:szCs w:val="16"/>
              </w:rPr>
              <w:t xml:space="preserve">   </w:t>
            </w:r>
            <w:r w:rsidRPr="00F70CF6">
              <w:rPr>
                <w:szCs w:val="16"/>
              </w:rPr>
              <w:t xml:space="preserve"> </w:t>
            </w:r>
            <w:r w:rsidR="007D2ADC" w:rsidRPr="00F70CF6">
              <w:rPr>
                <w:szCs w:val="16"/>
              </w:rPr>
              <w:sym w:font="Wingdings" w:char="F0A8"/>
            </w:r>
            <w:r w:rsidR="00F70CF6">
              <w:rPr>
                <w:szCs w:val="16"/>
              </w:rPr>
              <w:t xml:space="preserve"> </w:t>
            </w:r>
            <w:r w:rsidR="007D2ADC" w:rsidRPr="00F70CF6">
              <w:rPr>
                <w:szCs w:val="16"/>
              </w:rPr>
              <w:t>yes</w:t>
            </w:r>
            <w:r w:rsidR="00F70CF6">
              <w:rPr>
                <w:szCs w:val="16"/>
              </w:rPr>
              <w:t xml:space="preserve"> </w:t>
            </w:r>
            <w:r w:rsidR="007D2ADC" w:rsidRPr="00F70CF6">
              <w:rPr>
                <w:szCs w:val="16"/>
              </w:rPr>
              <w:t xml:space="preserve">   </w:t>
            </w:r>
            <w:r w:rsidR="007D2ADC" w:rsidRPr="00F70CF6">
              <w:rPr>
                <w:szCs w:val="16"/>
              </w:rPr>
              <w:sym w:font="Wingdings" w:char="F0A8"/>
            </w:r>
            <w:r w:rsidR="007D2ADC" w:rsidRPr="00F70CF6">
              <w:rPr>
                <w:szCs w:val="16"/>
              </w:rPr>
              <w:t xml:space="preserve"> no</w:t>
            </w:r>
          </w:p>
        </w:tc>
        <w:tc>
          <w:tcPr>
            <w:tcW w:w="3632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F69E96A" w14:textId="77777777" w:rsidR="001026AF" w:rsidRPr="00F70CF6" w:rsidRDefault="001026AF" w:rsidP="00F70CF6">
            <w:pPr>
              <w:pStyle w:val="Text"/>
              <w:spacing w:before="60"/>
              <w:rPr>
                <w:szCs w:val="16"/>
              </w:rPr>
            </w:pPr>
            <w:r w:rsidRPr="00F70CF6">
              <w:rPr>
                <w:szCs w:val="16"/>
              </w:rPr>
              <w:t xml:space="preserve">Have you ever been hit, kicked  </w:t>
            </w:r>
            <w:r w:rsidR="00F70CF6">
              <w:rPr>
                <w:szCs w:val="16"/>
              </w:rPr>
              <w:t xml:space="preserve">  </w:t>
            </w:r>
            <w:r w:rsidR="007D2ADC" w:rsidRPr="00F70CF6">
              <w:rPr>
                <w:szCs w:val="16"/>
              </w:rPr>
              <w:sym w:font="Wingdings" w:char="F0A8"/>
            </w:r>
            <w:r w:rsidR="007D2ADC" w:rsidRPr="00F70CF6">
              <w:rPr>
                <w:szCs w:val="16"/>
              </w:rPr>
              <w:t xml:space="preserve">  yes    </w:t>
            </w:r>
            <w:r w:rsidR="007D2ADC" w:rsidRPr="00F70CF6">
              <w:rPr>
                <w:szCs w:val="16"/>
              </w:rPr>
              <w:sym w:font="Wingdings" w:char="F0A8"/>
            </w:r>
            <w:r w:rsidR="007D2ADC" w:rsidRPr="00F70CF6">
              <w:rPr>
                <w:szCs w:val="16"/>
              </w:rPr>
              <w:t xml:space="preserve"> no</w:t>
            </w:r>
          </w:p>
          <w:p w14:paraId="6D2C2F4B" w14:textId="77777777" w:rsidR="001026AF" w:rsidRPr="00F70CF6" w:rsidRDefault="001026AF" w:rsidP="00F70CF6">
            <w:pPr>
              <w:pStyle w:val="Text"/>
              <w:spacing w:before="60"/>
              <w:rPr>
                <w:szCs w:val="16"/>
              </w:rPr>
            </w:pPr>
            <w:r w:rsidRPr="00F70CF6">
              <w:rPr>
                <w:szCs w:val="16"/>
              </w:rPr>
              <w:t>Or slapped by your partner?</w:t>
            </w:r>
          </w:p>
        </w:tc>
        <w:tc>
          <w:tcPr>
            <w:tcW w:w="3604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31F3B65" w14:textId="77777777" w:rsidR="001026AF" w:rsidRPr="00F70CF6" w:rsidRDefault="001026AF" w:rsidP="00F70CF6">
            <w:pPr>
              <w:pStyle w:val="Text"/>
              <w:spacing w:before="60"/>
              <w:rPr>
                <w:szCs w:val="16"/>
              </w:rPr>
            </w:pPr>
            <w:r w:rsidRPr="00F70CF6">
              <w:rPr>
                <w:szCs w:val="16"/>
              </w:rPr>
              <w:t xml:space="preserve">Are you in a relationship       </w:t>
            </w:r>
            <w:r w:rsidR="00F70CF6">
              <w:rPr>
                <w:szCs w:val="16"/>
              </w:rPr>
              <w:t xml:space="preserve">   </w:t>
            </w:r>
            <w:r w:rsidR="007D2ADC" w:rsidRPr="00F70CF6">
              <w:rPr>
                <w:szCs w:val="16"/>
              </w:rPr>
              <w:t xml:space="preserve"> </w:t>
            </w:r>
            <w:r w:rsidR="007D2ADC" w:rsidRPr="00F70CF6">
              <w:rPr>
                <w:szCs w:val="16"/>
              </w:rPr>
              <w:sym w:font="Wingdings" w:char="F0A8"/>
            </w:r>
            <w:r w:rsidR="007D2ADC" w:rsidRPr="00F70CF6">
              <w:rPr>
                <w:szCs w:val="16"/>
              </w:rPr>
              <w:t xml:space="preserve">  yes     </w:t>
            </w:r>
            <w:r w:rsidR="007D2ADC" w:rsidRPr="00F70CF6">
              <w:rPr>
                <w:szCs w:val="16"/>
              </w:rPr>
              <w:sym w:font="Wingdings" w:char="F0A8"/>
            </w:r>
            <w:r w:rsidR="007D2ADC" w:rsidRPr="00F70CF6">
              <w:rPr>
                <w:szCs w:val="16"/>
              </w:rPr>
              <w:t xml:space="preserve"> no     </w:t>
            </w:r>
            <w:r w:rsidRPr="00F70CF6">
              <w:rPr>
                <w:szCs w:val="16"/>
              </w:rPr>
              <w:t>that physically threatens you?</w:t>
            </w:r>
          </w:p>
        </w:tc>
      </w:tr>
      <w:tr w:rsidR="008F10BA" w:rsidRPr="00D92720" w14:paraId="16E2F82F" w14:textId="77777777" w:rsidTr="009321F1">
        <w:trPr>
          <w:trHeight w:val="288"/>
          <w:jc w:val="center"/>
        </w:trPr>
        <w:tc>
          <w:tcPr>
            <w:tcW w:w="3622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15822A1" w14:textId="77777777" w:rsidR="008F10BA" w:rsidRPr="00F70CF6" w:rsidRDefault="008F10BA" w:rsidP="00F70CF6">
            <w:pPr>
              <w:pStyle w:val="Text"/>
              <w:spacing w:before="60"/>
              <w:rPr>
                <w:szCs w:val="16"/>
              </w:rPr>
            </w:pPr>
            <w:r>
              <w:rPr>
                <w:szCs w:val="16"/>
              </w:rPr>
              <w:t xml:space="preserve">History of fertility treatment?       </w:t>
            </w:r>
            <w:r w:rsidRPr="00F70CF6">
              <w:rPr>
                <w:szCs w:val="16"/>
              </w:rPr>
              <w:sym w:font="Wingdings" w:char="F0A8"/>
            </w:r>
            <w:r>
              <w:rPr>
                <w:szCs w:val="16"/>
              </w:rPr>
              <w:t xml:space="preserve"> </w:t>
            </w:r>
            <w:r w:rsidRPr="00F70CF6">
              <w:rPr>
                <w:szCs w:val="16"/>
              </w:rPr>
              <w:t>yes</w:t>
            </w:r>
            <w:r>
              <w:rPr>
                <w:szCs w:val="16"/>
              </w:rPr>
              <w:t xml:space="preserve"> </w:t>
            </w:r>
            <w:r w:rsidRPr="00F70CF6">
              <w:rPr>
                <w:szCs w:val="16"/>
              </w:rPr>
              <w:t xml:space="preserve">   </w:t>
            </w:r>
            <w:r w:rsidRPr="00F70CF6">
              <w:rPr>
                <w:szCs w:val="16"/>
              </w:rPr>
              <w:sym w:font="Wingdings" w:char="F0A8"/>
            </w:r>
            <w:r w:rsidRPr="00F70CF6">
              <w:rPr>
                <w:szCs w:val="16"/>
              </w:rPr>
              <w:t xml:space="preserve"> no</w:t>
            </w:r>
          </w:p>
        </w:tc>
        <w:tc>
          <w:tcPr>
            <w:tcW w:w="3632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D3570CC" w14:textId="77777777" w:rsidR="008F10BA" w:rsidRDefault="008F10BA" w:rsidP="00F70CF6">
            <w:pPr>
              <w:pStyle w:val="Text"/>
              <w:spacing w:before="60"/>
              <w:rPr>
                <w:szCs w:val="16"/>
              </w:rPr>
            </w:pPr>
            <w:r>
              <w:rPr>
                <w:szCs w:val="16"/>
              </w:rPr>
              <w:t xml:space="preserve">Was pregnancy </w:t>
            </w:r>
            <w:proofErr w:type="spellStart"/>
            <w:r>
              <w:rPr>
                <w:szCs w:val="16"/>
              </w:rPr>
              <w:t>concieved</w:t>
            </w:r>
            <w:proofErr w:type="spellEnd"/>
            <w:r>
              <w:rPr>
                <w:szCs w:val="16"/>
              </w:rPr>
              <w:t xml:space="preserve"> with   </w:t>
            </w:r>
            <w:r w:rsidRPr="00F70CF6">
              <w:rPr>
                <w:szCs w:val="16"/>
              </w:rPr>
              <w:sym w:font="Wingdings" w:char="F0A8"/>
            </w:r>
            <w:r w:rsidRPr="00F70CF6">
              <w:rPr>
                <w:szCs w:val="16"/>
              </w:rPr>
              <w:t xml:space="preserve">  yes    </w:t>
            </w:r>
            <w:r w:rsidRPr="00F70CF6">
              <w:rPr>
                <w:szCs w:val="16"/>
              </w:rPr>
              <w:sym w:font="Wingdings" w:char="F0A8"/>
            </w:r>
            <w:r>
              <w:rPr>
                <w:szCs w:val="16"/>
              </w:rPr>
              <w:t xml:space="preserve"> no</w:t>
            </w:r>
          </w:p>
          <w:p w14:paraId="66353B1E" w14:textId="77777777" w:rsidR="008F10BA" w:rsidRPr="00F70CF6" w:rsidRDefault="008F10BA" w:rsidP="00F70CF6">
            <w:pPr>
              <w:pStyle w:val="Text"/>
              <w:spacing w:before="60"/>
              <w:rPr>
                <w:szCs w:val="16"/>
              </w:rPr>
            </w:pPr>
            <w:r>
              <w:rPr>
                <w:szCs w:val="16"/>
              </w:rPr>
              <w:t xml:space="preserve">donor sperm or donor egg? </w:t>
            </w:r>
          </w:p>
        </w:tc>
        <w:tc>
          <w:tcPr>
            <w:tcW w:w="3604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329D527" w14:textId="77777777" w:rsidR="008F10BA" w:rsidRPr="00F70CF6" w:rsidRDefault="008F10BA" w:rsidP="00F70CF6">
            <w:pPr>
              <w:pStyle w:val="Text"/>
              <w:spacing w:before="60"/>
              <w:rPr>
                <w:szCs w:val="16"/>
              </w:rPr>
            </w:pPr>
            <w:r>
              <w:rPr>
                <w:szCs w:val="16"/>
              </w:rPr>
              <w:t xml:space="preserve">Is this a donor embryo?            </w:t>
            </w:r>
            <w:r w:rsidRPr="00F70CF6">
              <w:rPr>
                <w:szCs w:val="16"/>
              </w:rPr>
              <w:sym w:font="Wingdings" w:char="F0A8"/>
            </w:r>
            <w:r w:rsidRPr="00F70CF6">
              <w:rPr>
                <w:szCs w:val="16"/>
              </w:rPr>
              <w:t xml:space="preserve">  yes    </w:t>
            </w:r>
            <w:r w:rsidRPr="00F70CF6">
              <w:rPr>
                <w:szCs w:val="16"/>
              </w:rPr>
              <w:sym w:font="Wingdings" w:char="F0A8"/>
            </w:r>
            <w:r w:rsidRPr="00F70CF6">
              <w:rPr>
                <w:szCs w:val="16"/>
              </w:rPr>
              <w:t xml:space="preserve"> no</w:t>
            </w:r>
          </w:p>
        </w:tc>
      </w:tr>
      <w:tr w:rsidR="001026AF" w:rsidRPr="00D92720" w14:paraId="78AF7360" w14:textId="77777777" w:rsidTr="009321F1">
        <w:trPr>
          <w:trHeight w:val="288"/>
          <w:jc w:val="center"/>
        </w:trPr>
        <w:tc>
          <w:tcPr>
            <w:tcW w:w="3622" w:type="dxa"/>
            <w:gridSpan w:val="4"/>
            <w:tcBorders>
              <w:top w:val="single" w:sz="4" w:space="0" w:color="999999"/>
            </w:tcBorders>
            <w:shd w:val="clear" w:color="auto" w:fill="auto"/>
          </w:tcPr>
          <w:p w14:paraId="1C57F3B3" w14:textId="77777777" w:rsidR="001026AF" w:rsidRDefault="001026AF" w:rsidP="00F70CF6">
            <w:pPr>
              <w:pStyle w:val="Text"/>
              <w:spacing w:before="60"/>
              <w:rPr>
                <w:b/>
                <w:sz w:val="14"/>
                <w:szCs w:val="14"/>
              </w:rPr>
            </w:pPr>
          </w:p>
        </w:tc>
        <w:tc>
          <w:tcPr>
            <w:tcW w:w="3632" w:type="dxa"/>
            <w:gridSpan w:val="3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14:paraId="752CDE95" w14:textId="77777777" w:rsidR="001026AF" w:rsidRDefault="001026AF" w:rsidP="00F70CF6">
            <w:pPr>
              <w:pStyle w:val="Text"/>
              <w:spacing w:before="60"/>
              <w:rPr>
                <w:b/>
                <w:sz w:val="14"/>
                <w:szCs w:val="14"/>
              </w:rPr>
            </w:pPr>
          </w:p>
        </w:tc>
        <w:tc>
          <w:tcPr>
            <w:tcW w:w="3604" w:type="dxa"/>
            <w:gridSpan w:val="4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14:paraId="5564020C" w14:textId="77777777" w:rsidR="001026AF" w:rsidRDefault="001026AF" w:rsidP="00F70CF6">
            <w:pPr>
              <w:pStyle w:val="Text"/>
              <w:spacing w:before="60"/>
              <w:rPr>
                <w:b/>
                <w:sz w:val="14"/>
                <w:szCs w:val="14"/>
              </w:rPr>
            </w:pPr>
          </w:p>
        </w:tc>
      </w:tr>
      <w:tr w:rsidR="00191207" w:rsidRPr="00D92720" w14:paraId="1D03A014" w14:textId="77777777" w:rsidTr="009321F1">
        <w:trPr>
          <w:trHeight w:hRule="exact" w:val="346"/>
          <w:jc w:val="center"/>
        </w:trPr>
        <w:tc>
          <w:tcPr>
            <w:tcW w:w="10858" w:type="dxa"/>
            <w:gridSpan w:val="1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14:paraId="7DEA3517" w14:textId="77777777" w:rsidR="00191207" w:rsidRPr="00D92720" w:rsidRDefault="00191207" w:rsidP="00F70CF6">
            <w:pPr>
              <w:pStyle w:val="Heading3"/>
            </w:pPr>
            <w:r>
              <w:t>Medical and Surgical History</w:t>
            </w:r>
          </w:p>
        </w:tc>
      </w:tr>
      <w:tr w:rsidR="001026AF" w:rsidRPr="00D92720" w14:paraId="1C7D6F74" w14:textId="77777777" w:rsidTr="009321F1">
        <w:trPr>
          <w:trHeight w:val="288"/>
          <w:jc w:val="center"/>
        </w:trPr>
        <w:tc>
          <w:tcPr>
            <w:tcW w:w="10858" w:type="dxa"/>
            <w:gridSpan w:val="1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2F20E852" w14:textId="77777777" w:rsidR="001026AF" w:rsidRPr="00D92720" w:rsidRDefault="00191207" w:rsidP="00191207">
            <w:pPr>
              <w:pStyle w:val="Heading2"/>
            </w:pPr>
            <w:r>
              <w:t>Have you ever had any of the following conditions?  Check Yes or No</w:t>
            </w:r>
          </w:p>
        </w:tc>
      </w:tr>
      <w:tr w:rsidR="00191207" w:rsidRPr="00D92720" w14:paraId="07B1DBF6" w14:textId="77777777" w:rsidTr="009321F1">
        <w:trPr>
          <w:trHeight w:val="288"/>
          <w:jc w:val="center"/>
        </w:trPr>
        <w:tc>
          <w:tcPr>
            <w:tcW w:w="3564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3296A91" w14:textId="77777777" w:rsidR="00191207" w:rsidRPr="00F70CF6" w:rsidRDefault="00191207" w:rsidP="007D2ADC">
            <w:pPr>
              <w:pStyle w:val="Text"/>
              <w:rPr>
                <w:szCs w:val="16"/>
              </w:rPr>
            </w:pPr>
            <w:r w:rsidRPr="00F70CF6">
              <w:rPr>
                <w:szCs w:val="16"/>
              </w:rPr>
              <w:t>Abnormal Pap test</w:t>
            </w:r>
            <w:r w:rsidR="007D2ADC" w:rsidRPr="00F70CF6">
              <w:rPr>
                <w:szCs w:val="16"/>
              </w:rPr>
              <w:t>/HPV</w:t>
            </w:r>
            <w:r w:rsidRPr="00F70CF6">
              <w:rPr>
                <w:szCs w:val="16"/>
              </w:rPr>
              <w:t xml:space="preserve">     </w:t>
            </w:r>
            <w:r w:rsidR="00F70CF6">
              <w:rPr>
                <w:szCs w:val="16"/>
              </w:rPr>
              <w:t xml:space="preserve">     </w:t>
            </w:r>
            <w:r w:rsidRPr="00F70CF6">
              <w:rPr>
                <w:szCs w:val="16"/>
              </w:rPr>
              <w:t xml:space="preserve"> </w:t>
            </w:r>
            <w:r w:rsidRPr="00F70CF6">
              <w:rPr>
                <w:b/>
                <w:szCs w:val="16"/>
              </w:rPr>
              <w:sym w:font="Wingdings" w:char="F0A8"/>
            </w:r>
            <w:r w:rsidRPr="00F70CF6">
              <w:rPr>
                <w:b/>
                <w:szCs w:val="16"/>
              </w:rPr>
              <w:t xml:space="preserve">  yes     </w:t>
            </w:r>
            <w:r w:rsidRPr="00F70CF6">
              <w:rPr>
                <w:b/>
                <w:szCs w:val="16"/>
              </w:rPr>
              <w:sym w:font="Wingdings" w:char="F0A8"/>
            </w:r>
            <w:r w:rsidRPr="00F70CF6">
              <w:rPr>
                <w:b/>
                <w:szCs w:val="16"/>
              </w:rPr>
              <w:t xml:space="preserve"> no </w:t>
            </w:r>
          </w:p>
        </w:tc>
        <w:tc>
          <w:tcPr>
            <w:tcW w:w="3690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6EA03B5" w14:textId="77777777" w:rsidR="00191207" w:rsidRPr="00F70CF6" w:rsidRDefault="00191207" w:rsidP="009321F1">
            <w:pPr>
              <w:pStyle w:val="Text"/>
              <w:rPr>
                <w:szCs w:val="16"/>
              </w:rPr>
            </w:pPr>
            <w:r w:rsidRPr="00F70CF6">
              <w:rPr>
                <w:szCs w:val="16"/>
              </w:rPr>
              <w:t>Diabetes, type I or II</w:t>
            </w:r>
            <w:r w:rsidR="009321F1" w:rsidRPr="00F70CF6">
              <w:rPr>
                <w:szCs w:val="16"/>
              </w:rPr>
              <w:t xml:space="preserve">     </w:t>
            </w:r>
            <w:r w:rsidR="00F70CF6">
              <w:rPr>
                <w:szCs w:val="16"/>
              </w:rPr>
              <w:t xml:space="preserve">          </w:t>
            </w:r>
            <w:r w:rsidR="009321F1" w:rsidRPr="00F70CF6">
              <w:rPr>
                <w:szCs w:val="16"/>
              </w:rPr>
              <w:t xml:space="preserve">  </w:t>
            </w:r>
            <w:r w:rsidR="009321F1" w:rsidRPr="00F70CF6">
              <w:rPr>
                <w:b/>
                <w:szCs w:val="16"/>
              </w:rPr>
              <w:sym w:font="Wingdings" w:char="F0A8"/>
            </w:r>
            <w:r w:rsidR="009321F1" w:rsidRPr="00F70CF6">
              <w:rPr>
                <w:b/>
                <w:szCs w:val="16"/>
              </w:rPr>
              <w:t xml:space="preserve">  yes     </w:t>
            </w:r>
            <w:r w:rsidR="009321F1" w:rsidRPr="00F70CF6">
              <w:rPr>
                <w:b/>
                <w:szCs w:val="16"/>
              </w:rPr>
              <w:sym w:font="Wingdings" w:char="F0A8"/>
            </w:r>
            <w:r w:rsidR="009321F1" w:rsidRPr="00F70CF6">
              <w:rPr>
                <w:b/>
                <w:szCs w:val="16"/>
              </w:rPr>
              <w:t xml:space="preserve"> no</w:t>
            </w:r>
          </w:p>
        </w:tc>
        <w:tc>
          <w:tcPr>
            <w:tcW w:w="3604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A9D1816" w14:textId="77777777" w:rsidR="00191207" w:rsidRPr="00F70CF6" w:rsidRDefault="009321F1" w:rsidP="006C4C4D">
            <w:pPr>
              <w:pStyle w:val="Text"/>
              <w:rPr>
                <w:szCs w:val="16"/>
              </w:rPr>
            </w:pPr>
            <w:r w:rsidRPr="00F70CF6">
              <w:rPr>
                <w:szCs w:val="16"/>
              </w:rPr>
              <w:t xml:space="preserve">Lung disease                          </w:t>
            </w:r>
            <w:r w:rsidRPr="00F70CF6">
              <w:rPr>
                <w:b/>
                <w:szCs w:val="16"/>
              </w:rPr>
              <w:sym w:font="Wingdings" w:char="F0A8"/>
            </w:r>
            <w:r w:rsidRPr="00F70CF6">
              <w:rPr>
                <w:b/>
                <w:szCs w:val="16"/>
              </w:rPr>
              <w:t xml:space="preserve">  yes     </w:t>
            </w:r>
            <w:r w:rsidRPr="00F70CF6">
              <w:rPr>
                <w:b/>
                <w:szCs w:val="16"/>
              </w:rPr>
              <w:sym w:font="Wingdings" w:char="F0A8"/>
            </w:r>
            <w:r w:rsidRPr="00F70CF6">
              <w:rPr>
                <w:b/>
                <w:szCs w:val="16"/>
              </w:rPr>
              <w:t xml:space="preserve"> no</w:t>
            </w:r>
          </w:p>
        </w:tc>
      </w:tr>
      <w:tr w:rsidR="00191207" w:rsidRPr="00D92720" w14:paraId="7036145D" w14:textId="77777777" w:rsidTr="009321F1">
        <w:trPr>
          <w:trHeight w:val="288"/>
          <w:jc w:val="center"/>
        </w:trPr>
        <w:tc>
          <w:tcPr>
            <w:tcW w:w="3564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D502949" w14:textId="77777777" w:rsidR="00191207" w:rsidRPr="00F70CF6" w:rsidRDefault="00191207" w:rsidP="00191207">
            <w:pPr>
              <w:pStyle w:val="Text"/>
              <w:rPr>
                <w:szCs w:val="16"/>
              </w:rPr>
            </w:pPr>
            <w:r w:rsidRPr="00F70CF6">
              <w:rPr>
                <w:szCs w:val="16"/>
              </w:rPr>
              <w:t xml:space="preserve">Anemia                            </w:t>
            </w:r>
            <w:r w:rsidR="00F70CF6">
              <w:rPr>
                <w:szCs w:val="16"/>
              </w:rPr>
              <w:t xml:space="preserve">  </w:t>
            </w:r>
            <w:r w:rsidRPr="00F70CF6">
              <w:rPr>
                <w:szCs w:val="16"/>
              </w:rPr>
              <w:t xml:space="preserve">   </w:t>
            </w:r>
            <w:r w:rsidRPr="00F70CF6">
              <w:rPr>
                <w:b/>
                <w:szCs w:val="16"/>
              </w:rPr>
              <w:sym w:font="Wingdings" w:char="F0A8"/>
            </w:r>
            <w:r w:rsidRPr="00F70CF6">
              <w:rPr>
                <w:b/>
                <w:szCs w:val="16"/>
              </w:rPr>
              <w:t xml:space="preserve">  yes     </w:t>
            </w:r>
            <w:r w:rsidRPr="00F70CF6">
              <w:rPr>
                <w:b/>
                <w:szCs w:val="16"/>
              </w:rPr>
              <w:sym w:font="Wingdings" w:char="F0A8"/>
            </w:r>
            <w:r w:rsidRPr="00F70CF6">
              <w:rPr>
                <w:b/>
                <w:szCs w:val="16"/>
              </w:rPr>
              <w:t xml:space="preserve"> no</w:t>
            </w:r>
          </w:p>
        </w:tc>
        <w:tc>
          <w:tcPr>
            <w:tcW w:w="3690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74CA2D9" w14:textId="77777777" w:rsidR="00191207" w:rsidRPr="00F70CF6" w:rsidRDefault="00191207" w:rsidP="009321F1">
            <w:pPr>
              <w:pStyle w:val="Text"/>
              <w:rPr>
                <w:szCs w:val="16"/>
              </w:rPr>
            </w:pPr>
            <w:r w:rsidRPr="00F70CF6">
              <w:rPr>
                <w:szCs w:val="16"/>
              </w:rPr>
              <w:t>High blood pressure</w:t>
            </w:r>
            <w:r w:rsidR="00F70CF6">
              <w:rPr>
                <w:szCs w:val="16"/>
              </w:rPr>
              <w:t xml:space="preserve">               </w:t>
            </w:r>
            <w:r w:rsidR="009321F1" w:rsidRPr="00F70CF6">
              <w:rPr>
                <w:szCs w:val="16"/>
              </w:rPr>
              <w:t xml:space="preserve">    </w:t>
            </w:r>
            <w:r w:rsidR="009321F1" w:rsidRPr="00F70CF6">
              <w:rPr>
                <w:b/>
                <w:szCs w:val="16"/>
              </w:rPr>
              <w:sym w:font="Wingdings" w:char="F0A8"/>
            </w:r>
            <w:r w:rsidR="009321F1" w:rsidRPr="00F70CF6">
              <w:rPr>
                <w:b/>
                <w:szCs w:val="16"/>
              </w:rPr>
              <w:t xml:space="preserve">  yes     </w:t>
            </w:r>
            <w:r w:rsidR="009321F1" w:rsidRPr="00F70CF6">
              <w:rPr>
                <w:b/>
                <w:szCs w:val="16"/>
              </w:rPr>
              <w:sym w:font="Wingdings" w:char="F0A8"/>
            </w:r>
            <w:r w:rsidR="009321F1" w:rsidRPr="00F70CF6">
              <w:rPr>
                <w:b/>
                <w:szCs w:val="16"/>
              </w:rPr>
              <w:t xml:space="preserve"> no</w:t>
            </w:r>
          </w:p>
        </w:tc>
        <w:tc>
          <w:tcPr>
            <w:tcW w:w="3604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21023B0" w14:textId="77777777" w:rsidR="009321F1" w:rsidRPr="00F70CF6" w:rsidRDefault="009321F1" w:rsidP="006C4C4D">
            <w:pPr>
              <w:pStyle w:val="Text"/>
              <w:rPr>
                <w:szCs w:val="16"/>
              </w:rPr>
            </w:pPr>
            <w:r w:rsidRPr="00F70CF6">
              <w:rPr>
                <w:szCs w:val="16"/>
              </w:rPr>
              <w:t xml:space="preserve">Lupus    </w:t>
            </w:r>
            <w:r w:rsidR="00F70CF6">
              <w:rPr>
                <w:szCs w:val="16"/>
              </w:rPr>
              <w:t xml:space="preserve">                              </w:t>
            </w:r>
            <w:r w:rsidRPr="00F70CF6">
              <w:rPr>
                <w:szCs w:val="16"/>
              </w:rPr>
              <w:t xml:space="preserve">  </w:t>
            </w:r>
            <w:r w:rsidRPr="00F70CF6">
              <w:rPr>
                <w:b/>
                <w:szCs w:val="16"/>
              </w:rPr>
              <w:sym w:font="Wingdings" w:char="F0A8"/>
            </w:r>
            <w:r w:rsidRPr="00F70CF6">
              <w:rPr>
                <w:b/>
                <w:szCs w:val="16"/>
              </w:rPr>
              <w:t xml:space="preserve">  yes     </w:t>
            </w:r>
            <w:r w:rsidRPr="00F70CF6">
              <w:rPr>
                <w:b/>
                <w:szCs w:val="16"/>
              </w:rPr>
              <w:sym w:font="Wingdings" w:char="F0A8"/>
            </w:r>
            <w:r w:rsidRPr="00F70CF6">
              <w:rPr>
                <w:b/>
                <w:szCs w:val="16"/>
              </w:rPr>
              <w:t xml:space="preserve"> no</w:t>
            </w:r>
          </w:p>
        </w:tc>
      </w:tr>
      <w:tr w:rsidR="009321F1" w:rsidRPr="00D92720" w14:paraId="55EC98BB" w14:textId="77777777" w:rsidTr="009321F1">
        <w:trPr>
          <w:trHeight w:val="288"/>
          <w:jc w:val="center"/>
        </w:trPr>
        <w:tc>
          <w:tcPr>
            <w:tcW w:w="3564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5B836AF" w14:textId="77777777" w:rsidR="009321F1" w:rsidRPr="00F70CF6" w:rsidRDefault="009321F1" w:rsidP="00191207">
            <w:pPr>
              <w:pStyle w:val="Text"/>
              <w:rPr>
                <w:szCs w:val="16"/>
              </w:rPr>
            </w:pPr>
            <w:r w:rsidRPr="00F70CF6">
              <w:rPr>
                <w:szCs w:val="16"/>
              </w:rPr>
              <w:t xml:space="preserve">Blood transfusion                   </w:t>
            </w:r>
            <w:r w:rsidRPr="00F70CF6">
              <w:rPr>
                <w:b/>
                <w:szCs w:val="16"/>
              </w:rPr>
              <w:sym w:font="Wingdings" w:char="F0A8"/>
            </w:r>
            <w:r w:rsidRPr="00F70CF6">
              <w:rPr>
                <w:b/>
                <w:szCs w:val="16"/>
              </w:rPr>
              <w:t xml:space="preserve">  yes     </w:t>
            </w:r>
            <w:r w:rsidRPr="00F70CF6">
              <w:rPr>
                <w:b/>
                <w:szCs w:val="16"/>
              </w:rPr>
              <w:sym w:font="Wingdings" w:char="F0A8"/>
            </w:r>
            <w:r w:rsidRPr="00F70CF6">
              <w:rPr>
                <w:b/>
                <w:szCs w:val="16"/>
              </w:rPr>
              <w:t xml:space="preserve"> no</w:t>
            </w:r>
          </w:p>
        </w:tc>
        <w:tc>
          <w:tcPr>
            <w:tcW w:w="3690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716BE00" w14:textId="77777777" w:rsidR="009321F1" w:rsidRPr="00F70CF6" w:rsidRDefault="009321F1" w:rsidP="009321F1">
            <w:pPr>
              <w:pStyle w:val="Text"/>
              <w:rPr>
                <w:szCs w:val="16"/>
              </w:rPr>
            </w:pPr>
            <w:r w:rsidRPr="00F70CF6">
              <w:rPr>
                <w:szCs w:val="16"/>
              </w:rPr>
              <w:t>Hepatitis B or C</w:t>
            </w:r>
            <w:r w:rsidR="00F70CF6">
              <w:rPr>
                <w:szCs w:val="16"/>
              </w:rPr>
              <w:t xml:space="preserve">                   </w:t>
            </w:r>
            <w:r w:rsidRPr="00F70CF6">
              <w:rPr>
                <w:szCs w:val="16"/>
              </w:rPr>
              <w:t xml:space="preserve">      </w:t>
            </w:r>
            <w:r w:rsidRPr="00F70CF6">
              <w:rPr>
                <w:b/>
                <w:szCs w:val="16"/>
              </w:rPr>
              <w:sym w:font="Wingdings" w:char="F0A8"/>
            </w:r>
            <w:r w:rsidRPr="00F70CF6">
              <w:rPr>
                <w:b/>
                <w:szCs w:val="16"/>
              </w:rPr>
              <w:t xml:space="preserve">  yes     </w:t>
            </w:r>
            <w:r w:rsidRPr="00F70CF6">
              <w:rPr>
                <w:b/>
                <w:szCs w:val="16"/>
              </w:rPr>
              <w:sym w:font="Wingdings" w:char="F0A8"/>
            </w:r>
            <w:r w:rsidRPr="00F70CF6">
              <w:rPr>
                <w:b/>
                <w:szCs w:val="16"/>
              </w:rPr>
              <w:t xml:space="preserve"> no</w:t>
            </w:r>
          </w:p>
        </w:tc>
        <w:tc>
          <w:tcPr>
            <w:tcW w:w="3604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E83EB73" w14:textId="77777777" w:rsidR="009321F1" w:rsidRPr="00F70CF6" w:rsidRDefault="009321F1" w:rsidP="006C4C4D">
            <w:pPr>
              <w:pStyle w:val="Text"/>
              <w:rPr>
                <w:szCs w:val="16"/>
              </w:rPr>
            </w:pPr>
            <w:r w:rsidRPr="00F70CF6">
              <w:rPr>
                <w:szCs w:val="16"/>
              </w:rPr>
              <w:t xml:space="preserve">Rheumatoid Arthritis    </w:t>
            </w:r>
            <w:r w:rsidR="00F70CF6">
              <w:rPr>
                <w:szCs w:val="16"/>
              </w:rPr>
              <w:t xml:space="preserve">        </w:t>
            </w:r>
            <w:r w:rsidRPr="00F70CF6">
              <w:rPr>
                <w:szCs w:val="16"/>
              </w:rPr>
              <w:t xml:space="preserve">    </w:t>
            </w:r>
            <w:r w:rsidRPr="00F70CF6">
              <w:rPr>
                <w:b/>
                <w:szCs w:val="16"/>
              </w:rPr>
              <w:sym w:font="Wingdings" w:char="F0A8"/>
            </w:r>
            <w:r w:rsidRPr="00F70CF6">
              <w:rPr>
                <w:b/>
                <w:szCs w:val="16"/>
              </w:rPr>
              <w:t xml:space="preserve">  yes     </w:t>
            </w:r>
            <w:r w:rsidRPr="00F70CF6">
              <w:rPr>
                <w:b/>
                <w:szCs w:val="16"/>
              </w:rPr>
              <w:sym w:font="Wingdings" w:char="F0A8"/>
            </w:r>
            <w:r w:rsidRPr="00F70CF6">
              <w:rPr>
                <w:b/>
                <w:szCs w:val="16"/>
              </w:rPr>
              <w:t xml:space="preserve"> no</w:t>
            </w:r>
          </w:p>
        </w:tc>
      </w:tr>
      <w:tr w:rsidR="009321F1" w:rsidRPr="00D92720" w14:paraId="1A2CE5C0" w14:textId="77777777" w:rsidTr="009321F1">
        <w:trPr>
          <w:trHeight w:val="288"/>
          <w:jc w:val="center"/>
        </w:trPr>
        <w:tc>
          <w:tcPr>
            <w:tcW w:w="3564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0AC24CF" w14:textId="77777777" w:rsidR="009321F1" w:rsidRPr="00F70CF6" w:rsidRDefault="009321F1" w:rsidP="006C4C4D">
            <w:pPr>
              <w:pStyle w:val="Text"/>
              <w:rPr>
                <w:szCs w:val="16"/>
              </w:rPr>
            </w:pPr>
            <w:r w:rsidRPr="00F70CF6">
              <w:rPr>
                <w:szCs w:val="16"/>
              </w:rPr>
              <w:t xml:space="preserve">Excessive bleeding or bruising  </w:t>
            </w:r>
            <w:r w:rsidRPr="00F70CF6">
              <w:rPr>
                <w:b/>
                <w:szCs w:val="16"/>
              </w:rPr>
              <w:sym w:font="Wingdings" w:char="F0A8"/>
            </w:r>
            <w:r w:rsidRPr="00F70CF6">
              <w:rPr>
                <w:b/>
                <w:szCs w:val="16"/>
              </w:rPr>
              <w:t xml:space="preserve">  yes     </w:t>
            </w:r>
            <w:r w:rsidRPr="00F70CF6">
              <w:rPr>
                <w:b/>
                <w:szCs w:val="16"/>
              </w:rPr>
              <w:sym w:font="Wingdings" w:char="F0A8"/>
            </w:r>
            <w:r w:rsidRPr="00F70CF6">
              <w:rPr>
                <w:b/>
                <w:szCs w:val="16"/>
              </w:rPr>
              <w:t xml:space="preserve"> no</w:t>
            </w:r>
          </w:p>
        </w:tc>
        <w:tc>
          <w:tcPr>
            <w:tcW w:w="3690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70D021A" w14:textId="77777777" w:rsidR="009321F1" w:rsidRPr="00F70CF6" w:rsidRDefault="009321F1" w:rsidP="007D2ADC">
            <w:pPr>
              <w:pStyle w:val="Text"/>
              <w:rPr>
                <w:szCs w:val="16"/>
              </w:rPr>
            </w:pPr>
            <w:r w:rsidRPr="00F70CF6">
              <w:rPr>
                <w:szCs w:val="16"/>
              </w:rPr>
              <w:t>HIV positive</w:t>
            </w:r>
            <w:r w:rsidR="007D2ADC" w:rsidRPr="00F70CF6">
              <w:rPr>
                <w:szCs w:val="16"/>
              </w:rPr>
              <w:t xml:space="preserve">/Partner is HIV pos </w:t>
            </w:r>
            <w:r w:rsidRPr="00F70CF6">
              <w:rPr>
                <w:szCs w:val="16"/>
              </w:rPr>
              <w:t xml:space="preserve">  </w:t>
            </w:r>
            <w:r w:rsidRPr="00F70CF6">
              <w:rPr>
                <w:b/>
                <w:szCs w:val="16"/>
              </w:rPr>
              <w:sym w:font="Wingdings" w:char="F0A8"/>
            </w:r>
            <w:r w:rsidRPr="00F70CF6">
              <w:rPr>
                <w:b/>
                <w:szCs w:val="16"/>
              </w:rPr>
              <w:t xml:space="preserve">  yes     </w:t>
            </w:r>
            <w:r w:rsidRPr="00F70CF6">
              <w:rPr>
                <w:b/>
                <w:szCs w:val="16"/>
              </w:rPr>
              <w:sym w:font="Wingdings" w:char="F0A8"/>
            </w:r>
            <w:r w:rsidRPr="00F70CF6">
              <w:rPr>
                <w:b/>
                <w:szCs w:val="16"/>
              </w:rPr>
              <w:t xml:space="preserve"> no</w:t>
            </w:r>
          </w:p>
        </w:tc>
        <w:tc>
          <w:tcPr>
            <w:tcW w:w="3604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9165E4F" w14:textId="77777777" w:rsidR="009321F1" w:rsidRPr="00F70CF6" w:rsidRDefault="009321F1" w:rsidP="00CD1DC9">
            <w:pPr>
              <w:pStyle w:val="Text"/>
              <w:rPr>
                <w:szCs w:val="16"/>
              </w:rPr>
            </w:pPr>
            <w:r w:rsidRPr="00F70CF6">
              <w:rPr>
                <w:szCs w:val="16"/>
              </w:rPr>
              <w:t>Croh</w:t>
            </w:r>
            <w:r w:rsidR="00CD1DC9">
              <w:rPr>
                <w:szCs w:val="16"/>
              </w:rPr>
              <w:t xml:space="preserve">n’s /ulcerative colitis          </w:t>
            </w:r>
            <w:r w:rsidRPr="00F70CF6">
              <w:rPr>
                <w:b/>
                <w:szCs w:val="16"/>
              </w:rPr>
              <w:sym w:font="Wingdings" w:char="F0A8"/>
            </w:r>
            <w:r w:rsidRPr="00F70CF6">
              <w:rPr>
                <w:b/>
                <w:szCs w:val="16"/>
              </w:rPr>
              <w:t xml:space="preserve">  yes     </w:t>
            </w:r>
            <w:r w:rsidRPr="00F70CF6">
              <w:rPr>
                <w:b/>
                <w:szCs w:val="16"/>
              </w:rPr>
              <w:sym w:font="Wingdings" w:char="F0A8"/>
            </w:r>
            <w:r w:rsidRPr="00F70CF6">
              <w:rPr>
                <w:b/>
                <w:szCs w:val="16"/>
              </w:rPr>
              <w:t xml:space="preserve"> no</w:t>
            </w:r>
          </w:p>
        </w:tc>
      </w:tr>
      <w:tr w:rsidR="009321F1" w:rsidRPr="00D92720" w14:paraId="510BC344" w14:textId="77777777" w:rsidTr="009321F1">
        <w:trPr>
          <w:trHeight w:val="288"/>
          <w:jc w:val="center"/>
        </w:trPr>
        <w:tc>
          <w:tcPr>
            <w:tcW w:w="3564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776C38D" w14:textId="77777777" w:rsidR="009321F1" w:rsidRPr="00F70CF6" w:rsidRDefault="009321F1" w:rsidP="00191207">
            <w:pPr>
              <w:pStyle w:val="Text"/>
              <w:rPr>
                <w:szCs w:val="16"/>
              </w:rPr>
            </w:pPr>
            <w:r w:rsidRPr="00F70CF6">
              <w:rPr>
                <w:szCs w:val="16"/>
              </w:rPr>
              <w:t xml:space="preserve">Blood clot in a vein (DVT)  </w:t>
            </w:r>
            <w:r w:rsidR="00F70CF6">
              <w:rPr>
                <w:szCs w:val="16"/>
              </w:rPr>
              <w:t xml:space="preserve"> </w:t>
            </w:r>
            <w:r w:rsidRPr="00F70CF6">
              <w:rPr>
                <w:szCs w:val="16"/>
              </w:rPr>
              <w:t xml:space="preserve">    </w:t>
            </w:r>
            <w:r w:rsidRPr="00F70CF6">
              <w:rPr>
                <w:b/>
                <w:szCs w:val="16"/>
              </w:rPr>
              <w:sym w:font="Wingdings" w:char="F0A8"/>
            </w:r>
            <w:r w:rsidRPr="00F70CF6">
              <w:rPr>
                <w:b/>
                <w:szCs w:val="16"/>
              </w:rPr>
              <w:t xml:space="preserve">  yes     </w:t>
            </w:r>
            <w:r w:rsidRPr="00F70CF6">
              <w:rPr>
                <w:b/>
                <w:szCs w:val="16"/>
              </w:rPr>
              <w:sym w:font="Wingdings" w:char="F0A8"/>
            </w:r>
            <w:r w:rsidRPr="00F70CF6">
              <w:rPr>
                <w:b/>
                <w:szCs w:val="16"/>
              </w:rPr>
              <w:t xml:space="preserve"> no</w:t>
            </w:r>
          </w:p>
        </w:tc>
        <w:tc>
          <w:tcPr>
            <w:tcW w:w="3690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238D908" w14:textId="77777777" w:rsidR="009321F1" w:rsidRPr="00F70CF6" w:rsidRDefault="009321F1" w:rsidP="00F70CF6">
            <w:pPr>
              <w:pStyle w:val="Text"/>
              <w:rPr>
                <w:szCs w:val="16"/>
              </w:rPr>
            </w:pPr>
            <w:r w:rsidRPr="00F70CF6">
              <w:rPr>
                <w:szCs w:val="16"/>
              </w:rPr>
              <w:t>Genital warts</w:t>
            </w:r>
            <w:r w:rsidR="00F70CF6">
              <w:rPr>
                <w:szCs w:val="16"/>
              </w:rPr>
              <w:t xml:space="preserve">                         </w:t>
            </w:r>
            <w:r w:rsidRPr="00F70CF6">
              <w:rPr>
                <w:szCs w:val="16"/>
              </w:rPr>
              <w:t xml:space="preserve">    </w:t>
            </w:r>
            <w:r w:rsidRPr="00F70CF6">
              <w:rPr>
                <w:b/>
                <w:szCs w:val="16"/>
              </w:rPr>
              <w:sym w:font="Wingdings" w:char="F0A8"/>
            </w:r>
            <w:r w:rsidRPr="00F70CF6">
              <w:rPr>
                <w:b/>
                <w:szCs w:val="16"/>
              </w:rPr>
              <w:t xml:space="preserve">  yes     </w:t>
            </w:r>
            <w:r w:rsidRPr="00F70CF6">
              <w:rPr>
                <w:b/>
                <w:szCs w:val="16"/>
              </w:rPr>
              <w:sym w:font="Wingdings" w:char="F0A8"/>
            </w:r>
            <w:r w:rsidRPr="00F70CF6">
              <w:rPr>
                <w:b/>
                <w:szCs w:val="16"/>
              </w:rPr>
              <w:t xml:space="preserve"> no</w:t>
            </w:r>
          </w:p>
        </w:tc>
        <w:tc>
          <w:tcPr>
            <w:tcW w:w="3604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9EAD575" w14:textId="77777777" w:rsidR="009321F1" w:rsidRPr="00F70CF6" w:rsidRDefault="009321F1" w:rsidP="009321F1">
            <w:pPr>
              <w:pStyle w:val="Text"/>
              <w:rPr>
                <w:szCs w:val="16"/>
              </w:rPr>
            </w:pPr>
            <w:r w:rsidRPr="00F70CF6">
              <w:rPr>
                <w:szCs w:val="16"/>
              </w:rPr>
              <w:t>Tuberculosis</w:t>
            </w:r>
            <w:r w:rsidR="00CD1DC9">
              <w:rPr>
                <w:szCs w:val="16"/>
              </w:rPr>
              <w:t xml:space="preserve">                           </w:t>
            </w:r>
            <w:r w:rsidRPr="00F70CF6">
              <w:rPr>
                <w:szCs w:val="16"/>
              </w:rPr>
              <w:t xml:space="preserve"> </w:t>
            </w:r>
            <w:r w:rsidRPr="00F70CF6">
              <w:rPr>
                <w:b/>
                <w:szCs w:val="16"/>
              </w:rPr>
              <w:sym w:font="Wingdings" w:char="F0A8"/>
            </w:r>
            <w:r w:rsidRPr="00F70CF6">
              <w:rPr>
                <w:b/>
                <w:szCs w:val="16"/>
              </w:rPr>
              <w:t xml:space="preserve">  yes     </w:t>
            </w:r>
            <w:r w:rsidRPr="00F70CF6">
              <w:rPr>
                <w:b/>
                <w:szCs w:val="16"/>
              </w:rPr>
              <w:sym w:font="Wingdings" w:char="F0A8"/>
            </w:r>
            <w:r w:rsidRPr="00F70CF6">
              <w:rPr>
                <w:b/>
                <w:szCs w:val="16"/>
              </w:rPr>
              <w:t xml:space="preserve"> no</w:t>
            </w:r>
            <w:r w:rsidRPr="00F70CF6">
              <w:rPr>
                <w:szCs w:val="16"/>
              </w:rPr>
              <w:t xml:space="preserve">    </w:t>
            </w:r>
          </w:p>
        </w:tc>
      </w:tr>
      <w:tr w:rsidR="009321F1" w:rsidRPr="00D92720" w14:paraId="56E65A2C" w14:textId="77777777" w:rsidTr="009321F1">
        <w:trPr>
          <w:trHeight w:val="288"/>
          <w:jc w:val="center"/>
        </w:trPr>
        <w:tc>
          <w:tcPr>
            <w:tcW w:w="3564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B4EF8C5" w14:textId="77777777" w:rsidR="009321F1" w:rsidRPr="00F70CF6" w:rsidRDefault="009321F1" w:rsidP="006C4C4D">
            <w:pPr>
              <w:pStyle w:val="Text"/>
              <w:rPr>
                <w:szCs w:val="16"/>
              </w:rPr>
            </w:pPr>
            <w:r w:rsidRPr="00F70CF6">
              <w:rPr>
                <w:szCs w:val="16"/>
              </w:rPr>
              <w:t xml:space="preserve">Blood clot in your lung (PE)      </w:t>
            </w:r>
            <w:r w:rsidRPr="00F70CF6">
              <w:rPr>
                <w:b/>
                <w:szCs w:val="16"/>
              </w:rPr>
              <w:sym w:font="Wingdings" w:char="F0A8"/>
            </w:r>
            <w:r w:rsidRPr="00F70CF6">
              <w:rPr>
                <w:b/>
                <w:szCs w:val="16"/>
              </w:rPr>
              <w:t xml:space="preserve">  yes     </w:t>
            </w:r>
            <w:r w:rsidRPr="00F70CF6">
              <w:rPr>
                <w:b/>
                <w:szCs w:val="16"/>
              </w:rPr>
              <w:sym w:font="Wingdings" w:char="F0A8"/>
            </w:r>
            <w:r w:rsidRPr="00F70CF6">
              <w:rPr>
                <w:b/>
                <w:szCs w:val="16"/>
              </w:rPr>
              <w:t xml:space="preserve"> no</w:t>
            </w:r>
            <w:r w:rsidRPr="00F70CF6">
              <w:rPr>
                <w:szCs w:val="16"/>
              </w:rPr>
              <w:t xml:space="preserve">      </w:t>
            </w:r>
          </w:p>
        </w:tc>
        <w:tc>
          <w:tcPr>
            <w:tcW w:w="3690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FAA7B14" w14:textId="77777777" w:rsidR="009321F1" w:rsidRPr="00F70CF6" w:rsidRDefault="009321F1" w:rsidP="00F70CF6">
            <w:pPr>
              <w:pStyle w:val="Text"/>
              <w:rPr>
                <w:szCs w:val="16"/>
              </w:rPr>
            </w:pPr>
            <w:r w:rsidRPr="00F70CF6">
              <w:rPr>
                <w:szCs w:val="16"/>
              </w:rPr>
              <w:t xml:space="preserve">Chlamydia or Gonorrhea           </w:t>
            </w:r>
            <w:r w:rsidR="00F70CF6">
              <w:rPr>
                <w:szCs w:val="16"/>
              </w:rPr>
              <w:t xml:space="preserve"> </w:t>
            </w:r>
            <w:r w:rsidRPr="00F70CF6">
              <w:rPr>
                <w:szCs w:val="16"/>
              </w:rPr>
              <w:t xml:space="preserve"> </w:t>
            </w:r>
            <w:r w:rsidRPr="00F70CF6">
              <w:rPr>
                <w:b/>
                <w:szCs w:val="16"/>
              </w:rPr>
              <w:sym w:font="Wingdings" w:char="F0A8"/>
            </w:r>
            <w:r w:rsidRPr="00F70CF6">
              <w:rPr>
                <w:b/>
                <w:szCs w:val="16"/>
              </w:rPr>
              <w:t xml:space="preserve">  yes     </w:t>
            </w:r>
            <w:r w:rsidRPr="00F70CF6">
              <w:rPr>
                <w:b/>
                <w:szCs w:val="16"/>
              </w:rPr>
              <w:sym w:font="Wingdings" w:char="F0A8"/>
            </w:r>
            <w:r w:rsidRPr="00F70CF6">
              <w:rPr>
                <w:b/>
                <w:szCs w:val="16"/>
              </w:rPr>
              <w:t xml:space="preserve"> no</w:t>
            </w:r>
            <w:r w:rsidRPr="00F70CF6">
              <w:rPr>
                <w:szCs w:val="16"/>
              </w:rPr>
              <w:t xml:space="preserve">          </w:t>
            </w:r>
          </w:p>
        </w:tc>
        <w:tc>
          <w:tcPr>
            <w:tcW w:w="3604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A407C1E" w14:textId="77777777" w:rsidR="009321F1" w:rsidRPr="00F70CF6" w:rsidRDefault="009321F1" w:rsidP="006C4C4D">
            <w:pPr>
              <w:pStyle w:val="Text"/>
              <w:rPr>
                <w:szCs w:val="16"/>
              </w:rPr>
            </w:pPr>
            <w:r w:rsidRPr="00F70CF6">
              <w:rPr>
                <w:szCs w:val="16"/>
              </w:rPr>
              <w:t>Depression/Anxiety</w:t>
            </w:r>
            <w:r w:rsidR="00CD1DC9">
              <w:rPr>
                <w:szCs w:val="16"/>
              </w:rPr>
              <w:t xml:space="preserve">                 </w:t>
            </w:r>
            <w:r w:rsidRPr="00F70CF6">
              <w:rPr>
                <w:szCs w:val="16"/>
              </w:rPr>
              <w:t xml:space="preserve"> </w:t>
            </w:r>
            <w:r w:rsidRPr="00F70CF6">
              <w:rPr>
                <w:b/>
                <w:szCs w:val="16"/>
              </w:rPr>
              <w:sym w:font="Wingdings" w:char="F0A8"/>
            </w:r>
            <w:r w:rsidRPr="00F70CF6">
              <w:rPr>
                <w:b/>
                <w:szCs w:val="16"/>
              </w:rPr>
              <w:t xml:space="preserve">  yes     </w:t>
            </w:r>
            <w:r w:rsidRPr="00F70CF6">
              <w:rPr>
                <w:b/>
                <w:szCs w:val="16"/>
              </w:rPr>
              <w:sym w:font="Wingdings" w:char="F0A8"/>
            </w:r>
            <w:r w:rsidRPr="00F70CF6">
              <w:rPr>
                <w:b/>
                <w:szCs w:val="16"/>
              </w:rPr>
              <w:t xml:space="preserve"> no</w:t>
            </w:r>
            <w:r w:rsidRPr="00F70CF6">
              <w:rPr>
                <w:szCs w:val="16"/>
              </w:rPr>
              <w:t xml:space="preserve"> </w:t>
            </w:r>
          </w:p>
        </w:tc>
      </w:tr>
      <w:tr w:rsidR="00191207" w:rsidRPr="00D92720" w14:paraId="4C7DF8F8" w14:textId="77777777" w:rsidTr="009321F1">
        <w:trPr>
          <w:trHeight w:val="288"/>
          <w:jc w:val="center"/>
        </w:trPr>
        <w:tc>
          <w:tcPr>
            <w:tcW w:w="3564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E1E2A91" w14:textId="77777777" w:rsidR="00191207" w:rsidRPr="00F70CF6" w:rsidRDefault="00191207" w:rsidP="009321F1">
            <w:pPr>
              <w:pStyle w:val="Text"/>
              <w:rPr>
                <w:szCs w:val="16"/>
              </w:rPr>
            </w:pPr>
            <w:r w:rsidRPr="00F70CF6">
              <w:rPr>
                <w:szCs w:val="16"/>
              </w:rPr>
              <w:t>Cancer</w:t>
            </w:r>
            <w:r w:rsidR="009321F1" w:rsidRPr="00F70CF6">
              <w:rPr>
                <w:szCs w:val="16"/>
              </w:rPr>
              <w:t xml:space="preserve">       </w:t>
            </w:r>
            <w:r w:rsidR="00F70CF6">
              <w:rPr>
                <w:szCs w:val="16"/>
              </w:rPr>
              <w:t xml:space="preserve">                      </w:t>
            </w:r>
            <w:r w:rsidR="009321F1" w:rsidRPr="00F70CF6">
              <w:rPr>
                <w:szCs w:val="16"/>
              </w:rPr>
              <w:t xml:space="preserve">     </w:t>
            </w:r>
            <w:r w:rsidR="009321F1" w:rsidRPr="00F70CF6">
              <w:rPr>
                <w:b/>
                <w:szCs w:val="16"/>
              </w:rPr>
              <w:sym w:font="Wingdings" w:char="F0A8"/>
            </w:r>
            <w:r w:rsidR="009321F1" w:rsidRPr="00F70CF6">
              <w:rPr>
                <w:b/>
                <w:szCs w:val="16"/>
              </w:rPr>
              <w:t xml:space="preserve">  yes     </w:t>
            </w:r>
            <w:r w:rsidR="009321F1" w:rsidRPr="00F70CF6">
              <w:rPr>
                <w:b/>
                <w:szCs w:val="16"/>
              </w:rPr>
              <w:sym w:font="Wingdings" w:char="F0A8"/>
            </w:r>
            <w:r w:rsidR="009321F1" w:rsidRPr="00F70CF6">
              <w:rPr>
                <w:b/>
                <w:szCs w:val="16"/>
              </w:rPr>
              <w:t xml:space="preserve"> no</w:t>
            </w:r>
          </w:p>
        </w:tc>
        <w:tc>
          <w:tcPr>
            <w:tcW w:w="3690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653DBAF" w14:textId="77777777" w:rsidR="00191207" w:rsidRPr="00F70CF6" w:rsidRDefault="009321F1" w:rsidP="00191207">
            <w:pPr>
              <w:pStyle w:val="Text"/>
              <w:rPr>
                <w:szCs w:val="16"/>
              </w:rPr>
            </w:pPr>
            <w:r w:rsidRPr="00F70CF6">
              <w:rPr>
                <w:szCs w:val="16"/>
              </w:rPr>
              <w:t xml:space="preserve">Syphilis    </w:t>
            </w:r>
            <w:r w:rsidR="00F70CF6">
              <w:rPr>
                <w:szCs w:val="16"/>
              </w:rPr>
              <w:t xml:space="preserve">                               </w:t>
            </w:r>
            <w:r w:rsidRPr="00F70CF6">
              <w:rPr>
                <w:szCs w:val="16"/>
              </w:rPr>
              <w:t xml:space="preserve">  </w:t>
            </w:r>
            <w:r w:rsidRPr="00F70CF6">
              <w:rPr>
                <w:b/>
                <w:szCs w:val="16"/>
              </w:rPr>
              <w:sym w:font="Wingdings" w:char="F0A8"/>
            </w:r>
            <w:r w:rsidRPr="00F70CF6">
              <w:rPr>
                <w:b/>
                <w:szCs w:val="16"/>
              </w:rPr>
              <w:t xml:space="preserve">  yes     </w:t>
            </w:r>
            <w:r w:rsidRPr="00F70CF6">
              <w:rPr>
                <w:b/>
                <w:szCs w:val="16"/>
              </w:rPr>
              <w:sym w:font="Wingdings" w:char="F0A8"/>
            </w:r>
            <w:r w:rsidRPr="00F70CF6">
              <w:rPr>
                <w:b/>
                <w:szCs w:val="16"/>
              </w:rPr>
              <w:t xml:space="preserve"> no</w:t>
            </w:r>
          </w:p>
        </w:tc>
        <w:tc>
          <w:tcPr>
            <w:tcW w:w="3604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A1FAEB4" w14:textId="77777777" w:rsidR="00191207" w:rsidRPr="00F70CF6" w:rsidRDefault="009321F1" w:rsidP="006C4C4D">
            <w:pPr>
              <w:pStyle w:val="Text"/>
              <w:rPr>
                <w:szCs w:val="16"/>
              </w:rPr>
            </w:pPr>
            <w:r w:rsidRPr="00F70CF6">
              <w:rPr>
                <w:szCs w:val="16"/>
              </w:rPr>
              <w:t>Migraine Headaches</w:t>
            </w:r>
            <w:r w:rsidR="00CD1DC9">
              <w:rPr>
                <w:szCs w:val="16"/>
              </w:rPr>
              <w:t xml:space="preserve">               </w:t>
            </w:r>
            <w:r w:rsidRPr="00F70CF6">
              <w:rPr>
                <w:szCs w:val="16"/>
              </w:rPr>
              <w:t xml:space="preserve">  </w:t>
            </w:r>
            <w:r w:rsidRPr="00F70CF6">
              <w:rPr>
                <w:b/>
                <w:szCs w:val="16"/>
              </w:rPr>
              <w:sym w:font="Wingdings" w:char="F0A8"/>
            </w:r>
            <w:r w:rsidRPr="00F70CF6">
              <w:rPr>
                <w:b/>
                <w:szCs w:val="16"/>
              </w:rPr>
              <w:t xml:space="preserve">  yes     </w:t>
            </w:r>
            <w:r w:rsidRPr="00F70CF6">
              <w:rPr>
                <w:b/>
                <w:szCs w:val="16"/>
              </w:rPr>
              <w:sym w:font="Wingdings" w:char="F0A8"/>
            </w:r>
            <w:r w:rsidRPr="00F70CF6">
              <w:rPr>
                <w:b/>
                <w:szCs w:val="16"/>
              </w:rPr>
              <w:t xml:space="preserve"> no</w:t>
            </w:r>
          </w:p>
        </w:tc>
      </w:tr>
      <w:tr w:rsidR="00191207" w:rsidRPr="00D92720" w14:paraId="777A05CB" w14:textId="77777777" w:rsidTr="009321F1">
        <w:trPr>
          <w:trHeight w:val="288"/>
          <w:jc w:val="center"/>
        </w:trPr>
        <w:tc>
          <w:tcPr>
            <w:tcW w:w="3564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7C52A2C" w14:textId="77777777" w:rsidR="00191207" w:rsidRPr="00F70CF6" w:rsidRDefault="00191207" w:rsidP="009321F1">
            <w:pPr>
              <w:pStyle w:val="Text"/>
              <w:rPr>
                <w:szCs w:val="16"/>
              </w:rPr>
            </w:pPr>
            <w:r w:rsidRPr="00F70CF6">
              <w:rPr>
                <w:szCs w:val="16"/>
              </w:rPr>
              <w:t>Chicken Pox</w:t>
            </w:r>
            <w:r w:rsidR="00F70CF6">
              <w:rPr>
                <w:szCs w:val="16"/>
              </w:rPr>
              <w:t xml:space="preserve">                     </w:t>
            </w:r>
            <w:r w:rsidR="009321F1" w:rsidRPr="00F70CF6">
              <w:rPr>
                <w:szCs w:val="16"/>
              </w:rPr>
              <w:t xml:space="preserve">      </w:t>
            </w:r>
            <w:r w:rsidR="009321F1" w:rsidRPr="00F70CF6">
              <w:rPr>
                <w:b/>
                <w:szCs w:val="16"/>
              </w:rPr>
              <w:sym w:font="Wingdings" w:char="F0A8"/>
            </w:r>
            <w:r w:rsidR="009321F1" w:rsidRPr="00F70CF6">
              <w:rPr>
                <w:b/>
                <w:szCs w:val="16"/>
              </w:rPr>
              <w:t xml:space="preserve">  yes     </w:t>
            </w:r>
            <w:r w:rsidR="009321F1" w:rsidRPr="00F70CF6">
              <w:rPr>
                <w:b/>
                <w:szCs w:val="16"/>
              </w:rPr>
              <w:sym w:font="Wingdings" w:char="F0A8"/>
            </w:r>
            <w:r w:rsidR="009321F1" w:rsidRPr="00F70CF6">
              <w:rPr>
                <w:b/>
                <w:szCs w:val="16"/>
              </w:rPr>
              <w:t xml:space="preserve"> no</w:t>
            </w:r>
          </w:p>
        </w:tc>
        <w:tc>
          <w:tcPr>
            <w:tcW w:w="3690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1EF98EE" w14:textId="77777777" w:rsidR="00191207" w:rsidRPr="00F70CF6" w:rsidRDefault="009321F1" w:rsidP="00191207">
            <w:pPr>
              <w:pStyle w:val="Text"/>
              <w:rPr>
                <w:szCs w:val="16"/>
              </w:rPr>
            </w:pPr>
            <w:r w:rsidRPr="00F70CF6">
              <w:rPr>
                <w:szCs w:val="16"/>
              </w:rPr>
              <w:t>Kidney stones</w:t>
            </w:r>
            <w:r w:rsidR="00F70CF6">
              <w:rPr>
                <w:szCs w:val="16"/>
              </w:rPr>
              <w:t xml:space="preserve">                         </w:t>
            </w:r>
            <w:r w:rsidRPr="00F70CF6">
              <w:rPr>
                <w:szCs w:val="16"/>
              </w:rPr>
              <w:t xml:space="preserve">   </w:t>
            </w:r>
            <w:r w:rsidRPr="00F70CF6">
              <w:rPr>
                <w:b/>
                <w:szCs w:val="16"/>
              </w:rPr>
              <w:sym w:font="Wingdings" w:char="F0A8"/>
            </w:r>
            <w:r w:rsidRPr="00F70CF6">
              <w:rPr>
                <w:b/>
                <w:szCs w:val="16"/>
              </w:rPr>
              <w:t xml:space="preserve">  yes     </w:t>
            </w:r>
            <w:r w:rsidRPr="00F70CF6">
              <w:rPr>
                <w:b/>
                <w:szCs w:val="16"/>
              </w:rPr>
              <w:sym w:font="Wingdings" w:char="F0A8"/>
            </w:r>
            <w:r w:rsidRPr="00F70CF6">
              <w:rPr>
                <w:b/>
                <w:szCs w:val="16"/>
              </w:rPr>
              <w:t xml:space="preserve"> no</w:t>
            </w:r>
          </w:p>
        </w:tc>
        <w:tc>
          <w:tcPr>
            <w:tcW w:w="3604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FCA85C0" w14:textId="77777777" w:rsidR="00191207" w:rsidRPr="00F70CF6" w:rsidRDefault="009321F1" w:rsidP="006C4C4D">
            <w:pPr>
              <w:pStyle w:val="Text"/>
              <w:rPr>
                <w:szCs w:val="16"/>
              </w:rPr>
            </w:pPr>
            <w:r w:rsidRPr="00F70CF6">
              <w:rPr>
                <w:szCs w:val="16"/>
              </w:rPr>
              <w:t>Infertility</w:t>
            </w:r>
            <w:r w:rsidR="00CD1DC9">
              <w:rPr>
                <w:szCs w:val="16"/>
              </w:rPr>
              <w:t xml:space="preserve">                              </w:t>
            </w:r>
            <w:r w:rsidRPr="00F70CF6">
              <w:rPr>
                <w:szCs w:val="16"/>
              </w:rPr>
              <w:t xml:space="preserve">   </w:t>
            </w:r>
            <w:r w:rsidRPr="00F70CF6">
              <w:rPr>
                <w:b/>
                <w:szCs w:val="16"/>
              </w:rPr>
              <w:sym w:font="Wingdings" w:char="F0A8"/>
            </w:r>
            <w:r w:rsidRPr="00F70CF6">
              <w:rPr>
                <w:b/>
                <w:szCs w:val="16"/>
              </w:rPr>
              <w:t xml:space="preserve">  yes     </w:t>
            </w:r>
            <w:r w:rsidRPr="00F70CF6">
              <w:rPr>
                <w:b/>
                <w:szCs w:val="16"/>
              </w:rPr>
              <w:sym w:font="Wingdings" w:char="F0A8"/>
            </w:r>
            <w:r w:rsidRPr="00F70CF6">
              <w:rPr>
                <w:b/>
                <w:szCs w:val="16"/>
              </w:rPr>
              <w:t xml:space="preserve"> no</w:t>
            </w:r>
          </w:p>
        </w:tc>
      </w:tr>
      <w:tr w:rsidR="00191207" w:rsidRPr="00D92720" w14:paraId="0960BEA7" w14:textId="77777777" w:rsidTr="009321F1">
        <w:trPr>
          <w:trHeight w:val="288"/>
          <w:jc w:val="center"/>
        </w:trPr>
        <w:tc>
          <w:tcPr>
            <w:tcW w:w="3564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F3D34EF" w14:textId="77777777" w:rsidR="00191207" w:rsidRPr="00F70CF6" w:rsidRDefault="00191207" w:rsidP="00F70CF6">
            <w:pPr>
              <w:pStyle w:val="Text"/>
              <w:rPr>
                <w:szCs w:val="16"/>
              </w:rPr>
            </w:pPr>
            <w:r w:rsidRPr="00F70CF6">
              <w:rPr>
                <w:szCs w:val="16"/>
              </w:rPr>
              <w:t>Chicken Pox Vaccine</w:t>
            </w:r>
            <w:r w:rsidR="009321F1" w:rsidRPr="00F70CF6">
              <w:rPr>
                <w:szCs w:val="16"/>
              </w:rPr>
              <w:t xml:space="preserve"> </w:t>
            </w:r>
            <w:r w:rsidR="00CD1DC9">
              <w:rPr>
                <w:szCs w:val="16"/>
              </w:rPr>
              <w:t xml:space="preserve">             </w:t>
            </w:r>
            <w:r w:rsidR="009321F1" w:rsidRPr="00F70CF6">
              <w:rPr>
                <w:szCs w:val="16"/>
              </w:rPr>
              <w:t xml:space="preserve">  </w:t>
            </w:r>
            <w:r w:rsidR="009321F1" w:rsidRPr="00F70CF6">
              <w:rPr>
                <w:b/>
                <w:szCs w:val="16"/>
              </w:rPr>
              <w:sym w:font="Wingdings" w:char="F0A8"/>
            </w:r>
            <w:r w:rsidR="009321F1" w:rsidRPr="00F70CF6">
              <w:rPr>
                <w:b/>
                <w:szCs w:val="16"/>
              </w:rPr>
              <w:t xml:space="preserve">  yes     </w:t>
            </w:r>
            <w:r w:rsidR="009321F1" w:rsidRPr="00F70CF6">
              <w:rPr>
                <w:b/>
                <w:szCs w:val="16"/>
              </w:rPr>
              <w:sym w:font="Wingdings" w:char="F0A8"/>
            </w:r>
            <w:r w:rsidR="009321F1" w:rsidRPr="00F70CF6">
              <w:rPr>
                <w:b/>
                <w:szCs w:val="16"/>
              </w:rPr>
              <w:t xml:space="preserve"> no</w:t>
            </w:r>
          </w:p>
        </w:tc>
        <w:tc>
          <w:tcPr>
            <w:tcW w:w="3690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A2475CA" w14:textId="77777777" w:rsidR="00191207" w:rsidRPr="00F70CF6" w:rsidRDefault="009321F1" w:rsidP="00191207">
            <w:pPr>
              <w:pStyle w:val="Text"/>
              <w:rPr>
                <w:szCs w:val="16"/>
              </w:rPr>
            </w:pPr>
            <w:r w:rsidRPr="00F70CF6">
              <w:rPr>
                <w:szCs w:val="16"/>
              </w:rPr>
              <w:t>Kid</w:t>
            </w:r>
            <w:r w:rsidR="00CD1DC9">
              <w:rPr>
                <w:szCs w:val="16"/>
              </w:rPr>
              <w:t xml:space="preserve">ney infection (pyelonephritis) </w:t>
            </w:r>
            <w:r w:rsidRPr="00F70CF6">
              <w:rPr>
                <w:szCs w:val="16"/>
              </w:rPr>
              <w:t xml:space="preserve"> </w:t>
            </w:r>
            <w:r w:rsidRPr="00F70CF6">
              <w:rPr>
                <w:b/>
                <w:szCs w:val="16"/>
              </w:rPr>
              <w:sym w:font="Wingdings" w:char="F0A8"/>
            </w:r>
            <w:r w:rsidRPr="00F70CF6">
              <w:rPr>
                <w:b/>
                <w:szCs w:val="16"/>
              </w:rPr>
              <w:t xml:space="preserve">  yes     </w:t>
            </w:r>
            <w:r w:rsidRPr="00F70CF6">
              <w:rPr>
                <w:b/>
                <w:szCs w:val="16"/>
              </w:rPr>
              <w:sym w:font="Wingdings" w:char="F0A8"/>
            </w:r>
            <w:r w:rsidRPr="00F70CF6">
              <w:rPr>
                <w:b/>
                <w:szCs w:val="16"/>
              </w:rPr>
              <w:t xml:space="preserve"> no</w:t>
            </w:r>
          </w:p>
        </w:tc>
        <w:tc>
          <w:tcPr>
            <w:tcW w:w="3604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3C78C5E" w14:textId="77777777" w:rsidR="00191207" w:rsidRPr="00F70CF6" w:rsidRDefault="009321F1" w:rsidP="006C4C4D">
            <w:pPr>
              <w:pStyle w:val="Text"/>
              <w:rPr>
                <w:szCs w:val="16"/>
              </w:rPr>
            </w:pPr>
            <w:r w:rsidRPr="00F70CF6">
              <w:rPr>
                <w:szCs w:val="16"/>
              </w:rPr>
              <w:t>Seizures/Epilepsy</w:t>
            </w:r>
            <w:r w:rsidR="00CD1DC9">
              <w:rPr>
                <w:szCs w:val="16"/>
              </w:rPr>
              <w:t xml:space="preserve">                 </w:t>
            </w:r>
            <w:r w:rsidRPr="00F70CF6">
              <w:rPr>
                <w:szCs w:val="16"/>
              </w:rPr>
              <w:t xml:space="preserve">    </w:t>
            </w:r>
            <w:r w:rsidRPr="00F70CF6">
              <w:rPr>
                <w:b/>
                <w:szCs w:val="16"/>
              </w:rPr>
              <w:sym w:font="Wingdings" w:char="F0A8"/>
            </w:r>
            <w:r w:rsidRPr="00F70CF6">
              <w:rPr>
                <w:b/>
                <w:szCs w:val="16"/>
              </w:rPr>
              <w:t xml:space="preserve">  yes     </w:t>
            </w:r>
            <w:r w:rsidRPr="00F70CF6">
              <w:rPr>
                <w:b/>
                <w:szCs w:val="16"/>
              </w:rPr>
              <w:sym w:font="Wingdings" w:char="F0A8"/>
            </w:r>
            <w:r w:rsidRPr="00F70CF6">
              <w:rPr>
                <w:b/>
                <w:szCs w:val="16"/>
              </w:rPr>
              <w:t xml:space="preserve"> no</w:t>
            </w:r>
          </w:p>
        </w:tc>
      </w:tr>
      <w:tr w:rsidR="00191207" w:rsidRPr="00D92720" w14:paraId="54B7E391" w14:textId="77777777" w:rsidTr="009321F1">
        <w:trPr>
          <w:trHeight w:val="288"/>
          <w:jc w:val="center"/>
        </w:trPr>
        <w:tc>
          <w:tcPr>
            <w:tcW w:w="3564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F7ED19A" w14:textId="77777777" w:rsidR="00191207" w:rsidRPr="00F70CF6" w:rsidRDefault="00191207" w:rsidP="00F70CF6">
            <w:pPr>
              <w:pStyle w:val="Text"/>
              <w:rPr>
                <w:szCs w:val="16"/>
              </w:rPr>
            </w:pPr>
            <w:r w:rsidRPr="00F70CF6">
              <w:rPr>
                <w:szCs w:val="16"/>
              </w:rPr>
              <w:t>Gestational Diabetes</w:t>
            </w:r>
            <w:r w:rsidR="00CD1DC9">
              <w:rPr>
                <w:szCs w:val="16"/>
              </w:rPr>
              <w:t xml:space="preserve">               </w:t>
            </w:r>
            <w:r w:rsidR="009321F1" w:rsidRPr="00F70CF6">
              <w:rPr>
                <w:szCs w:val="16"/>
              </w:rPr>
              <w:t xml:space="preserve"> </w:t>
            </w:r>
            <w:r w:rsidR="009321F1" w:rsidRPr="00F70CF6">
              <w:rPr>
                <w:b/>
                <w:szCs w:val="16"/>
              </w:rPr>
              <w:sym w:font="Wingdings" w:char="F0A8"/>
            </w:r>
            <w:r w:rsidR="009321F1" w:rsidRPr="00F70CF6">
              <w:rPr>
                <w:b/>
                <w:szCs w:val="16"/>
              </w:rPr>
              <w:t xml:space="preserve">  yes     </w:t>
            </w:r>
            <w:r w:rsidR="009321F1" w:rsidRPr="00F70CF6">
              <w:rPr>
                <w:b/>
                <w:szCs w:val="16"/>
              </w:rPr>
              <w:sym w:font="Wingdings" w:char="F0A8"/>
            </w:r>
            <w:r w:rsidR="009321F1" w:rsidRPr="00F70CF6">
              <w:rPr>
                <w:b/>
                <w:szCs w:val="16"/>
              </w:rPr>
              <w:t xml:space="preserve"> no</w:t>
            </w:r>
          </w:p>
        </w:tc>
        <w:tc>
          <w:tcPr>
            <w:tcW w:w="3690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F3BDEFC" w14:textId="77777777" w:rsidR="00191207" w:rsidRPr="00F70CF6" w:rsidRDefault="009321F1" w:rsidP="00191207">
            <w:pPr>
              <w:pStyle w:val="Text"/>
              <w:rPr>
                <w:szCs w:val="16"/>
              </w:rPr>
            </w:pPr>
            <w:r w:rsidRPr="00F70CF6">
              <w:rPr>
                <w:szCs w:val="16"/>
              </w:rPr>
              <w:t xml:space="preserve">Asthma                                     </w:t>
            </w:r>
            <w:r w:rsidRPr="00F70CF6">
              <w:rPr>
                <w:b/>
                <w:szCs w:val="16"/>
              </w:rPr>
              <w:sym w:font="Wingdings" w:char="F0A8"/>
            </w:r>
            <w:r w:rsidRPr="00F70CF6">
              <w:rPr>
                <w:b/>
                <w:szCs w:val="16"/>
              </w:rPr>
              <w:t xml:space="preserve">  yes     </w:t>
            </w:r>
            <w:r w:rsidRPr="00F70CF6">
              <w:rPr>
                <w:b/>
                <w:szCs w:val="16"/>
              </w:rPr>
              <w:sym w:font="Wingdings" w:char="F0A8"/>
            </w:r>
            <w:r w:rsidRPr="00F70CF6">
              <w:rPr>
                <w:b/>
                <w:szCs w:val="16"/>
              </w:rPr>
              <w:t xml:space="preserve"> no</w:t>
            </w:r>
          </w:p>
        </w:tc>
        <w:tc>
          <w:tcPr>
            <w:tcW w:w="3604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6E61B73" w14:textId="77777777" w:rsidR="00191207" w:rsidRPr="00F70CF6" w:rsidRDefault="009321F1" w:rsidP="006C4C4D">
            <w:pPr>
              <w:pStyle w:val="Text"/>
              <w:rPr>
                <w:szCs w:val="16"/>
              </w:rPr>
            </w:pPr>
            <w:r w:rsidRPr="00F70CF6">
              <w:rPr>
                <w:szCs w:val="16"/>
              </w:rPr>
              <w:t>Thyroid problem</w:t>
            </w:r>
            <w:r w:rsidR="00CD1DC9">
              <w:rPr>
                <w:szCs w:val="16"/>
              </w:rPr>
              <w:t xml:space="preserve">                 </w:t>
            </w:r>
            <w:r w:rsidRPr="00F70CF6">
              <w:rPr>
                <w:szCs w:val="16"/>
              </w:rPr>
              <w:t xml:space="preserve">     </w:t>
            </w:r>
            <w:r w:rsidRPr="00F70CF6">
              <w:rPr>
                <w:b/>
                <w:szCs w:val="16"/>
              </w:rPr>
              <w:sym w:font="Wingdings" w:char="F0A8"/>
            </w:r>
            <w:r w:rsidRPr="00F70CF6">
              <w:rPr>
                <w:b/>
                <w:szCs w:val="16"/>
              </w:rPr>
              <w:t xml:space="preserve">  yes     </w:t>
            </w:r>
            <w:r w:rsidRPr="00F70CF6">
              <w:rPr>
                <w:b/>
                <w:szCs w:val="16"/>
              </w:rPr>
              <w:sym w:font="Wingdings" w:char="F0A8"/>
            </w:r>
            <w:r w:rsidRPr="00F70CF6">
              <w:rPr>
                <w:b/>
                <w:szCs w:val="16"/>
              </w:rPr>
              <w:t xml:space="preserve"> no</w:t>
            </w:r>
          </w:p>
        </w:tc>
      </w:tr>
      <w:tr w:rsidR="009321F1" w:rsidRPr="00D92720" w14:paraId="1D65BE87" w14:textId="77777777" w:rsidTr="009321F1">
        <w:trPr>
          <w:trHeight w:val="288"/>
          <w:jc w:val="center"/>
        </w:trPr>
        <w:tc>
          <w:tcPr>
            <w:tcW w:w="3564" w:type="dxa"/>
            <w:gridSpan w:val="3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2DA214E2" w14:textId="27E4B631" w:rsidR="009321F1" w:rsidRDefault="00AF7E5E" w:rsidP="00F70CF6">
            <w:pPr>
              <w:pStyle w:val="Text"/>
            </w:pPr>
            <w:r>
              <w:t>History of Pre-eclampsia              Yes        NO</w:t>
            </w:r>
          </w:p>
        </w:tc>
        <w:tc>
          <w:tcPr>
            <w:tcW w:w="3690" w:type="dxa"/>
            <w:gridSpan w:val="4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3E07E876" w14:textId="25280E97" w:rsidR="009321F1" w:rsidRDefault="009321F1" w:rsidP="00191207">
            <w:pPr>
              <w:pStyle w:val="Text"/>
            </w:pPr>
          </w:p>
        </w:tc>
        <w:tc>
          <w:tcPr>
            <w:tcW w:w="3604" w:type="dxa"/>
            <w:gridSpan w:val="4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506DBFD9" w14:textId="77777777" w:rsidR="009321F1" w:rsidRDefault="009321F1" w:rsidP="006C4C4D">
            <w:pPr>
              <w:pStyle w:val="Text"/>
            </w:pPr>
          </w:p>
        </w:tc>
      </w:tr>
      <w:tr w:rsidR="00191207" w:rsidRPr="00D92720" w14:paraId="4E7C3983" w14:textId="77777777" w:rsidTr="009321F1">
        <w:trPr>
          <w:trHeight w:val="288"/>
          <w:jc w:val="center"/>
        </w:trPr>
        <w:tc>
          <w:tcPr>
            <w:tcW w:w="10858" w:type="dxa"/>
            <w:gridSpan w:val="1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634AFA96" w14:textId="77777777" w:rsidR="00191207" w:rsidRPr="00D92720" w:rsidRDefault="00502F55" w:rsidP="000E319C">
            <w:pPr>
              <w:pStyle w:val="Heading2"/>
            </w:pPr>
            <w:r>
              <w:t>Past Surgeries</w:t>
            </w:r>
          </w:p>
        </w:tc>
      </w:tr>
      <w:tr w:rsidR="00191207" w:rsidRPr="00D92720" w14:paraId="35132B8E" w14:textId="77777777" w:rsidTr="009321F1">
        <w:trPr>
          <w:trHeight w:val="288"/>
          <w:jc w:val="center"/>
        </w:trPr>
        <w:tc>
          <w:tcPr>
            <w:tcW w:w="3564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EB73B72" w14:textId="77777777" w:rsidR="00191207" w:rsidRPr="00D92720" w:rsidRDefault="00502F55" w:rsidP="006C4C4D">
            <w:pPr>
              <w:pStyle w:val="Text"/>
            </w:pPr>
            <w:r>
              <w:t>Procedure</w:t>
            </w:r>
          </w:p>
        </w:tc>
        <w:tc>
          <w:tcPr>
            <w:tcW w:w="3690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6704AA0" w14:textId="77777777" w:rsidR="00191207" w:rsidRPr="00D92720" w:rsidRDefault="00F70CF6" w:rsidP="006C4C4D">
            <w:pPr>
              <w:pStyle w:val="Text"/>
            </w:pPr>
            <w:r>
              <w:t>Month/</w:t>
            </w:r>
            <w:r w:rsidR="00502F55">
              <w:t>Year</w:t>
            </w:r>
          </w:p>
        </w:tc>
        <w:tc>
          <w:tcPr>
            <w:tcW w:w="3604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CEB972B" w14:textId="77777777" w:rsidR="00191207" w:rsidRPr="00D92720" w:rsidRDefault="00191207" w:rsidP="006C4C4D">
            <w:pPr>
              <w:pStyle w:val="Text"/>
            </w:pPr>
            <w:r w:rsidRPr="00D92720">
              <w:t>Hospital</w:t>
            </w:r>
          </w:p>
        </w:tc>
      </w:tr>
      <w:tr w:rsidR="00191207" w:rsidRPr="00D92720" w14:paraId="05E96421" w14:textId="77777777" w:rsidTr="009321F1">
        <w:trPr>
          <w:trHeight w:val="288"/>
          <w:jc w:val="center"/>
        </w:trPr>
        <w:tc>
          <w:tcPr>
            <w:tcW w:w="3564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B7AC5BF" w14:textId="77777777" w:rsidR="00191207" w:rsidRPr="00D92720" w:rsidRDefault="00191207" w:rsidP="006C4C4D">
            <w:pPr>
              <w:pStyle w:val="Text"/>
            </w:pPr>
          </w:p>
        </w:tc>
        <w:tc>
          <w:tcPr>
            <w:tcW w:w="3690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000FE16" w14:textId="77777777" w:rsidR="00191207" w:rsidRPr="00D92720" w:rsidRDefault="00191207" w:rsidP="006C4C4D">
            <w:pPr>
              <w:pStyle w:val="Text"/>
            </w:pPr>
          </w:p>
        </w:tc>
        <w:tc>
          <w:tcPr>
            <w:tcW w:w="3604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12079B1" w14:textId="77777777" w:rsidR="00191207" w:rsidRPr="00D92720" w:rsidRDefault="00191207" w:rsidP="006C4C4D">
            <w:pPr>
              <w:pStyle w:val="Text"/>
            </w:pPr>
          </w:p>
        </w:tc>
      </w:tr>
      <w:tr w:rsidR="00191207" w:rsidRPr="00D92720" w14:paraId="1C88DF18" w14:textId="77777777" w:rsidTr="009321F1">
        <w:trPr>
          <w:trHeight w:val="288"/>
          <w:jc w:val="center"/>
        </w:trPr>
        <w:tc>
          <w:tcPr>
            <w:tcW w:w="3564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5B2FDF5" w14:textId="77777777" w:rsidR="00191207" w:rsidRPr="00D92720" w:rsidRDefault="00191207" w:rsidP="006C4C4D">
            <w:pPr>
              <w:pStyle w:val="Text"/>
            </w:pPr>
          </w:p>
        </w:tc>
        <w:tc>
          <w:tcPr>
            <w:tcW w:w="3690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EC59425" w14:textId="77777777" w:rsidR="00191207" w:rsidRPr="00D92720" w:rsidRDefault="00191207" w:rsidP="006C4C4D">
            <w:pPr>
              <w:pStyle w:val="Text"/>
            </w:pPr>
          </w:p>
        </w:tc>
        <w:tc>
          <w:tcPr>
            <w:tcW w:w="3604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CD117C0" w14:textId="77777777" w:rsidR="00191207" w:rsidRPr="00D92720" w:rsidRDefault="00191207" w:rsidP="006C4C4D">
            <w:pPr>
              <w:pStyle w:val="Text"/>
            </w:pPr>
          </w:p>
        </w:tc>
      </w:tr>
      <w:tr w:rsidR="00191207" w:rsidRPr="00D92720" w14:paraId="4EC6E48E" w14:textId="77777777" w:rsidTr="007D2ADC">
        <w:trPr>
          <w:trHeight w:val="288"/>
          <w:jc w:val="center"/>
        </w:trPr>
        <w:tc>
          <w:tcPr>
            <w:tcW w:w="3564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9E353FD" w14:textId="77777777" w:rsidR="00191207" w:rsidRPr="00D92720" w:rsidRDefault="00191207" w:rsidP="006C4C4D">
            <w:pPr>
              <w:pStyle w:val="Text"/>
            </w:pPr>
          </w:p>
        </w:tc>
        <w:tc>
          <w:tcPr>
            <w:tcW w:w="3690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119FA8F" w14:textId="77777777" w:rsidR="00191207" w:rsidRPr="00D92720" w:rsidRDefault="00191207" w:rsidP="006C4C4D">
            <w:pPr>
              <w:pStyle w:val="Text"/>
            </w:pPr>
          </w:p>
        </w:tc>
        <w:tc>
          <w:tcPr>
            <w:tcW w:w="3604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CAE1E22" w14:textId="77777777" w:rsidR="00191207" w:rsidRPr="00D92720" w:rsidRDefault="00191207" w:rsidP="006C4C4D">
            <w:pPr>
              <w:pStyle w:val="Text"/>
            </w:pPr>
          </w:p>
        </w:tc>
      </w:tr>
      <w:tr w:rsidR="007D2ADC" w:rsidRPr="00D92720" w14:paraId="6DF15595" w14:textId="77777777" w:rsidTr="007D2ADC">
        <w:trPr>
          <w:trHeight w:val="288"/>
          <w:jc w:val="center"/>
        </w:trPr>
        <w:tc>
          <w:tcPr>
            <w:tcW w:w="3564" w:type="dxa"/>
            <w:gridSpan w:val="3"/>
            <w:tcBorders>
              <w:top w:val="single" w:sz="4" w:space="0" w:color="999999"/>
            </w:tcBorders>
            <w:shd w:val="clear" w:color="auto" w:fill="auto"/>
            <w:vAlign w:val="center"/>
          </w:tcPr>
          <w:p w14:paraId="3F3AEC22" w14:textId="77777777" w:rsidR="007D2ADC" w:rsidRDefault="007D2ADC" w:rsidP="006C4C4D">
            <w:pPr>
              <w:pStyle w:val="Text"/>
            </w:pPr>
          </w:p>
        </w:tc>
        <w:tc>
          <w:tcPr>
            <w:tcW w:w="3690" w:type="dxa"/>
            <w:gridSpan w:val="4"/>
            <w:tcBorders>
              <w:top w:val="single" w:sz="4" w:space="0" w:color="999999"/>
            </w:tcBorders>
            <w:shd w:val="clear" w:color="auto" w:fill="auto"/>
            <w:vAlign w:val="center"/>
          </w:tcPr>
          <w:p w14:paraId="5281B84E" w14:textId="77777777" w:rsidR="007D2ADC" w:rsidRDefault="007D2ADC" w:rsidP="006C4C4D">
            <w:pPr>
              <w:pStyle w:val="Text"/>
            </w:pPr>
          </w:p>
        </w:tc>
        <w:tc>
          <w:tcPr>
            <w:tcW w:w="3604" w:type="dxa"/>
            <w:gridSpan w:val="4"/>
            <w:tcBorders>
              <w:top w:val="single" w:sz="4" w:space="0" w:color="999999"/>
            </w:tcBorders>
            <w:shd w:val="clear" w:color="auto" w:fill="auto"/>
            <w:vAlign w:val="center"/>
          </w:tcPr>
          <w:p w14:paraId="55886E03" w14:textId="77777777" w:rsidR="007D2ADC" w:rsidRDefault="007D2ADC" w:rsidP="006C4C4D">
            <w:pPr>
              <w:pStyle w:val="Text"/>
            </w:pPr>
          </w:p>
        </w:tc>
      </w:tr>
      <w:tr w:rsidR="007D2ADC" w:rsidRPr="00D92720" w14:paraId="79B199C5" w14:textId="77777777" w:rsidTr="007D2ADC">
        <w:trPr>
          <w:trHeight w:val="288"/>
          <w:jc w:val="center"/>
        </w:trPr>
        <w:tc>
          <w:tcPr>
            <w:tcW w:w="3564" w:type="dxa"/>
            <w:gridSpan w:val="3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5E6D35EE" w14:textId="77777777" w:rsidR="007D2ADC" w:rsidRDefault="007D2ADC" w:rsidP="006C4C4D">
            <w:pPr>
              <w:pStyle w:val="Text"/>
            </w:pPr>
          </w:p>
        </w:tc>
        <w:tc>
          <w:tcPr>
            <w:tcW w:w="3690" w:type="dxa"/>
            <w:gridSpan w:val="4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1EBACE98" w14:textId="77777777" w:rsidR="007D2ADC" w:rsidRDefault="007D2ADC" w:rsidP="006C4C4D">
            <w:pPr>
              <w:pStyle w:val="Text"/>
            </w:pPr>
          </w:p>
        </w:tc>
        <w:tc>
          <w:tcPr>
            <w:tcW w:w="3604" w:type="dxa"/>
            <w:gridSpan w:val="4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7F945C9B" w14:textId="77777777" w:rsidR="007D2ADC" w:rsidRDefault="007D2ADC" w:rsidP="006C4C4D">
            <w:pPr>
              <w:pStyle w:val="Text"/>
            </w:pPr>
          </w:p>
        </w:tc>
      </w:tr>
      <w:tr w:rsidR="007D2ADC" w:rsidRPr="00D92720" w14:paraId="1A3C8F44" w14:textId="77777777" w:rsidTr="00F70CF6">
        <w:trPr>
          <w:trHeight w:hRule="exact" w:val="346"/>
          <w:jc w:val="center"/>
        </w:trPr>
        <w:tc>
          <w:tcPr>
            <w:tcW w:w="10858" w:type="dxa"/>
            <w:gridSpan w:val="1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14:paraId="2D651753" w14:textId="77777777" w:rsidR="007D2ADC" w:rsidRPr="00D92720" w:rsidRDefault="007D2ADC" w:rsidP="00F70CF6">
            <w:pPr>
              <w:pStyle w:val="Heading3"/>
            </w:pPr>
            <w:r>
              <w:t>Family history</w:t>
            </w:r>
          </w:p>
        </w:tc>
      </w:tr>
      <w:tr w:rsidR="007D2ADC" w:rsidRPr="00D92720" w14:paraId="58FFAA03" w14:textId="77777777" w:rsidTr="00F70CF6">
        <w:trPr>
          <w:trHeight w:val="288"/>
          <w:jc w:val="center"/>
        </w:trPr>
        <w:tc>
          <w:tcPr>
            <w:tcW w:w="10858" w:type="dxa"/>
            <w:gridSpan w:val="1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050DB74" w14:textId="77777777" w:rsidR="007D2ADC" w:rsidRPr="00CD1DC9" w:rsidRDefault="007D2ADC" w:rsidP="00F70CF6">
            <w:pPr>
              <w:pStyle w:val="Heading2"/>
              <w:rPr>
                <w:szCs w:val="16"/>
              </w:rPr>
            </w:pPr>
            <w:r w:rsidRPr="00CD1DC9">
              <w:rPr>
                <w:szCs w:val="16"/>
              </w:rPr>
              <w:t>Has anyone in your family been diagnosed with the following?  Check Yes or No</w:t>
            </w:r>
          </w:p>
        </w:tc>
      </w:tr>
      <w:tr w:rsidR="00CD01D4" w:rsidRPr="00D92720" w14:paraId="3441D842" w14:textId="77777777" w:rsidTr="00502F55">
        <w:trPr>
          <w:trHeight w:val="288"/>
          <w:jc w:val="center"/>
        </w:trPr>
        <w:tc>
          <w:tcPr>
            <w:tcW w:w="3564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32A09C2" w14:textId="77777777" w:rsidR="00CD01D4" w:rsidRPr="00CD1DC9" w:rsidRDefault="00CD01D4" w:rsidP="007D2ADC">
            <w:pPr>
              <w:pStyle w:val="Text"/>
              <w:rPr>
                <w:szCs w:val="16"/>
              </w:rPr>
            </w:pPr>
            <w:proofErr w:type="spellStart"/>
            <w:r w:rsidRPr="00CD1DC9">
              <w:rPr>
                <w:szCs w:val="16"/>
              </w:rPr>
              <w:t>Spinda</w:t>
            </w:r>
            <w:proofErr w:type="spellEnd"/>
            <w:r w:rsidRPr="00CD1DC9">
              <w:rPr>
                <w:szCs w:val="16"/>
              </w:rPr>
              <w:t xml:space="preserve"> bifida or spinal defect</w:t>
            </w:r>
            <w:r w:rsidR="00CD1DC9" w:rsidRPr="00CD1DC9">
              <w:rPr>
                <w:szCs w:val="16"/>
              </w:rPr>
              <w:t xml:space="preserve">  </w:t>
            </w:r>
            <w:r w:rsidRPr="00CD1DC9">
              <w:rPr>
                <w:szCs w:val="16"/>
              </w:rPr>
              <w:t xml:space="preserve">  </w:t>
            </w:r>
            <w:r w:rsidRPr="00CD1DC9">
              <w:rPr>
                <w:b/>
                <w:szCs w:val="16"/>
              </w:rPr>
              <w:sym w:font="Wingdings" w:char="F0A8"/>
            </w:r>
            <w:r w:rsidRPr="00CD1DC9">
              <w:rPr>
                <w:b/>
                <w:szCs w:val="16"/>
              </w:rPr>
              <w:t xml:space="preserve">  yes     </w:t>
            </w:r>
            <w:r w:rsidRPr="00CD1DC9">
              <w:rPr>
                <w:b/>
                <w:szCs w:val="16"/>
              </w:rPr>
              <w:sym w:font="Wingdings" w:char="F0A8"/>
            </w:r>
            <w:r w:rsidRPr="00CD1DC9">
              <w:rPr>
                <w:b/>
                <w:szCs w:val="16"/>
              </w:rPr>
              <w:t xml:space="preserve"> no </w:t>
            </w:r>
          </w:p>
        </w:tc>
        <w:tc>
          <w:tcPr>
            <w:tcW w:w="3690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EC53B0E" w14:textId="77777777" w:rsidR="00CD01D4" w:rsidRPr="00CD1DC9" w:rsidRDefault="00CD01D4" w:rsidP="00F70CF6">
            <w:pPr>
              <w:pStyle w:val="Text"/>
              <w:rPr>
                <w:szCs w:val="16"/>
              </w:rPr>
            </w:pPr>
            <w:r w:rsidRPr="00CD1DC9">
              <w:rPr>
                <w:szCs w:val="16"/>
              </w:rPr>
              <w:t xml:space="preserve">Muscular dystrophy                    </w:t>
            </w:r>
            <w:r w:rsidRPr="00CD1DC9">
              <w:rPr>
                <w:b/>
                <w:szCs w:val="16"/>
              </w:rPr>
              <w:sym w:font="Wingdings" w:char="F0A8"/>
            </w:r>
            <w:r w:rsidRPr="00CD1DC9">
              <w:rPr>
                <w:b/>
                <w:szCs w:val="16"/>
              </w:rPr>
              <w:t xml:space="preserve">  yes     </w:t>
            </w:r>
            <w:r w:rsidRPr="00CD1DC9">
              <w:rPr>
                <w:b/>
                <w:szCs w:val="16"/>
              </w:rPr>
              <w:sym w:font="Wingdings" w:char="F0A8"/>
            </w:r>
            <w:r w:rsidRPr="00CD1DC9">
              <w:rPr>
                <w:b/>
                <w:szCs w:val="16"/>
              </w:rPr>
              <w:t xml:space="preserve"> no </w:t>
            </w:r>
          </w:p>
        </w:tc>
        <w:tc>
          <w:tcPr>
            <w:tcW w:w="3604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F777149" w14:textId="77777777" w:rsidR="00CD01D4" w:rsidRPr="00CD1DC9" w:rsidRDefault="00CD01D4" w:rsidP="00F70CF6">
            <w:pPr>
              <w:pStyle w:val="Text"/>
              <w:rPr>
                <w:szCs w:val="16"/>
              </w:rPr>
            </w:pPr>
            <w:r w:rsidRPr="00CD1DC9">
              <w:rPr>
                <w:szCs w:val="16"/>
              </w:rPr>
              <w:t xml:space="preserve">Huntington’s Chorea                 </w:t>
            </w:r>
            <w:r w:rsidRPr="00CD1DC9">
              <w:rPr>
                <w:b/>
                <w:szCs w:val="16"/>
              </w:rPr>
              <w:sym w:font="Wingdings" w:char="F0A8"/>
            </w:r>
            <w:r w:rsidRPr="00CD1DC9">
              <w:rPr>
                <w:b/>
                <w:szCs w:val="16"/>
              </w:rPr>
              <w:t xml:space="preserve">  yes     </w:t>
            </w:r>
            <w:r w:rsidRPr="00CD1DC9">
              <w:rPr>
                <w:b/>
                <w:szCs w:val="16"/>
              </w:rPr>
              <w:sym w:font="Wingdings" w:char="F0A8"/>
            </w:r>
            <w:r w:rsidRPr="00CD1DC9">
              <w:rPr>
                <w:b/>
                <w:szCs w:val="16"/>
              </w:rPr>
              <w:t xml:space="preserve"> no</w:t>
            </w:r>
          </w:p>
        </w:tc>
      </w:tr>
      <w:tr w:rsidR="00CD01D4" w:rsidRPr="00D92720" w14:paraId="50C53D3C" w14:textId="77777777" w:rsidTr="00502F55">
        <w:trPr>
          <w:trHeight w:val="288"/>
          <w:jc w:val="center"/>
        </w:trPr>
        <w:tc>
          <w:tcPr>
            <w:tcW w:w="3564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D12348A" w14:textId="77777777" w:rsidR="00CD01D4" w:rsidRPr="00CD1DC9" w:rsidRDefault="00CD01D4" w:rsidP="007D2ADC">
            <w:pPr>
              <w:pStyle w:val="Text"/>
              <w:rPr>
                <w:szCs w:val="16"/>
              </w:rPr>
            </w:pPr>
            <w:r w:rsidRPr="00CD1DC9">
              <w:rPr>
                <w:szCs w:val="16"/>
              </w:rPr>
              <w:t>Congenital heart defect</w:t>
            </w:r>
            <w:r w:rsidR="00CD1DC9" w:rsidRPr="00CD1DC9">
              <w:rPr>
                <w:szCs w:val="16"/>
              </w:rPr>
              <w:t xml:space="preserve">         </w:t>
            </w:r>
            <w:r w:rsidRPr="00CD1DC9">
              <w:rPr>
                <w:szCs w:val="16"/>
              </w:rPr>
              <w:t xml:space="preserve">   </w:t>
            </w:r>
            <w:r w:rsidRPr="00CD1DC9">
              <w:rPr>
                <w:b/>
                <w:szCs w:val="16"/>
              </w:rPr>
              <w:sym w:font="Wingdings" w:char="F0A8"/>
            </w:r>
            <w:r w:rsidRPr="00CD1DC9">
              <w:rPr>
                <w:b/>
                <w:szCs w:val="16"/>
              </w:rPr>
              <w:t xml:space="preserve">  yes     </w:t>
            </w:r>
            <w:r w:rsidRPr="00CD1DC9">
              <w:rPr>
                <w:b/>
                <w:szCs w:val="16"/>
              </w:rPr>
              <w:sym w:font="Wingdings" w:char="F0A8"/>
            </w:r>
            <w:r w:rsidRPr="00CD1DC9">
              <w:rPr>
                <w:b/>
                <w:szCs w:val="16"/>
              </w:rPr>
              <w:t xml:space="preserve"> no</w:t>
            </w:r>
          </w:p>
        </w:tc>
        <w:tc>
          <w:tcPr>
            <w:tcW w:w="3690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E7686CC" w14:textId="77777777" w:rsidR="00CD01D4" w:rsidRPr="00CD1DC9" w:rsidRDefault="00CD01D4" w:rsidP="00CD01D4">
            <w:pPr>
              <w:pStyle w:val="Text"/>
              <w:rPr>
                <w:szCs w:val="16"/>
              </w:rPr>
            </w:pPr>
            <w:r w:rsidRPr="00CD1DC9">
              <w:rPr>
                <w:szCs w:val="16"/>
              </w:rPr>
              <w:t xml:space="preserve">Cystic Fibrosis                           </w:t>
            </w:r>
            <w:r w:rsidRPr="00CD1DC9">
              <w:rPr>
                <w:b/>
                <w:szCs w:val="16"/>
              </w:rPr>
              <w:sym w:font="Wingdings" w:char="F0A8"/>
            </w:r>
            <w:r w:rsidRPr="00CD1DC9">
              <w:rPr>
                <w:b/>
                <w:szCs w:val="16"/>
              </w:rPr>
              <w:t xml:space="preserve">  yes     </w:t>
            </w:r>
            <w:r w:rsidRPr="00CD1DC9">
              <w:rPr>
                <w:b/>
                <w:szCs w:val="16"/>
              </w:rPr>
              <w:sym w:font="Wingdings" w:char="F0A8"/>
            </w:r>
            <w:r w:rsidRPr="00CD1DC9">
              <w:rPr>
                <w:b/>
                <w:szCs w:val="16"/>
              </w:rPr>
              <w:t xml:space="preserve"> no</w:t>
            </w:r>
          </w:p>
        </w:tc>
        <w:tc>
          <w:tcPr>
            <w:tcW w:w="3604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41E12D5" w14:textId="77777777" w:rsidR="00CD01D4" w:rsidRPr="00CD1DC9" w:rsidRDefault="00CD01D4" w:rsidP="00F70CF6">
            <w:pPr>
              <w:pStyle w:val="Text"/>
              <w:rPr>
                <w:szCs w:val="16"/>
              </w:rPr>
            </w:pPr>
            <w:r w:rsidRPr="00CD1DC9">
              <w:rPr>
                <w:szCs w:val="16"/>
              </w:rPr>
              <w:t xml:space="preserve">Autism or Mental Retardation    </w:t>
            </w:r>
            <w:r w:rsidRPr="00CD1DC9">
              <w:rPr>
                <w:b/>
                <w:szCs w:val="16"/>
              </w:rPr>
              <w:sym w:font="Wingdings" w:char="F0A8"/>
            </w:r>
            <w:r w:rsidRPr="00CD1DC9">
              <w:rPr>
                <w:b/>
                <w:szCs w:val="16"/>
              </w:rPr>
              <w:t xml:space="preserve">  yes     </w:t>
            </w:r>
            <w:r w:rsidRPr="00CD1DC9">
              <w:rPr>
                <w:b/>
                <w:szCs w:val="16"/>
              </w:rPr>
              <w:sym w:font="Wingdings" w:char="F0A8"/>
            </w:r>
            <w:r w:rsidRPr="00CD1DC9">
              <w:rPr>
                <w:b/>
                <w:szCs w:val="16"/>
              </w:rPr>
              <w:t xml:space="preserve"> no</w:t>
            </w:r>
          </w:p>
        </w:tc>
      </w:tr>
      <w:tr w:rsidR="00CD01D4" w:rsidRPr="00D92720" w14:paraId="007F9ADD" w14:textId="77777777" w:rsidTr="00502F55">
        <w:trPr>
          <w:trHeight w:val="288"/>
          <w:jc w:val="center"/>
        </w:trPr>
        <w:tc>
          <w:tcPr>
            <w:tcW w:w="3564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9CB080E" w14:textId="77777777" w:rsidR="00CD01D4" w:rsidRPr="00CD1DC9" w:rsidRDefault="00CD01D4" w:rsidP="00F70CF6">
            <w:pPr>
              <w:pStyle w:val="Text"/>
              <w:rPr>
                <w:szCs w:val="16"/>
              </w:rPr>
            </w:pPr>
            <w:r w:rsidRPr="00CD1DC9">
              <w:rPr>
                <w:szCs w:val="16"/>
              </w:rPr>
              <w:t>Down Syndrome</w:t>
            </w:r>
            <w:r w:rsidR="00CD1DC9" w:rsidRPr="00CD1DC9">
              <w:rPr>
                <w:szCs w:val="16"/>
              </w:rPr>
              <w:t xml:space="preserve">                 </w:t>
            </w:r>
            <w:r w:rsidRPr="00CD1DC9">
              <w:rPr>
                <w:szCs w:val="16"/>
              </w:rPr>
              <w:t xml:space="preserve">    </w:t>
            </w:r>
            <w:r w:rsidRPr="00CD1DC9">
              <w:rPr>
                <w:b/>
                <w:szCs w:val="16"/>
              </w:rPr>
              <w:sym w:font="Wingdings" w:char="F0A8"/>
            </w:r>
            <w:r w:rsidRPr="00CD1DC9">
              <w:rPr>
                <w:b/>
                <w:szCs w:val="16"/>
              </w:rPr>
              <w:t xml:space="preserve">  yes     </w:t>
            </w:r>
            <w:r w:rsidRPr="00CD1DC9">
              <w:rPr>
                <w:b/>
                <w:szCs w:val="16"/>
              </w:rPr>
              <w:sym w:font="Wingdings" w:char="F0A8"/>
            </w:r>
            <w:r w:rsidRPr="00CD1DC9">
              <w:rPr>
                <w:b/>
                <w:szCs w:val="16"/>
              </w:rPr>
              <w:t xml:space="preserve"> no</w:t>
            </w:r>
          </w:p>
        </w:tc>
        <w:tc>
          <w:tcPr>
            <w:tcW w:w="3690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D00D215" w14:textId="77777777" w:rsidR="00CD01D4" w:rsidRPr="00CD1DC9" w:rsidRDefault="00CD01D4" w:rsidP="00F70CF6">
            <w:pPr>
              <w:pStyle w:val="Text"/>
              <w:rPr>
                <w:szCs w:val="16"/>
              </w:rPr>
            </w:pPr>
            <w:r w:rsidRPr="00CD1DC9">
              <w:rPr>
                <w:szCs w:val="16"/>
              </w:rPr>
              <w:t xml:space="preserve">Canavan’s Disease                   </w:t>
            </w:r>
            <w:r w:rsidR="00CD1DC9" w:rsidRPr="00CD1DC9">
              <w:rPr>
                <w:szCs w:val="16"/>
              </w:rPr>
              <w:t xml:space="preserve">  </w:t>
            </w:r>
            <w:r w:rsidRPr="00CD1DC9">
              <w:rPr>
                <w:b/>
                <w:szCs w:val="16"/>
              </w:rPr>
              <w:sym w:font="Wingdings" w:char="F0A8"/>
            </w:r>
            <w:r w:rsidRPr="00CD1DC9">
              <w:rPr>
                <w:b/>
                <w:szCs w:val="16"/>
              </w:rPr>
              <w:t xml:space="preserve">  yes     </w:t>
            </w:r>
            <w:r w:rsidRPr="00CD1DC9">
              <w:rPr>
                <w:b/>
                <w:szCs w:val="16"/>
              </w:rPr>
              <w:sym w:font="Wingdings" w:char="F0A8"/>
            </w:r>
            <w:r w:rsidRPr="00CD1DC9">
              <w:rPr>
                <w:b/>
                <w:szCs w:val="16"/>
              </w:rPr>
              <w:t xml:space="preserve"> no</w:t>
            </w:r>
          </w:p>
        </w:tc>
        <w:tc>
          <w:tcPr>
            <w:tcW w:w="3604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3885707" w14:textId="77777777" w:rsidR="00CD01D4" w:rsidRPr="00CD1DC9" w:rsidRDefault="00CD01D4" w:rsidP="00F70CF6">
            <w:pPr>
              <w:pStyle w:val="Text"/>
              <w:rPr>
                <w:szCs w:val="16"/>
              </w:rPr>
            </w:pPr>
            <w:r w:rsidRPr="00CD1DC9">
              <w:rPr>
                <w:szCs w:val="16"/>
              </w:rPr>
              <w:t>Fragile X Disease</w:t>
            </w:r>
            <w:r w:rsidR="00CD1DC9" w:rsidRPr="00CD1DC9">
              <w:rPr>
                <w:szCs w:val="16"/>
              </w:rPr>
              <w:t xml:space="preserve">                    </w:t>
            </w:r>
            <w:r w:rsidRPr="00CD1DC9">
              <w:rPr>
                <w:szCs w:val="16"/>
              </w:rPr>
              <w:t xml:space="preserve"> </w:t>
            </w:r>
            <w:r w:rsidRPr="00CD1DC9">
              <w:rPr>
                <w:b/>
                <w:szCs w:val="16"/>
              </w:rPr>
              <w:sym w:font="Wingdings" w:char="F0A8"/>
            </w:r>
            <w:r w:rsidRPr="00CD1DC9">
              <w:rPr>
                <w:b/>
                <w:szCs w:val="16"/>
              </w:rPr>
              <w:t xml:space="preserve">  yes     </w:t>
            </w:r>
            <w:r w:rsidRPr="00CD1DC9">
              <w:rPr>
                <w:b/>
                <w:szCs w:val="16"/>
              </w:rPr>
              <w:sym w:font="Wingdings" w:char="F0A8"/>
            </w:r>
            <w:r w:rsidRPr="00CD1DC9">
              <w:rPr>
                <w:b/>
                <w:szCs w:val="16"/>
              </w:rPr>
              <w:t xml:space="preserve"> no</w:t>
            </w:r>
          </w:p>
        </w:tc>
      </w:tr>
      <w:tr w:rsidR="00CD01D4" w:rsidRPr="00D92720" w14:paraId="32113361" w14:textId="77777777" w:rsidTr="00502F55">
        <w:trPr>
          <w:trHeight w:val="288"/>
          <w:jc w:val="center"/>
        </w:trPr>
        <w:tc>
          <w:tcPr>
            <w:tcW w:w="3564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A64B24E" w14:textId="77777777" w:rsidR="00CD01D4" w:rsidRPr="00CD1DC9" w:rsidRDefault="00CD1DC9" w:rsidP="007D2ADC">
            <w:pPr>
              <w:pStyle w:val="Text"/>
              <w:rPr>
                <w:szCs w:val="16"/>
              </w:rPr>
            </w:pPr>
            <w:r w:rsidRPr="00CD1DC9">
              <w:rPr>
                <w:szCs w:val="16"/>
              </w:rPr>
              <w:t xml:space="preserve">Abnormal chromosome/Trisomy </w:t>
            </w:r>
            <w:r w:rsidR="00CD01D4" w:rsidRPr="00CD1DC9">
              <w:rPr>
                <w:b/>
                <w:szCs w:val="16"/>
              </w:rPr>
              <w:sym w:font="Wingdings" w:char="F0A8"/>
            </w:r>
            <w:r w:rsidR="00CD01D4" w:rsidRPr="00CD1DC9">
              <w:rPr>
                <w:b/>
                <w:szCs w:val="16"/>
              </w:rPr>
              <w:t xml:space="preserve">  yes</w:t>
            </w:r>
            <w:r w:rsidRPr="00CD1DC9">
              <w:rPr>
                <w:b/>
                <w:szCs w:val="16"/>
              </w:rPr>
              <w:t xml:space="preserve">  </w:t>
            </w:r>
            <w:r w:rsidR="00CD01D4" w:rsidRPr="00CD1DC9">
              <w:rPr>
                <w:b/>
                <w:szCs w:val="16"/>
              </w:rPr>
              <w:t xml:space="preserve">  </w:t>
            </w:r>
            <w:r w:rsidR="00CD01D4" w:rsidRPr="00CD1DC9">
              <w:rPr>
                <w:b/>
                <w:szCs w:val="16"/>
              </w:rPr>
              <w:sym w:font="Wingdings" w:char="F0A8"/>
            </w:r>
            <w:r w:rsidR="00CD01D4" w:rsidRPr="00CD1DC9">
              <w:rPr>
                <w:b/>
                <w:szCs w:val="16"/>
              </w:rPr>
              <w:t xml:space="preserve"> no</w:t>
            </w:r>
          </w:p>
        </w:tc>
        <w:tc>
          <w:tcPr>
            <w:tcW w:w="3690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4191FA5" w14:textId="77777777" w:rsidR="00CD01D4" w:rsidRPr="00CD1DC9" w:rsidRDefault="00CD01D4" w:rsidP="00F70CF6">
            <w:pPr>
              <w:pStyle w:val="Text"/>
              <w:rPr>
                <w:szCs w:val="16"/>
              </w:rPr>
            </w:pPr>
            <w:r w:rsidRPr="00CD1DC9">
              <w:rPr>
                <w:szCs w:val="16"/>
              </w:rPr>
              <w:t xml:space="preserve">Sickle Cell Trait or Disease        </w:t>
            </w:r>
            <w:r w:rsidR="00CD1DC9" w:rsidRPr="00CD1DC9">
              <w:rPr>
                <w:szCs w:val="16"/>
              </w:rPr>
              <w:t xml:space="preserve"> </w:t>
            </w:r>
            <w:r w:rsidRPr="00CD1DC9">
              <w:rPr>
                <w:b/>
                <w:szCs w:val="16"/>
              </w:rPr>
              <w:sym w:font="Wingdings" w:char="F0A8"/>
            </w:r>
            <w:r w:rsidRPr="00CD1DC9">
              <w:rPr>
                <w:b/>
                <w:szCs w:val="16"/>
              </w:rPr>
              <w:t xml:space="preserve">  yes     </w:t>
            </w:r>
            <w:r w:rsidRPr="00CD1DC9">
              <w:rPr>
                <w:b/>
                <w:szCs w:val="16"/>
              </w:rPr>
              <w:sym w:font="Wingdings" w:char="F0A8"/>
            </w:r>
            <w:r w:rsidRPr="00CD1DC9">
              <w:rPr>
                <w:b/>
                <w:szCs w:val="16"/>
              </w:rPr>
              <w:t xml:space="preserve"> no</w:t>
            </w:r>
          </w:p>
        </w:tc>
        <w:tc>
          <w:tcPr>
            <w:tcW w:w="3604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2DFE2EC" w14:textId="77777777" w:rsidR="00CD01D4" w:rsidRPr="00CD1DC9" w:rsidRDefault="00CD01D4" w:rsidP="00F70CF6">
            <w:pPr>
              <w:pStyle w:val="Text"/>
              <w:rPr>
                <w:szCs w:val="16"/>
              </w:rPr>
            </w:pPr>
            <w:r w:rsidRPr="00CD1DC9">
              <w:rPr>
                <w:szCs w:val="16"/>
              </w:rPr>
              <w:t>Type I Diabetes</w:t>
            </w:r>
            <w:r w:rsidR="00CD1DC9" w:rsidRPr="00CD1DC9">
              <w:rPr>
                <w:szCs w:val="16"/>
              </w:rPr>
              <w:t xml:space="preserve">                     </w:t>
            </w:r>
            <w:r w:rsidRPr="00CD1DC9">
              <w:rPr>
                <w:szCs w:val="16"/>
              </w:rPr>
              <w:t xml:space="preserve">  </w:t>
            </w:r>
            <w:r w:rsidRPr="00CD1DC9">
              <w:rPr>
                <w:b/>
                <w:szCs w:val="16"/>
              </w:rPr>
              <w:sym w:font="Wingdings" w:char="F0A8"/>
            </w:r>
            <w:r w:rsidRPr="00CD1DC9">
              <w:rPr>
                <w:b/>
                <w:szCs w:val="16"/>
              </w:rPr>
              <w:t xml:space="preserve">  yes     </w:t>
            </w:r>
            <w:r w:rsidRPr="00CD1DC9">
              <w:rPr>
                <w:b/>
                <w:szCs w:val="16"/>
              </w:rPr>
              <w:sym w:font="Wingdings" w:char="F0A8"/>
            </w:r>
            <w:r w:rsidRPr="00CD1DC9">
              <w:rPr>
                <w:b/>
                <w:szCs w:val="16"/>
              </w:rPr>
              <w:t xml:space="preserve"> no</w:t>
            </w:r>
            <w:r w:rsidRPr="00CD1DC9">
              <w:rPr>
                <w:szCs w:val="16"/>
              </w:rPr>
              <w:t xml:space="preserve">      </w:t>
            </w:r>
          </w:p>
        </w:tc>
      </w:tr>
      <w:tr w:rsidR="00CD01D4" w:rsidRPr="00D92720" w14:paraId="4CF70301" w14:textId="77777777" w:rsidTr="00502F55">
        <w:trPr>
          <w:trHeight w:val="288"/>
          <w:jc w:val="center"/>
        </w:trPr>
        <w:tc>
          <w:tcPr>
            <w:tcW w:w="3564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8ECDA31" w14:textId="77777777" w:rsidR="00CD01D4" w:rsidRPr="00CD1DC9" w:rsidRDefault="00CD01D4" w:rsidP="00F70CF6">
            <w:pPr>
              <w:pStyle w:val="Text"/>
              <w:rPr>
                <w:szCs w:val="16"/>
              </w:rPr>
            </w:pPr>
            <w:r w:rsidRPr="00CD1DC9">
              <w:rPr>
                <w:szCs w:val="16"/>
              </w:rPr>
              <w:t xml:space="preserve">Tay-Sachs disease                   </w:t>
            </w:r>
            <w:r w:rsidRPr="00CD1DC9">
              <w:rPr>
                <w:b/>
                <w:szCs w:val="16"/>
              </w:rPr>
              <w:sym w:font="Wingdings" w:char="F0A8"/>
            </w:r>
            <w:r w:rsidRPr="00CD1DC9">
              <w:rPr>
                <w:b/>
                <w:szCs w:val="16"/>
              </w:rPr>
              <w:t xml:space="preserve">  yes     </w:t>
            </w:r>
            <w:r w:rsidRPr="00CD1DC9">
              <w:rPr>
                <w:b/>
                <w:szCs w:val="16"/>
              </w:rPr>
              <w:sym w:font="Wingdings" w:char="F0A8"/>
            </w:r>
            <w:r w:rsidRPr="00CD1DC9">
              <w:rPr>
                <w:b/>
                <w:szCs w:val="16"/>
              </w:rPr>
              <w:t xml:space="preserve"> no</w:t>
            </w:r>
          </w:p>
        </w:tc>
        <w:tc>
          <w:tcPr>
            <w:tcW w:w="3690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17B6E5C" w14:textId="77777777" w:rsidR="00CD01D4" w:rsidRPr="00CD1DC9" w:rsidRDefault="00CD01D4" w:rsidP="00F70CF6">
            <w:pPr>
              <w:pStyle w:val="Text"/>
              <w:rPr>
                <w:szCs w:val="16"/>
              </w:rPr>
            </w:pPr>
            <w:r w:rsidRPr="00CD1DC9">
              <w:rPr>
                <w:szCs w:val="16"/>
              </w:rPr>
              <w:t xml:space="preserve">Another blood disorder              </w:t>
            </w:r>
            <w:r w:rsidRPr="00CD1DC9">
              <w:rPr>
                <w:b/>
                <w:szCs w:val="16"/>
              </w:rPr>
              <w:sym w:font="Wingdings" w:char="F0A8"/>
            </w:r>
            <w:r w:rsidRPr="00CD1DC9">
              <w:rPr>
                <w:b/>
                <w:szCs w:val="16"/>
              </w:rPr>
              <w:t xml:space="preserve">  yes     </w:t>
            </w:r>
            <w:r w:rsidRPr="00CD1DC9">
              <w:rPr>
                <w:b/>
                <w:szCs w:val="16"/>
              </w:rPr>
              <w:sym w:font="Wingdings" w:char="F0A8"/>
            </w:r>
            <w:r w:rsidRPr="00CD1DC9">
              <w:rPr>
                <w:b/>
                <w:szCs w:val="16"/>
              </w:rPr>
              <w:t xml:space="preserve"> no</w:t>
            </w:r>
          </w:p>
        </w:tc>
        <w:tc>
          <w:tcPr>
            <w:tcW w:w="3604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74569C2" w14:textId="77777777" w:rsidR="00CD01D4" w:rsidRPr="00CD1DC9" w:rsidRDefault="00CD01D4" w:rsidP="00F70CF6">
            <w:pPr>
              <w:pStyle w:val="Text"/>
              <w:rPr>
                <w:szCs w:val="16"/>
              </w:rPr>
            </w:pPr>
            <w:r w:rsidRPr="00CD1DC9">
              <w:rPr>
                <w:szCs w:val="16"/>
              </w:rPr>
              <w:t xml:space="preserve">PKU/Phenylketonuria                </w:t>
            </w:r>
            <w:r w:rsidRPr="00CD1DC9">
              <w:rPr>
                <w:b/>
                <w:szCs w:val="16"/>
              </w:rPr>
              <w:sym w:font="Wingdings" w:char="F0A8"/>
            </w:r>
            <w:r w:rsidRPr="00CD1DC9">
              <w:rPr>
                <w:b/>
                <w:szCs w:val="16"/>
              </w:rPr>
              <w:t xml:space="preserve">  yes     </w:t>
            </w:r>
            <w:r w:rsidRPr="00CD1DC9">
              <w:rPr>
                <w:b/>
                <w:szCs w:val="16"/>
              </w:rPr>
              <w:sym w:font="Wingdings" w:char="F0A8"/>
            </w:r>
            <w:r w:rsidRPr="00CD1DC9">
              <w:rPr>
                <w:b/>
                <w:szCs w:val="16"/>
              </w:rPr>
              <w:t xml:space="preserve"> no</w:t>
            </w:r>
          </w:p>
        </w:tc>
      </w:tr>
      <w:tr w:rsidR="00CD01D4" w:rsidRPr="00D92720" w14:paraId="56A05959" w14:textId="77777777" w:rsidTr="00CD01D4">
        <w:trPr>
          <w:trHeight w:val="288"/>
          <w:jc w:val="center"/>
        </w:trPr>
        <w:tc>
          <w:tcPr>
            <w:tcW w:w="3564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B3B1ACD" w14:textId="77777777" w:rsidR="00CD01D4" w:rsidRPr="00CD1DC9" w:rsidRDefault="00CD01D4" w:rsidP="00F70CF6">
            <w:pPr>
              <w:pStyle w:val="Text"/>
              <w:rPr>
                <w:szCs w:val="16"/>
              </w:rPr>
            </w:pPr>
            <w:r w:rsidRPr="00CD1DC9">
              <w:rPr>
                <w:szCs w:val="16"/>
              </w:rPr>
              <w:t>Familial Dysautonomia</w:t>
            </w:r>
            <w:r w:rsidR="00CD1DC9" w:rsidRPr="00CD1DC9">
              <w:rPr>
                <w:szCs w:val="16"/>
              </w:rPr>
              <w:t xml:space="preserve">           </w:t>
            </w:r>
            <w:r w:rsidRPr="00CD1DC9">
              <w:rPr>
                <w:szCs w:val="16"/>
              </w:rPr>
              <w:t xml:space="preserve">  </w:t>
            </w:r>
            <w:r w:rsidRPr="00CD1DC9">
              <w:rPr>
                <w:b/>
                <w:szCs w:val="16"/>
              </w:rPr>
              <w:sym w:font="Wingdings" w:char="F0A8"/>
            </w:r>
            <w:r w:rsidRPr="00CD1DC9">
              <w:rPr>
                <w:b/>
                <w:szCs w:val="16"/>
              </w:rPr>
              <w:t xml:space="preserve">  yes     </w:t>
            </w:r>
            <w:r w:rsidRPr="00CD1DC9">
              <w:rPr>
                <w:b/>
                <w:szCs w:val="16"/>
              </w:rPr>
              <w:sym w:font="Wingdings" w:char="F0A8"/>
            </w:r>
            <w:r w:rsidRPr="00CD1DC9">
              <w:rPr>
                <w:b/>
                <w:szCs w:val="16"/>
              </w:rPr>
              <w:t xml:space="preserve"> no</w:t>
            </w:r>
            <w:r w:rsidRPr="00CD1DC9">
              <w:rPr>
                <w:szCs w:val="16"/>
              </w:rPr>
              <w:t xml:space="preserve">      </w:t>
            </w:r>
          </w:p>
        </w:tc>
        <w:tc>
          <w:tcPr>
            <w:tcW w:w="3690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57FF15A" w14:textId="77777777" w:rsidR="00CD01D4" w:rsidRPr="00CD1DC9" w:rsidRDefault="00CD01D4" w:rsidP="00F70CF6">
            <w:pPr>
              <w:pStyle w:val="Text"/>
              <w:rPr>
                <w:szCs w:val="16"/>
              </w:rPr>
            </w:pPr>
            <w:r w:rsidRPr="00CD1DC9">
              <w:rPr>
                <w:szCs w:val="16"/>
              </w:rPr>
              <w:t xml:space="preserve">Hemophilia                              </w:t>
            </w:r>
            <w:r w:rsidR="00CD1DC9" w:rsidRPr="00CD1DC9">
              <w:rPr>
                <w:szCs w:val="16"/>
              </w:rPr>
              <w:t xml:space="preserve"> </w:t>
            </w:r>
            <w:r w:rsidRPr="00CD1DC9">
              <w:rPr>
                <w:b/>
                <w:szCs w:val="16"/>
              </w:rPr>
              <w:sym w:font="Wingdings" w:char="F0A8"/>
            </w:r>
            <w:r w:rsidRPr="00CD1DC9">
              <w:rPr>
                <w:b/>
                <w:szCs w:val="16"/>
              </w:rPr>
              <w:t xml:space="preserve">  yes     </w:t>
            </w:r>
            <w:r w:rsidRPr="00CD1DC9">
              <w:rPr>
                <w:b/>
                <w:szCs w:val="16"/>
              </w:rPr>
              <w:sym w:font="Wingdings" w:char="F0A8"/>
            </w:r>
            <w:r w:rsidRPr="00CD1DC9">
              <w:rPr>
                <w:b/>
                <w:szCs w:val="16"/>
              </w:rPr>
              <w:t xml:space="preserve"> no</w:t>
            </w:r>
          </w:p>
        </w:tc>
        <w:tc>
          <w:tcPr>
            <w:tcW w:w="3604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85B0373" w14:textId="77777777" w:rsidR="00CD01D4" w:rsidRPr="00CD1DC9" w:rsidRDefault="00CD01D4" w:rsidP="00CD01D4">
            <w:pPr>
              <w:pStyle w:val="Text"/>
              <w:rPr>
                <w:szCs w:val="16"/>
              </w:rPr>
            </w:pPr>
            <w:r w:rsidRPr="00CD1DC9">
              <w:rPr>
                <w:szCs w:val="16"/>
              </w:rPr>
              <w:t xml:space="preserve">Recurrent pregnancy loss          </w:t>
            </w:r>
            <w:r w:rsidRPr="00CD1DC9">
              <w:rPr>
                <w:b/>
                <w:szCs w:val="16"/>
              </w:rPr>
              <w:sym w:font="Wingdings" w:char="F0A8"/>
            </w:r>
            <w:r w:rsidRPr="00CD1DC9">
              <w:rPr>
                <w:b/>
                <w:szCs w:val="16"/>
              </w:rPr>
              <w:t xml:space="preserve">  yes     </w:t>
            </w:r>
            <w:r w:rsidRPr="00CD1DC9">
              <w:rPr>
                <w:b/>
                <w:szCs w:val="16"/>
              </w:rPr>
              <w:sym w:font="Wingdings" w:char="F0A8"/>
            </w:r>
            <w:r w:rsidRPr="00CD1DC9">
              <w:rPr>
                <w:b/>
                <w:szCs w:val="16"/>
              </w:rPr>
              <w:t xml:space="preserve"> no</w:t>
            </w:r>
          </w:p>
        </w:tc>
      </w:tr>
      <w:tr w:rsidR="007D2ADC" w:rsidRPr="00D92720" w14:paraId="72E28CFA" w14:textId="77777777" w:rsidTr="00CD01D4">
        <w:trPr>
          <w:trHeight w:val="288"/>
          <w:jc w:val="center"/>
        </w:trPr>
        <w:tc>
          <w:tcPr>
            <w:tcW w:w="3564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60908DDC" w14:textId="77777777" w:rsidR="007D2ADC" w:rsidRPr="00CD1DC9" w:rsidRDefault="007D2ADC" w:rsidP="00CD01D4">
            <w:pPr>
              <w:pStyle w:val="Text"/>
              <w:rPr>
                <w:szCs w:val="16"/>
              </w:rPr>
            </w:pPr>
          </w:p>
        </w:tc>
        <w:tc>
          <w:tcPr>
            <w:tcW w:w="3690" w:type="dxa"/>
            <w:gridSpan w:val="4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249F2BA8" w14:textId="77777777" w:rsidR="007D2ADC" w:rsidRPr="00CD1DC9" w:rsidRDefault="007D2ADC" w:rsidP="00CD01D4">
            <w:pPr>
              <w:pStyle w:val="Text"/>
              <w:rPr>
                <w:szCs w:val="16"/>
              </w:rPr>
            </w:pPr>
          </w:p>
        </w:tc>
        <w:tc>
          <w:tcPr>
            <w:tcW w:w="3604" w:type="dxa"/>
            <w:gridSpan w:val="4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95A93BE" w14:textId="77777777" w:rsidR="007D2ADC" w:rsidRPr="00CD1DC9" w:rsidRDefault="007D2ADC" w:rsidP="00F70CF6">
            <w:pPr>
              <w:pStyle w:val="Text"/>
              <w:rPr>
                <w:szCs w:val="16"/>
              </w:rPr>
            </w:pPr>
          </w:p>
        </w:tc>
      </w:tr>
      <w:tr w:rsidR="00CD01D4" w:rsidRPr="00D92720" w14:paraId="6331DFF6" w14:textId="77777777" w:rsidTr="00F70CF6">
        <w:trPr>
          <w:trHeight w:val="288"/>
          <w:jc w:val="center"/>
        </w:trPr>
        <w:tc>
          <w:tcPr>
            <w:tcW w:w="10858" w:type="dxa"/>
            <w:gridSpan w:val="1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847526C" w14:textId="77777777" w:rsidR="00CD01D4" w:rsidRPr="00CD1DC9" w:rsidRDefault="00CD01D4" w:rsidP="00F70CF6">
            <w:pPr>
              <w:pStyle w:val="Text"/>
              <w:rPr>
                <w:szCs w:val="16"/>
              </w:rPr>
            </w:pPr>
            <w:r w:rsidRPr="00CD1DC9">
              <w:rPr>
                <w:szCs w:val="16"/>
              </w:rPr>
              <w:t xml:space="preserve">Is your family or your partner’s family of Ashkenazi Jewish descent?      </w:t>
            </w:r>
            <w:r w:rsidRPr="00CD1DC9">
              <w:rPr>
                <w:b/>
                <w:szCs w:val="16"/>
              </w:rPr>
              <w:sym w:font="Wingdings" w:char="F0A8"/>
            </w:r>
            <w:r w:rsidRPr="00CD1DC9">
              <w:rPr>
                <w:b/>
                <w:szCs w:val="16"/>
              </w:rPr>
              <w:t xml:space="preserve">  yes     </w:t>
            </w:r>
            <w:r w:rsidRPr="00CD1DC9">
              <w:rPr>
                <w:b/>
                <w:szCs w:val="16"/>
              </w:rPr>
              <w:sym w:font="Wingdings" w:char="F0A8"/>
            </w:r>
            <w:r w:rsidRPr="00CD1DC9">
              <w:rPr>
                <w:b/>
                <w:szCs w:val="16"/>
              </w:rPr>
              <w:t xml:space="preserve"> no</w:t>
            </w:r>
          </w:p>
        </w:tc>
      </w:tr>
      <w:tr w:rsidR="00CD01D4" w:rsidRPr="00D92720" w14:paraId="724752DB" w14:textId="77777777" w:rsidTr="00F70CF6">
        <w:trPr>
          <w:trHeight w:val="288"/>
          <w:jc w:val="center"/>
        </w:trPr>
        <w:tc>
          <w:tcPr>
            <w:tcW w:w="10858" w:type="dxa"/>
            <w:gridSpan w:val="1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B69BB69" w14:textId="77777777" w:rsidR="00CD01D4" w:rsidRPr="00CD1DC9" w:rsidRDefault="00CD01D4" w:rsidP="00F70CF6">
            <w:pPr>
              <w:pStyle w:val="Text"/>
              <w:rPr>
                <w:szCs w:val="16"/>
              </w:rPr>
            </w:pPr>
            <w:r w:rsidRPr="00CD1DC9">
              <w:rPr>
                <w:szCs w:val="16"/>
              </w:rPr>
              <w:t xml:space="preserve">Is your family or your partner’s family of Cajun or French Canadian descent?    </w:t>
            </w:r>
            <w:r w:rsidRPr="00CD1DC9">
              <w:rPr>
                <w:b/>
                <w:szCs w:val="16"/>
              </w:rPr>
              <w:sym w:font="Wingdings" w:char="F0A8"/>
            </w:r>
            <w:r w:rsidRPr="00CD1DC9">
              <w:rPr>
                <w:b/>
                <w:szCs w:val="16"/>
              </w:rPr>
              <w:t xml:space="preserve">  yes     </w:t>
            </w:r>
            <w:r w:rsidRPr="00CD1DC9">
              <w:rPr>
                <w:b/>
                <w:szCs w:val="16"/>
              </w:rPr>
              <w:sym w:font="Wingdings" w:char="F0A8"/>
            </w:r>
            <w:r w:rsidRPr="00CD1DC9">
              <w:rPr>
                <w:b/>
                <w:szCs w:val="16"/>
              </w:rPr>
              <w:t xml:space="preserve"> no</w:t>
            </w:r>
          </w:p>
        </w:tc>
      </w:tr>
      <w:tr w:rsidR="00502F55" w:rsidRPr="00D92720" w14:paraId="0CACDC78" w14:textId="77777777" w:rsidTr="00502F55">
        <w:trPr>
          <w:trHeight w:val="288"/>
          <w:jc w:val="center"/>
        </w:trPr>
        <w:tc>
          <w:tcPr>
            <w:tcW w:w="3564" w:type="dxa"/>
            <w:gridSpan w:val="3"/>
            <w:tcBorders>
              <w:top w:val="single" w:sz="4" w:space="0" w:color="999999"/>
            </w:tcBorders>
            <w:shd w:val="clear" w:color="auto" w:fill="auto"/>
            <w:vAlign w:val="center"/>
          </w:tcPr>
          <w:p w14:paraId="35427FBD" w14:textId="77777777" w:rsidR="00502F55" w:rsidRDefault="00502F55" w:rsidP="006C4C4D">
            <w:pPr>
              <w:pStyle w:val="Text"/>
            </w:pPr>
          </w:p>
        </w:tc>
        <w:tc>
          <w:tcPr>
            <w:tcW w:w="3690" w:type="dxa"/>
            <w:gridSpan w:val="4"/>
            <w:tcBorders>
              <w:top w:val="single" w:sz="4" w:space="0" w:color="999999"/>
            </w:tcBorders>
            <w:shd w:val="clear" w:color="auto" w:fill="auto"/>
            <w:vAlign w:val="center"/>
          </w:tcPr>
          <w:p w14:paraId="532B49F4" w14:textId="77777777" w:rsidR="00502F55" w:rsidRDefault="00502F55" w:rsidP="006C4C4D">
            <w:pPr>
              <w:pStyle w:val="Text"/>
            </w:pPr>
          </w:p>
        </w:tc>
        <w:tc>
          <w:tcPr>
            <w:tcW w:w="3604" w:type="dxa"/>
            <w:gridSpan w:val="4"/>
            <w:tcBorders>
              <w:top w:val="single" w:sz="4" w:space="0" w:color="999999"/>
            </w:tcBorders>
            <w:shd w:val="clear" w:color="auto" w:fill="auto"/>
            <w:vAlign w:val="center"/>
          </w:tcPr>
          <w:p w14:paraId="3EC0FCBE" w14:textId="77777777" w:rsidR="00502F55" w:rsidRDefault="00502F55" w:rsidP="006C4C4D">
            <w:pPr>
              <w:pStyle w:val="Text"/>
            </w:pPr>
          </w:p>
        </w:tc>
      </w:tr>
      <w:tr w:rsidR="00502F55" w:rsidRPr="00D92720" w14:paraId="35264051" w14:textId="77777777" w:rsidTr="00502F55">
        <w:trPr>
          <w:trHeight w:val="288"/>
          <w:jc w:val="center"/>
        </w:trPr>
        <w:tc>
          <w:tcPr>
            <w:tcW w:w="3564" w:type="dxa"/>
            <w:gridSpan w:val="3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5E929A18" w14:textId="77777777" w:rsidR="00502F55" w:rsidRDefault="00502F55" w:rsidP="006C4C4D">
            <w:pPr>
              <w:pStyle w:val="Text"/>
            </w:pPr>
          </w:p>
        </w:tc>
        <w:tc>
          <w:tcPr>
            <w:tcW w:w="3690" w:type="dxa"/>
            <w:gridSpan w:val="4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392E74E5" w14:textId="77777777" w:rsidR="00502F55" w:rsidRDefault="00502F55" w:rsidP="006C4C4D">
            <w:pPr>
              <w:pStyle w:val="Text"/>
            </w:pPr>
          </w:p>
        </w:tc>
        <w:tc>
          <w:tcPr>
            <w:tcW w:w="3604" w:type="dxa"/>
            <w:gridSpan w:val="4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4647376E" w14:textId="77777777" w:rsidR="00502F55" w:rsidRDefault="00502F55" w:rsidP="006C4C4D">
            <w:pPr>
              <w:pStyle w:val="Text"/>
            </w:pPr>
          </w:p>
        </w:tc>
      </w:tr>
      <w:tr w:rsidR="00502F55" w:rsidRPr="00D92720" w14:paraId="600156E2" w14:textId="77777777" w:rsidTr="00F70CF6">
        <w:trPr>
          <w:trHeight w:hRule="exact" w:val="346"/>
          <w:jc w:val="center"/>
        </w:trPr>
        <w:tc>
          <w:tcPr>
            <w:tcW w:w="10858" w:type="dxa"/>
            <w:gridSpan w:val="1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14:paraId="177E3699" w14:textId="77777777" w:rsidR="00502F55" w:rsidRPr="00D92720" w:rsidRDefault="00502F55" w:rsidP="00F70CF6">
            <w:pPr>
              <w:pStyle w:val="Heading3"/>
            </w:pPr>
            <w:r>
              <w:t>Past deliveries</w:t>
            </w:r>
            <w:r w:rsidR="00CD01D4">
              <w:t xml:space="preserve"> </w:t>
            </w:r>
          </w:p>
        </w:tc>
      </w:tr>
      <w:tr w:rsidR="00502F55" w:rsidRPr="00D92720" w14:paraId="7505ABE1" w14:textId="77777777" w:rsidTr="00F70CF6">
        <w:trPr>
          <w:trHeight w:val="288"/>
          <w:jc w:val="center"/>
        </w:trPr>
        <w:tc>
          <w:tcPr>
            <w:tcW w:w="10858" w:type="dxa"/>
            <w:gridSpan w:val="1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E6F0AFF" w14:textId="77777777" w:rsidR="00502F55" w:rsidRPr="00CD1DC9" w:rsidRDefault="00502F55" w:rsidP="00502F55">
            <w:pPr>
              <w:pStyle w:val="Text"/>
              <w:jc w:val="center"/>
              <w:rPr>
                <w:szCs w:val="16"/>
              </w:rPr>
            </w:pPr>
            <w:r w:rsidRPr="00CD1DC9">
              <w:rPr>
                <w:szCs w:val="16"/>
              </w:rPr>
              <w:t>Pregnancy # 1</w:t>
            </w:r>
            <w:r w:rsidR="00FD442B" w:rsidRPr="00CD1DC9">
              <w:rPr>
                <w:szCs w:val="16"/>
              </w:rPr>
              <w:t xml:space="preserve">   </w:t>
            </w:r>
          </w:p>
        </w:tc>
      </w:tr>
      <w:tr w:rsidR="00502F55" w:rsidRPr="00D92720" w14:paraId="0EE35A70" w14:textId="77777777" w:rsidTr="00F70CF6">
        <w:trPr>
          <w:trHeight w:val="288"/>
          <w:jc w:val="center"/>
        </w:trPr>
        <w:tc>
          <w:tcPr>
            <w:tcW w:w="10858" w:type="dxa"/>
            <w:gridSpan w:val="1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59FCF5F" w14:textId="77777777" w:rsidR="00502F55" w:rsidRPr="00CD1DC9" w:rsidRDefault="00CD01D4" w:rsidP="00FD442B">
            <w:pPr>
              <w:pStyle w:val="Text"/>
              <w:rPr>
                <w:szCs w:val="16"/>
              </w:rPr>
            </w:pPr>
            <w:r w:rsidRPr="00CD1DC9">
              <w:rPr>
                <w:szCs w:val="16"/>
              </w:rPr>
              <w:t>Outcome:</w:t>
            </w:r>
            <w:r w:rsidR="00502F55" w:rsidRPr="00CD1DC9">
              <w:rPr>
                <w:szCs w:val="16"/>
              </w:rPr>
              <w:t xml:space="preserve">     </w:t>
            </w:r>
            <w:r w:rsidR="00502F55" w:rsidRPr="00CD1DC9">
              <w:rPr>
                <w:szCs w:val="16"/>
              </w:rPr>
              <w:sym w:font="Wingdings" w:char="F0A8"/>
            </w:r>
            <w:r w:rsidR="00502F55" w:rsidRPr="00CD1DC9">
              <w:rPr>
                <w:szCs w:val="16"/>
              </w:rPr>
              <w:t xml:space="preserve"> </w:t>
            </w:r>
            <w:r w:rsidRPr="00CD1DC9">
              <w:rPr>
                <w:szCs w:val="16"/>
              </w:rPr>
              <w:t>Delivered Baby</w:t>
            </w:r>
            <w:r w:rsidR="00502F55" w:rsidRPr="00CD1DC9">
              <w:rPr>
                <w:szCs w:val="16"/>
              </w:rPr>
              <w:t xml:space="preserve">    </w:t>
            </w:r>
            <w:r w:rsidR="00502F55" w:rsidRPr="00CD1DC9">
              <w:rPr>
                <w:szCs w:val="16"/>
              </w:rPr>
              <w:sym w:font="Wingdings" w:char="F0A8"/>
            </w:r>
            <w:r w:rsidR="00502F55" w:rsidRPr="00CD1DC9">
              <w:rPr>
                <w:szCs w:val="16"/>
              </w:rPr>
              <w:t xml:space="preserve"> </w:t>
            </w:r>
            <w:r w:rsidRPr="00CD1DC9">
              <w:rPr>
                <w:szCs w:val="16"/>
              </w:rPr>
              <w:t>Miscarriage</w:t>
            </w:r>
            <w:r w:rsidR="00CD1DC9">
              <w:rPr>
                <w:szCs w:val="16"/>
              </w:rPr>
              <w:t xml:space="preserve">   </w:t>
            </w:r>
            <w:r w:rsidR="00502F55" w:rsidRPr="00CD1DC9">
              <w:rPr>
                <w:szCs w:val="16"/>
              </w:rPr>
              <w:t xml:space="preserve"> </w:t>
            </w:r>
            <w:r w:rsidR="00502F55" w:rsidRPr="00CD1DC9">
              <w:rPr>
                <w:szCs w:val="16"/>
              </w:rPr>
              <w:sym w:font="Wingdings" w:char="F0A8"/>
            </w:r>
            <w:r w:rsidR="00502F55" w:rsidRPr="00CD1DC9">
              <w:rPr>
                <w:szCs w:val="16"/>
              </w:rPr>
              <w:t xml:space="preserve"> </w:t>
            </w:r>
            <w:r w:rsidRPr="00CD1DC9">
              <w:rPr>
                <w:szCs w:val="16"/>
              </w:rPr>
              <w:t>Termination</w:t>
            </w:r>
            <w:r w:rsidR="00CD1DC9">
              <w:rPr>
                <w:szCs w:val="16"/>
              </w:rPr>
              <w:t xml:space="preserve">  </w:t>
            </w:r>
            <w:r w:rsidRPr="00CD1DC9">
              <w:rPr>
                <w:szCs w:val="16"/>
              </w:rPr>
              <w:t xml:space="preserve"> </w:t>
            </w:r>
            <w:r w:rsidR="00502F55" w:rsidRPr="00CD1DC9">
              <w:rPr>
                <w:szCs w:val="16"/>
              </w:rPr>
              <w:sym w:font="Wingdings" w:char="F0A8"/>
            </w:r>
            <w:r w:rsidR="00502F55" w:rsidRPr="00CD1DC9">
              <w:rPr>
                <w:szCs w:val="16"/>
              </w:rPr>
              <w:t xml:space="preserve"> </w:t>
            </w:r>
            <w:r w:rsidR="00CD1DC9">
              <w:rPr>
                <w:szCs w:val="16"/>
              </w:rPr>
              <w:t>Ectopic Pregnancy</w:t>
            </w:r>
            <w:r w:rsidRPr="00CD1DC9">
              <w:rPr>
                <w:szCs w:val="16"/>
              </w:rPr>
              <w:t xml:space="preserve">     </w:t>
            </w:r>
            <w:r w:rsidR="00CD1DC9">
              <w:rPr>
                <w:szCs w:val="16"/>
              </w:rPr>
              <w:t xml:space="preserve"> </w:t>
            </w:r>
            <w:r w:rsidRPr="00CD1DC9">
              <w:rPr>
                <w:b/>
                <w:szCs w:val="16"/>
              </w:rPr>
              <w:t xml:space="preserve">Living? </w:t>
            </w:r>
            <w:r w:rsidR="00502F55" w:rsidRPr="00CD1DC9">
              <w:rPr>
                <w:b/>
                <w:szCs w:val="16"/>
              </w:rPr>
              <w:t xml:space="preserve">    </w:t>
            </w:r>
            <w:r w:rsidR="00502F55" w:rsidRPr="00CD1DC9">
              <w:rPr>
                <w:szCs w:val="16"/>
              </w:rPr>
              <w:sym w:font="Wingdings" w:char="F0A8"/>
            </w:r>
            <w:r w:rsidR="00502F55" w:rsidRPr="00CD1DC9">
              <w:rPr>
                <w:szCs w:val="16"/>
              </w:rPr>
              <w:t xml:space="preserve"> </w:t>
            </w:r>
            <w:r w:rsidRPr="00CD1DC9">
              <w:rPr>
                <w:szCs w:val="16"/>
              </w:rPr>
              <w:t>Yes</w:t>
            </w:r>
            <w:r w:rsidR="00502F55" w:rsidRPr="00CD1DC9">
              <w:rPr>
                <w:szCs w:val="16"/>
              </w:rPr>
              <w:t xml:space="preserve">   </w:t>
            </w:r>
            <w:r w:rsidR="00502F55" w:rsidRPr="00CD1DC9">
              <w:rPr>
                <w:szCs w:val="16"/>
              </w:rPr>
              <w:sym w:font="Wingdings" w:char="F0A8"/>
            </w:r>
            <w:r w:rsidR="00502F55" w:rsidRPr="00CD1DC9">
              <w:rPr>
                <w:szCs w:val="16"/>
              </w:rPr>
              <w:t xml:space="preserve"> </w:t>
            </w:r>
            <w:r w:rsidRPr="00CD1DC9">
              <w:rPr>
                <w:szCs w:val="16"/>
              </w:rPr>
              <w:t>No</w:t>
            </w:r>
            <w:r w:rsidR="00502F55" w:rsidRPr="00CD1DC9">
              <w:rPr>
                <w:szCs w:val="16"/>
              </w:rPr>
              <w:t xml:space="preserve">   </w:t>
            </w:r>
            <w:r w:rsidR="00FD442B" w:rsidRPr="00CD1DC9">
              <w:rPr>
                <w:szCs w:val="16"/>
              </w:rPr>
              <w:sym w:font="Wingdings" w:char="F0A8"/>
            </w:r>
            <w:r w:rsidR="00FD442B" w:rsidRPr="00CD1DC9">
              <w:rPr>
                <w:szCs w:val="16"/>
              </w:rPr>
              <w:t xml:space="preserve"> Stillborn</w:t>
            </w:r>
            <w:r w:rsidR="00CD1DC9">
              <w:rPr>
                <w:szCs w:val="16"/>
              </w:rPr>
              <w:t xml:space="preserve"> </w:t>
            </w:r>
            <w:r w:rsidR="00FD442B" w:rsidRPr="00CD1DC9">
              <w:rPr>
                <w:szCs w:val="16"/>
              </w:rPr>
              <w:sym w:font="Wingdings" w:char="F0A8"/>
            </w:r>
            <w:r w:rsidR="00FD442B" w:rsidRPr="00CD1DC9">
              <w:rPr>
                <w:szCs w:val="16"/>
              </w:rPr>
              <w:t xml:space="preserve"> Neonatal demise   </w:t>
            </w:r>
          </w:p>
        </w:tc>
      </w:tr>
      <w:tr w:rsidR="00502F55" w:rsidRPr="00D92720" w14:paraId="064FC57C" w14:textId="77777777" w:rsidTr="00F70CF6">
        <w:trPr>
          <w:trHeight w:val="288"/>
          <w:jc w:val="center"/>
        </w:trPr>
        <w:tc>
          <w:tcPr>
            <w:tcW w:w="10858" w:type="dxa"/>
            <w:gridSpan w:val="1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31135F5" w14:textId="77777777" w:rsidR="00502F55" w:rsidRPr="00CD1DC9" w:rsidRDefault="00CD01D4" w:rsidP="00FD442B">
            <w:pPr>
              <w:pStyle w:val="Text"/>
              <w:rPr>
                <w:szCs w:val="16"/>
              </w:rPr>
            </w:pPr>
            <w:r w:rsidRPr="00CD1DC9">
              <w:rPr>
                <w:szCs w:val="16"/>
              </w:rPr>
              <w:t xml:space="preserve">                     </w:t>
            </w:r>
            <w:r w:rsidR="00502F55" w:rsidRPr="00CD1DC9">
              <w:rPr>
                <w:szCs w:val="16"/>
              </w:rPr>
              <w:sym w:font="Wingdings" w:char="F0A8"/>
            </w:r>
            <w:r w:rsidR="00502F55" w:rsidRPr="00CD1DC9">
              <w:rPr>
                <w:szCs w:val="16"/>
              </w:rPr>
              <w:t xml:space="preserve"> </w:t>
            </w:r>
            <w:r w:rsidR="00FD442B" w:rsidRPr="00CD1DC9">
              <w:rPr>
                <w:szCs w:val="16"/>
              </w:rPr>
              <w:t>V</w:t>
            </w:r>
            <w:r w:rsidR="00502F55" w:rsidRPr="00CD1DC9">
              <w:rPr>
                <w:szCs w:val="16"/>
              </w:rPr>
              <w:t xml:space="preserve">aginal delivery    </w:t>
            </w:r>
            <w:r w:rsidR="00502F55" w:rsidRPr="00CD1DC9">
              <w:rPr>
                <w:szCs w:val="16"/>
              </w:rPr>
              <w:sym w:font="Wingdings" w:char="F0A8"/>
            </w:r>
            <w:r w:rsidR="00502F55" w:rsidRPr="00CD1DC9">
              <w:rPr>
                <w:szCs w:val="16"/>
              </w:rPr>
              <w:t xml:space="preserve"> C-section    </w:t>
            </w:r>
            <w:r w:rsidR="00502F55" w:rsidRPr="00CD1DC9">
              <w:rPr>
                <w:szCs w:val="16"/>
              </w:rPr>
              <w:sym w:font="Wingdings" w:char="F0A8"/>
            </w:r>
            <w:r w:rsidR="00502F55" w:rsidRPr="00CD1DC9">
              <w:rPr>
                <w:szCs w:val="16"/>
              </w:rPr>
              <w:t xml:space="preserve"> </w:t>
            </w:r>
            <w:r w:rsidR="00F70CF6" w:rsidRPr="00CD1DC9">
              <w:rPr>
                <w:szCs w:val="16"/>
              </w:rPr>
              <w:t>Vacuum or Forceps V</w:t>
            </w:r>
            <w:r w:rsidR="00502F55" w:rsidRPr="00CD1DC9">
              <w:rPr>
                <w:szCs w:val="16"/>
              </w:rPr>
              <w:t xml:space="preserve">aginal delivery    </w:t>
            </w:r>
            <w:r w:rsidR="00FD442B" w:rsidRPr="00CD1DC9">
              <w:rPr>
                <w:szCs w:val="16"/>
              </w:rPr>
              <w:t xml:space="preserve">                  Reason for C-section:</w:t>
            </w:r>
          </w:p>
        </w:tc>
      </w:tr>
      <w:tr w:rsidR="00502F55" w:rsidRPr="00D92720" w14:paraId="0641B83C" w14:textId="77777777" w:rsidTr="009321F1">
        <w:trPr>
          <w:trHeight w:val="288"/>
          <w:jc w:val="center"/>
        </w:trPr>
        <w:tc>
          <w:tcPr>
            <w:tcW w:w="3564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D57D27B" w14:textId="77777777" w:rsidR="00502F55" w:rsidRPr="00CD1DC9" w:rsidRDefault="00FD442B" w:rsidP="00F70CF6">
            <w:pPr>
              <w:pStyle w:val="Text"/>
              <w:rPr>
                <w:szCs w:val="16"/>
              </w:rPr>
            </w:pPr>
            <w:r w:rsidRPr="00CD1DC9">
              <w:rPr>
                <w:szCs w:val="16"/>
              </w:rPr>
              <w:t xml:space="preserve">Epidural Anesthesia?       </w:t>
            </w:r>
            <w:r w:rsidRPr="00CD1DC9">
              <w:rPr>
                <w:szCs w:val="16"/>
              </w:rPr>
              <w:sym w:font="Wingdings" w:char="F0A8"/>
            </w:r>
            <w:r w:rsidRPr="00CD1DC9">
              <w:rPr>
                <w:szCs w:val="16"/>
              </w:rPr>
              <w:t xml:space="preserve"> Yes   </w:t>
            </w:r>
            <w:r w:rsidRPr="00CD1DC9">
              <w:rPr>
                <w:szCs w:val="16"/>
              </w:rPr>
              <w:sym w:font="Wingdings" w:char="F0A8"/>
            </w:r>
            <w:r w:rsidRPr="00CD1DC9">
              <w:rPr>
                <w:szCs w:val="16"/>
              </w:rPr>
              <w:t xml:space="preserve"> No   </w:t>
            </w:r>
          </w:p>
        </w:tc>
        <w:tc>
          <w:tcPr>
            <w:tcW w:w="3690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D328781" w14:textId="77777777" w:rsidR="00502F55" w:rsidRPr="00CD1DC9" w:rsidRDefault="00FD442B" w:rsidP="00F70CF6">
            <w:pPr>
              <w:pStyle w:val="Text"/>
              <w:rPr>
                <w:szCs w:val="16"/>
              </w:rPr>
            </w:pPr>
            <w:r w:rsidRPr="00CD1DC9">
              <w:rPr>
                <w:szCs w:val="16"/>
              </w:rPr>
              <w:t>Length of Pregnancy (weeks):</w:t>
            </w:r>
          </w:p>
        </w:tc>
        <w:tc>
          <w:tcPr>
            <w:tcW w:w="3604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685635D" w14:textId="77777777" w:rsidR="00502F55" w:rsidRPr="00CD1DC9" w:rsidRDefault="00FD442B" w:rsidP="00F70CF6">
            <w:pPr>
              <w:pStyle w:val="Text"/>
              <w:rPr>
                <w:szCs w:val="16"/>
              </w:rPr>
            </w:pPr>
            <w:r w:rsidRPr="00CD1DC9">
              <w:rPr>
                <w:szCs w:val="16"/>
              </w:rPr>
              <w:t xml:space="preserve">Length of labor: </w:t>
            </w:r>
          </w:p>
        </w:tc>
      </w:tr>
      <w:tr w:rsidR="00502F55" w:rsidRPr="00D92720" w14:paraId="2E24B7FF" w14:textId="77777777" w:rsidTr="009321F1">
        <w:trPr>
          <w:trHeight w:val="288"/>
          <w:jc w:val="center"/>
        </w:trPr>
        <w:tc>
          <w:tcPr>
            <w:tcW w:w="3564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2459A49" w14:textId="77777777" w:rsidR="00502F55" w:rsidRPr="00CD1DC9" w:rsidRDefault="00FD442B" w:rsidP="00FD442B">
            <w:pPr>
              <w:pStyle w:val="Text"/>
              <w:rPr>
                <w:szCs w:val="16"/>
              </w:rPr>
            </w:pPr>
            <w:r w:rsidRPr="00CD1DC9">
              <w:rPr>
                <w:szCs w:val="16"/>
              </w:rPr>
              <w:t xml:space="preserve">Sex of Baby:     </w:t>
            </w:r>
            <w:r w:rsidRPr="00CD1DC9">
              <w:rPr>
                <w:szCs w:val="16"/>
              </w:rPr>
              <w:sym w:font="Wingdings" w:char="F0A8"/>
            </w:r>
            <w:r w:rsidRPr="00CD1DC9">
              <w:rPr>
                <w:szCs w:val="16"/>
              </w:rPr>
              <w:t xml:space="preserve"> Male     </w:t>
            </w:r>
            <w:r w:rsidRPr="00CD1DC9">
              <w:rPr>
                <w:szCs w:val="16"/>
              </w:rPr>
              <w:sym w:font="Wingdings" w:char="F0A8"/>
            </w:r>
            <w:r w:rsidRPr="00CD1DC9">
              <w:rPr>
                <w:szCs w:val="16"/>
              </w:rPr>
              <w:t xml:space="preserve"> Female   </w:t>
            </w:r>
          </w:p>
        </w:tc>
        <w:tc>
          <w:tcPr>
            <w:tcW w:w="3690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33C96BE" w14:textId="77777777" w:rsidR="00502F55" w:rsidRPr="00CD1DC9" w:rsidRDefault="00FD442B" w:rsidP="00FD442B">
            <w:pPr>
              <w:pStyle w:val="Text"/>
              <w:rPr>
                <w:szCs w:val="16"/>
              </w:rPr>
            </w:pPr>
            <w:r w:rsidRPr="00CD1DC9">
              <w:rPr>
                <w:szCs w:val="16"/>
              </w:rPr>
              <w:t>Birthdate:</w:t>
            </w:r>
          </w:p>
        </w:tc>
        <w:tc>
          <w:tcPr>
            <w:tcW w:w="3604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66FE804" w14:textId="77777777" w:rsidR="00502F55" w:rsidRPr="00CD1DC9" w:rsidRDefault="00FD442B" w:rsidP="00F70CF6">
            <w:pPr>
              <w:pStyle w:val="Text"/>
              <w:rPr>
                <w:szCs w:val="16"/>
              </w:rPr>
            </w:pPr>
            <w:r w:rsidRPr="00CD1DC9">
              <w:rPr>
                <w:szCs w:val="16"/>
              </w:rPr>
              <w:t xml:space="preserve">Birth weight: </w:t>
            </w:r>
          </w:p>
        </w:tc>
      </w:tr>
      <w:tr w:rsidR="00FD442B" w:rsidRPr="00D92720" w14:paraId="40EAB325" w14:textId="77777777" w:rsidTr="00F70CF6">
        <w:trPr>
          <w:trHeight w:val="288"/>
          <w:jc w:val="center"/>
        </w:trPr>
        <w:tc>
          <w:tcPr>
            <w:tcW w:w="3564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1B3839C" w14:textId="77777777" w:rsidR="00FD442B" w:rsidRPr="00CD1DC9" w:rsidRDefault="00FD442B" w:rsidP="00F70CF6">
            <w:pPr>
              <w:pStyle w:val="Text"/>
              <w:rPr>
                <w:szCs w:val="16"/>
              </w:rPr>
            </w:pPr>
            <w:r w:rsidRPr="00CD1DC9">
              <w:rPr>
                <w:szCs w:val="16"/>
              </w:rPr>
              <w:t xml:space="preserve">Child’s name: </w:t>
            </w:r>
          </w:p>
        </w:tc>
        <w:tc>
          <w:tcPr>
            <w:tcW w:w="7294" w:type="dxa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ECCC692" w14:textId="77777777" w:rsidR="00FD442B" w:rsidRPr="00CD1DC9" w:rsidRDefault="00FD442B" w:rsidP="00F70CF6">
            <w:pPr>
              <w:pStyle w:val="Text"/>
              <w:rPr>
                <w:szCs w:val="16"/>
              </w:rPr>
            </w:pPr>
            <w:r w:rsidRPr="00CD1DC9">
              <w:rPr>
                <w:szCs w:val="16"/>
              </w:rPr>
              <w:t>Issues with pregnancy or delivery:</w:t>
            </w:r>
          </w:p>
        </w:tc>
      </w:tr>
      <w:tr w:rsidR="00FD442B" w:rsidRPr="00D92720" w14:paraId="754EED8D" w14:textId="77777777" w:rsidTr="00F70CF6">
        <w:trPr>
          <w:trHeight w:val="288"/>
          <w:jc w:val="center"/>
        </w:trPr>
        <w:tc>
          <w:tcPr>
            <w:tcW w:w="10858" w:type="dxa"/>
            <w:gridSpan w:val="1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6E75FB2" w14:textId="77777777" w:rsidR="00FD442B" w:rsidRPr="00CD1DC9" w:rsidRDefault="00FD442B" w:rsidP="00F70CF6">
            <w:pPr>
              <w:pStyle w:val="Text"/>
              <w:rPr>
                <w:szCs w:val="16"/>
              </w:rPr>
            </w:pPr>
          </w:p>
        </w:tc>
      </w:tr>
      <w:tr w:rsidR="00FD442B" w:rsidRPr="00D92720" w14:paraId="3A8DF704" w14:textId="77777777" w:rsidTr="00F70CF6">
        <w:trPr>
          <w:trHeight w:val="288"/>
          <w:jc w:val="center"/>
        </w:trPr>
        <w:tc>
          <w:tcPr>
            <w:tcW w:w="10858" w:type="dxa"/>
            <w:gridSpan w:val="1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FFC3BC5" w14:textId="77777777" w:rsidR="00FD442B" w:rsidRPr="00CD1DC9" w:rsidRDefault="00F70CF6" w:rsidP="00F70CF6">
            <w:pPr>
              <w:pStyle w:val="Text"/>
              <w:jc w:val="center"/>
              <w:rPr>
                <w:szCs w:val="16"/>
              </w:rPr>
            </w:pPr>
            <w:r w:rsidRPr="00CD1DC9">
              <w:rPr>
                <w:szCs w:val="16"/>
              </w:rPr>
              <w:t>Pregnancy # 2</w:t>
            </w:r>
            <w:r w:rsidR="00FD442B" w:rsidRPr="00CD1DC9">
              <w:rPr>
                <w:szCs w:val="16"/>
              </w:rPr>
              <w:t xml:space="preserve">   </w:t>
            </w:r>
          </w:p>
        </w:tc>
      </w:tr>
      <w:tr w:rsidR="00FD442B" w:rsidRPr="00D92720" w14:paraId="013D7525" w14:textId="77777777" w:rsidTr="00F70CF6">
        <w:trPr>
          <w:trHeight w:val="288"/>
          <w:jc w:val="center"/>
        </w:trPr>
        <w:tc>
          <w:tcPr>
            <w:tcW w:w="10858" w:type="dxa"/>
            <w:gridSpan w:val="1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34A376E" w14:textId="77777777" w:rsidR="00FD442B" w:rsidRPr="00CD1DC9" w:rsidRDefault="00CD1DC9" w:rsidP="00F70CF6">
            <w:pPr>
              <w:pStyle w:val="Text"/>
              <w:rPr>
                <w:szCs w:val="16"/>
              </w:rPr>
            </w:pPr>
            <w:r w:rsidRPr="00CD1DC9">
              <w:rPr>
                <w:szCs w:val="16"/>
              </w:rPr>
              <w:t xml:space="preserve">Outcome:     </w:t>
            </w:r>
            <w:r w:rsidRPr="00CD1DC9">
              <w:rPr>
                <w:szCs w:val="16"/>
              </w:rPr>
              <w:sym w:font="Wingdings" w:char="F0A8"/>
            </w:r>
            <w:r w:rsidRPr="00CD1DC9">
              <w:rPr>
                <w:szCs w:val="16"/>
              </w:rPr>
              <w:t xml:space="preserve"> Delivered Baby    </w:t>
            </w:r>
            <w:r w:rsidRPr="00CD1DC9">
              <w:rPr>
                <w:szCs w:val="16"/>
              </w:rPr>
              <w:sym w:font="Wingdings" w:char="F0A8"/>
            </w:r>
            <w:r w:rsidRPr="00CD1DC9">
              <w:rPr>
                <w:szCs w:val="16"/>
              </w:rPr>
              <w:t xml:space="preserve"> Miscarriage</w:t>
            </w:r>
            <w:r>
              <w:rPr>
                <w:szCs w:val="16"/>
              </w:rPr>
              <w:t xml:space="preserve">   </w:t>
            </w:r>
            <w:r w:rsidRPr="00CD1DC9">
              <w:rPr>
                <w:szCs w:val="16"/>
              </w:rPr>
              <w:t xml:space="preserve"> </w:t>
            </w:r>
            <w:r w:rsidRPr="00CD1DC9">
              <w:rPr>
                <w:szCs w:val="16"/>
              </w:rPr>
              <w:sym w:font="Wingdings" w:char="F0A8"/>
            </w:r>
            <w:r w:rsidRPr="00CD1DC9">
              <w:rPr>
                <w:szCs w:val="16"/>
              </w:rPr>
              <w:t xml:space="preserve"> Termination</w:t>
            </w:r>
            <w:r>
              <w:rPr>
                <w:szCs w:val="16"/>
              </w:rPr>
              <w:t xml:space="preserve">  </w:t>
            </w:r>
            <w:r w:rsidRPr="00CD1DC9">
              <w:rPr>
                <w:szCs w:val="16"/>
              </w:rPr>
              <w:t xml:space="preserve"> </w:t>
            </w:r>
            <w:r w:rsidRPr="00CD1DC9">
              <w:rPr>
                <w:szCs w:val="16"/>
              </w:rPr>
              <w:sym w:font="Wingdings" w:char="F0A8"/>
            </w:r>
            <w:r w:rsidRPr="00CD1DC9">
              <w:rPr>
                <w:szCs w:val="16"/>
              </w:rPr>
              <w:t xml:space="preserve"> </w:t>
            </w:r>
            <w:r>
              <w:rPr>
                <w:szCs w:val="16"/>
              </w:rPr>
              <w:t>Ectopic Pregnancy</w:t>
            </w:r>
            <w:r w:rsidRPr="00CD1DC9">
              <w:rPr>
                <w:szCs w:val="16"/>
              </w:rPr>
              <w:t xml:space="preserve">     </w:t>
            </w:r>
            <w:r>
              <w:rPr>
                <w:szCs w:val="16"/>
              </w:rPr>
              <w:t xml:space="preserve"> </w:t>
            </w:r>
            <w:r w:rsidRPr="00CD1DC9">
              <w:rPr>
                <w:b/>
                <w:szCs w:val="16"/>
              </w:rPr>
              <w:t xml:space="preserve">Living?     </w:t>
            </w:r>
            <w:r w:rsidRPr="00CD1DC9">
              <w:rPr>
                <w:szCs w:val="16"/>
              </w:rPr>
              <w:sym w:font="Wingdings" w:char="F0A8"/>
            </w:r>
            <w:r w:rsidRPr="00CD1DC9">
              <w:rPr>
                <w:szCs w:val="16"/>
              </w:rPr>
              <w:t xml:space="preserve"> Yes   </w:t>
            </w:r>
            <w:r w:rsidRPr="00CD1DC9">
              <w:rPr>
                <w:szCs w:val="16"/>
              </w:rPr>
              <w:sym w:font="Wingdings" w:char="F0A8"/>
            </w:r>
            <w:r w:rsidRPr="00CD1DC9">
              <w:rPr>
                <w:szCs w:val="16"/>
              </w:rPr>
              <w:t xml:space="preserve"> No   </w:t>
            </w:r>
            <w:r w:rsidRPr="00CD1DC9">
              <w:rPr>
                <w:szCs w:val="16"/>
              </w:rPr>
              <w:sym w:font="Wingdings" w:char="F0A8"/>
            </w:r>
            <w:r w:rsidRPr="00CD1DC9">
              <w:rPr>
                <w:szCs w:val="16"/>
              </w:rPr>
              <w:t xml:space="preserve"> Stillborn</w:t>
            </w:r>
            <w:r>
              <w:rPr>
                <w:szCs w:val="16"/>
              </w:rPr>
              <w:t xml:space="preserve"> </w:t>
            </w:r>
            <w:r w:rsidRPr="00CD1DC9">
              <w:rPr>
                <w:szCs w:val="16"/>
              </w:rPr>
              <w:sym w:font="Wingdings" w:char="F0A8"/>
            </w:r>
            <w:r w:rsidRPr="00CD1DC9">
              <w:rPr>
                <w:szCs w:val="16"/>
              </w:rPr>
              <w:t xml:space="preserve"> Neonatal demise   </w:t>
            </w:r>
          </w:p>
        </w:tc>
      </w:tr>
      <w:tr w:rsidR="00FD442B" w:rsidRPr="00D92720" w14:paraId="48F9F3CE" w14:textId="77777777" w:rsidTr="00F70CF6">
        <w:trPr>
          <w:trHeight w:val="288"/>
          <w:jc w:val="center"/>
        </w:trPr>
        <w:tc>
          <w:tcPr>
            <w:tcW w:w="10858" w:type="dxa"/>
            <w:gridSpan w:val="1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DC3BB6C" w14:textId="77777777" w:rsidR="00FD442B" w:rsidRPr="00CD1DC9" w:rsidRDefault="00FD442B" w:rsidP="00F70CF6">
            <w:pPr>
              <w:pStyle w:val="Text"/>
              <w:rPr>
                <w:szCs w:val="16"/>
              </w:rPr>
            </w:pPr>
            <w:r w:rsidRPr="00CD1DC9">
              <w:rPr>
                <w:szCs w:val="16"/>
              </w:rPr>
              <w:t xml:space="preserve">                     </w:t>
            </w:r>
            <w:r w:rsidRPr="00CD1DC9">
              <w:rPr>
                <w:szCs w:val="16"/>
              </w:rPr>
              <w:sym w:font="Wingdings" w:char="F0A8"/>
            </w:r>
            <w:r w:rsidRPr="00CD1DC9">
              <w:rPr>
                <w:szCs w:val="16"/>
              </w:rPr>
              <w:t xml:space="preserve"> Vaginal delivery    </w:t>
            </w:r>
            <w:r w:rsidRPr="00CD1DC9">
              <w:rPr>
                <w:szCs w:val="16"/>
              </w:rPr>
              <w:sym w:font="Wingdings" w:char="F0A8"/>
            </w:r>
            <w:r w:rsidRPr="00CD1DC9">
              <w:rPr>
                <w:szCs w:val="16"/>
              </w:rPr>
              <w:t xml:space="preserve"> C-section    </w:t>
            </w:r>
            <w:r w:rsidRPr="00CD1DC9">
              <w:rPr>
                <w:szCs w:val="16"/>
              </w:rPr>
              <w:sym w:font="Wingdings" w:char="F0A8"/>
            </w:r>
            <w:r w:rsidRPr="00CD1DC9">
              <w:rPr>
                <w:szCs w:val="16"/>
              </w:rPr>
              <w:t xml:space="preserve"> </w:t>
            </w:r>
            <w:r w:rsidR="00F70CF6" w:rsidRPr="00CD1DC9">
              <w:rPr>
                <w:szCs w:val="16"/>
              </w:rPr>
              <w:t>Vacuum or Forceps V</w:t>
            </w:r>
            <w:r w:rsidRPr="00CD1DC9">
              <w:rPr>
                <w:szCs w:val="16"/>
              </w:rPr>
              <w:t>aginal delivery                      Reason for C-section:</w:t>
            </w:r>
          </w:p>
        </w:tc>
      </w:tr>
      <w:tr w:rsidR="00FD442B" w:rsidRPr="00D92720" w14:paraId="12ACD340" w14:textId="77777777" w:rsidTr="009321F1">
        <w:trPr>
          <w:trHeight w:val="288"/>
          <w:jc w:val="center"/>
        </w:trPr>
        <w:tc>
          <w:tcPr>
            <w:tcW w:w="3564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80AF573" w14:textId="77777777" w:rsidR="00FD442B" w:rsidRPr="00CD1DC9" w:rsidRDefault="00FD442B" w:rsidP="00F70CF6">
            <w:pPr>
              <w:pStyle w:val="Text"/>
              <w:rPr>
                <w:szCs w:val="16"/>
              </w:rPr>
            </w:pPr>
            <w:r w:rsidRPr="00CD1DC9">
              <w:rPr>
                <w:szCs w:val="16"/>
              </w:rPr>
              <w:t xml:space="preserve">Epidural Anesthesia?       </w:t>
            </w:r>
            <w:r w:rsidRPr="00CD1DC9">
              <w:rPr>
                <w:szCs w:val="16"/>
              </w:rPr>
              <w:sym w:font="Wingdings" w:char="F0A8"/>
            </w:r>
            <w:r w:rsidRPr="00CD1DC9">
              <w:rPr>
                <w:szCs w:val="16"/>
              </w:rPr>
              <w:t xml:space="preserve"> Yes   </w:t>
            </w:r>
            <w:r w:rsidRPr="00CD1DC9">
              <w:rPr>
                <w:szCs w:val="16"/>
              </w:rPr>
              <w:sym w:font="Wingdings" w:char="F0A8"/>
            </w:r>
            <w:r w:rsidRPr="00CD1DC9">
              <w:rPr>
                <w:szCs w:val="16"/>
              </w:rPr>
              <w:t xml:space="preserve"> No   </w:t>
            </w:r>
          </w:p>
        </w:tc>
        <w:tc>
          <w:tcPr>
            <w:tcW w:w="3690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7770336" w14:textId="77777777" w:rsidR="00FD442B" w:rsidRPr="00CD1DC9" w:rsidRDefault="00FD442B" w:rsidP="00F70CF6">
            <w:pPr>
              <w:pStyle w:val="Text"/>
              <w:rPr>
                <w:szCs w:val="16"/>
              </w:rPr>
            </w:pPr>
            <w:r w:rsidRPr="00CD1DC9">
              <w:rPr>
                <w:szCs w:val="16"/>
              </w:rPr>
              <w:t>Length of Pregnancy (weeks):</w:t>
            </w:r>
          </w:p>
        </w:tc>
        <w:tc>
          <w:tcPr>
            <w:tcW w:w="3604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BC2FE91" w14:textId="77777777" w:rsidR="00FD442B" w:rsidRPr="00CD1DC9" w:rsidRDefault="00FD442B" w:rsidP="00F70CF6">
            <w:pPr>
              <w:pStyle w:val="Text"/>
              <w:rPr>
                <w:szCs w:val="16"/>
              </w:rPr>
            </w:pPr>
            <w:r w:rsidRPr="00CD1DC9">
              <w:rPr>
                <w:szCs w:val="16"/>
              </w:rPr>
              <w:t xml:space="preserve">Length of labor: </w:t>
            </w:r>
          </w:p>
        </w:tc>
      </w:tr>
      <w:tr w:rsidR="00FD442B" w:rsidRPr="00D92720" w14:paraId="5AEC35BF" w14:textId="77777777" w:rsidTr="009321F1">
        <w:trPr>
          <w:trHeight w:val="288"/>
          <w:jc w:val="center"/>
        </w:trPr>
        <w:tc>
          <w:tcPr>
            <w:tcW w:w="3564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B30F82C" w14:textId="77777777" w:rsidR="00FD442B" w:rsidRPr="00CD1DC9" w:rsidRDefault="00FD442B" w:rsidP="00F70CF6">
            <w:pPr>
              <w:pStyle w:val="Text"/>
              <w:rPr>
                <w:szCs w:val="16"/>
              </w:rPr>
            </w:pPr>
            <w:r w:rsidRPr="00CD1DC9">
              <w:rPr>
                <w:szCs w:val="16"/>
              </w:rPr>
              <w:t xml:space="preserve">Sex of Baby:     </w:t>
            </w:r>
            <w:r w:rsidRPr="00CD1DC9">
              <w:rPr>
                <w:szCs w:val="16"/>
              </w:rPr>
              <w:sym w:font="Wingdings" w:char="F0A8"/>
            </w:r>
            <w:r w:rsidRPr="00CD1DC9">
              <w:rPr>
                <w:szCs w:val="16"/>
              </w:rPr>
              <w:t xml:space="preserve"> Male     </w:t>
            </w:r>
            <w:r w:rsidRPr="00CD1DC9">
              <w:rPr>
                <w:szCs w:val="16"/>
              </w:rPr>
              <w:sym w:font="Wingdings" w:char="F0A8"/>
            </w:r>
            <w:r w:rsidRPr="00CD1DC9">
              <w:rPr>
                <w:szCs w:val="16"/>
              </w:rPr>
              <w:t xml:space="preserve"> Female   </w:t>
            </w:r>
          </w:p>
        </w:tc>
        <w:tc>
          <w:tcPr>
            <w:tcW w:w="3690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0AD731E" w14:textId="77777777" w:rsidR="00FD442B" w:rsidRPr="00CD1DC9" w:rsidRDefault="00FD442B" w:rsidP="00F70CF6">
            <w:pPr>
              <w:pStyle w:val="Text"/>
              <w:rPr>
                <w:szCs w:val="16"/>
              </w:rPr>
            </w:pPr>
            <w:r w:rsidRPr="00CD1DC9">
              <w:rPr>
                <w:szCs w:val="16"/>
              </w:rPr>
              <w:t>Birthdate:</w:t>
            </w:r>
          </w:p>
        </w:tc>
        <w:tc>
          <w:tcPr>
            <w:tcW w:w="3604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9263C82" w14:textId="77777777" w:rsidR="00FD442B" w:rsidRPr="00CD1DC9" w:rsidRDefault="00FD442B" w:rsidP="00F70CF6">
            <w:pPr>
              <w:pStyle w:val="Text"/>
              <w:rPr>
                <w:szCs w:val="16"/>
              </w:rPr>
            </w:pPr>
            <w:r w:rsidRPr="00CD1DC9">
              <w:rPr>
                <w:szCs w:val="16"/>
              </w:rPr>
              <w:t xml:space="preserve">Birth weight: </w:t>
            </w:r>
          </w:p>
        </w:tc>
      </w:tr>
      <w:tr w:rsidR="00FD442B" w:rsidRPr="00D92720" w14:paraId="31E8A0E6" w14:textId="77777777" w:rsidTr="00F70CF6">
        <w:trPr>
          <w:trHeight w:val="288"/>
          <w:jc w:val="center"/>
        </w:trPr>
        <w:tc>
          <w:tcPr>
            <w:tcW w:w="3564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2D6B728" w14:textId="77777777" w:rsidR="00FD442B" w:rsidRPr="00CD1DC9" w:rsidRDefault="00FD442B" w:rsidP="00F70CF6">
            <w:pPr>
              <w:pStyle w:val="Text"/>
              <w:rPr>
                <w:szCs w:val="16"/>
              </w:rPr>
            </w:pPr>
            <w:r w:rsidRPr="00CD1DC9">
              <w:rPr>
                <w:szCs w:val="16"/>
              </w:rPr>
              <w:t xml:space="preserve">Child’s name: </w:t>
            </w:r>
          </w:p>
        </w:tc>
        <w:tc>
          <w:tcPr>
            <w:tcW w:w="7294" w:type="dxa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23D3A0B" w14:textId="77777777" w:rsidR="00FD442B" w:rsidRPr="00CD1DC9" w:rsidRDefault="00FD442B" w:rsidP="00F70CF6">
            <w:pPr>
              <w:pStyle w:val="Heading2"/>
              <w:rPr>
                <w:b w:val="0"/>
                <w:szCs w:val="16"/>
              </w:rPr>
            </w:pPr>
            <w:r w:rsidRPr="00CD1DC9">
              <w:rPr>
                <w:b w:val="0"/>
                <w:szCs w:val="16"/>
              </w:rPr>
              <w:t>Issues with pregnancy or delivery:</w:t>
            </w:r>
          </w:p>
        </w:tc>
      </w:tr>
      <w:tr w:rsidR="00FD442B" w:rsidRPr="00D92720" w14:paraId="4B0D2FEC" w14:textId="77777777" w:rsidTr="00F70CF6">
        <w:trPr>
          <w:trHeight w:val="288"/>
          <w:jc w:val="center"/>
        </w:trPr>
        <w:tc>
          <w:tcPr>
            <w:tcW w:w="10858" w:type="dxa"/>
            <w:gridSpan w:val="1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471566B" w14:textId="77777777" w:rsidR="00FD442B" w:rsidRPr="00CD1DC9" w:rsidRDefault="00FD442B" w:rsidP="00F70CF6">
            <w:pPr>
              <w:pStyle w:val="Heading2"/>
              <w:rPr>
                <w:szCs w:val="16"/>
              </w:rPr>
            </w:pPr>
          </w:p>
        </w:tc>
      </w:tr>
      <w:tr w:rsidR="00FD442B" w:rsidRPr="00D92720" w14:paraId="5BE99193" w14:textId="77777777" w:rsidTr="00F70CF6">
        <w:trPr>
          <w:trHeight w:val="288"/>
          <w:jc w:val="center"/>
        </w:trPr>
        <w:tc>
          <w:tcPr>
            <w:tcW w:w="10858" w:type="dxa"/>
            <w:gridSpan w:val="1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3F43D89" w14:textId="77777777" w:rsidR="00FD442B" w:rsidRPr="00CD1DC9" w:rsidRDefault="00F70CF6" w:rsidP="00F70CF6">
            <w:pPr>
              <w:pStyle w:val="Text"/>
              <w:jc w:val="center"/>
              <w:rPr>
                <w:szCs w:val="16"/>
              </w:rPr>
            </w:pPr>
            <w:r w:rsidRPr="00CD1DC9">
              <w:rPr>
                <w:szCs w:val="16"/>
              </w:rPr>
              <w:t>Pregnancy # 3</w:t>
            </w:r>
            <w:r w:rsidR="00FD442B" w:rsidRPr="00CD1DC9">
              <w:rPr>
                <w:szCs w:val="16"/>
              </w:rPr>
              <w:t xml:space="preserve">   </w:t>
            </w:r>
          </w:p>
        </w:tc>
      </w:tr>
      <w:tr w:rsidR="00FD442B" w:rsidRPr="00D92720" w14:paraId="71800530" w14:textId="77777777" w:rsidTr="00F70CF6">
        <w:trPr>
          <w:trHeight w:val="288"/>
          <w:jc w:val="center"/>
        </w:trPr>
        <w:tc>
          <w:tcPr>
            <w:tcW w:w="10858" w:type="dxa"/>
            <w:gridSpan w:val="1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A82A851" w14:textId="77777777" w:rsidR="00FD442B" w:rsidRPr="00CD1DC9" w:rsidRDefault="00CD1DC9" w:rsidP="00F70CF6">
            <w:pPr>
              <w:pStyle w:val="Text"/>
              <w:rPr>
                <w:szCs w:val="16"/>
              </w:rPr>
            </w:pPr>
            <w:r w:rsidRPr="00CD1DC9">
              <w:rPr>
                <w:szCs w:val="16"/>
              </w:rPr>
              <w:t xml:space="preserve">Outcome:     </w:t>
            </w:r>
            <w:r w:rsidRPr="00CD1DC9">
              <w:rPr>
                <w:szCs w:val="16"/>
              </w:rPr>
              <w:sym w:font="Wingdings" w:char="F0A8"/>
            </w:r>
            <w:r w:rsidRPr="00CD1DC9">
              <w:rPr>
                <w:szCs w:val="16"/>
              </w:rPr>
              <w:t xml:space="preserve"> Delivered Baby    </w:t>
            </w:r>
            <w:r w:rsidRPr="00CD1DC9">
              <w:rPr>
                <w:szCs w:val="16"/>
              </w:rPr>
              <w:sym w:font="Wingdings" w:char="F0A8"/>
            </w:r>
            <w:r w:rsidRPr="00CD1DC9">
              <w:rPr>
                <w:szCs w:val="16"/>
              </w:rPr>
              <w:t xml:space="preserve"> Miscarriage</w:t>
            </w:r>
            <w:r>
              <w:rPr>
                <w:szCs w:val="16"/>
              </w:rPr>
              <w:t xml:space="preserve">   </w:t>
            </w:r>
            <w:r w:rsidRPr="00CD1DC9">
              <w:rPr>
                <w:szCs w:val="16"/>
              </w:rPr>
              <w:t xml:space="preserve"> </w:t>
            </w:r>
            <w:r w:rsidRPr="00CD1DC9">
              <w:rPr>
                <w:szCs w:val="16"/>
              </w:rPr>
              <w:sym w:font="Wingdings" w:char="F0A8"/>
            </w:r>
            <w:r w:rsidRPr="00CD1DC9">
              <w:rPr>
                <w:szCs w:val="16"/>
              </w:rPr>
              <w:t xml:space="preserve"> Termination</w:t>
            </w:r>
            <w:r>
              <w:rPr>
                <w:szCs w:val="16"/>
              </w:rPr>
              <w:t xml:space="preserve">  </w:t>
            </w:r>
            <w:r w:rsidRPr="00CD1DC9">
              <w:rPr>
                <w:szCs w:val="16"/>
              </w:rPr>
              <w:t xml:space="preserve"> </w:t>
            </w:r>
            <w:r w:rsidRPr="00CD1DC9">
              <w:rPr>
                <w:szCs w:val="16"/>
              </w:rPr>
              <w:sym w:font="Wingdings" w:char="F0A8"/>
            </w:r>
            <w:r w:rsidRPr="00CD1DC9">
              <w:rPr>
                <w:szCs w:val="16"/>
              </w:rPr>
              <w:t xml:space="preserve"> </w:t>
            </w:r>
            <w:r>
              <w:rPr>
                <w:szCs w:val="16"/>
              </w:rPr>
              <w:t>Ectopic Pregnancy</w:t>
            </w:r>
            <w:r w:rsidRPr="00CD1DC9">
              <w:rPr>
                <w:szCs w:val="16"/>
              </w:rPr>
              <w:t xml:space="preserve">     </w:t>
            </w:r>
            <w:r>
              <w:rPr>
                <w:szCs w:val="16"/>
              </w:rPr>
              <w:t xml:space="preserve"> </w:t>
            </w:r>
            <w:r w:rsidRPr="00CD1DC9">
              <w:rPr>
                <w:b/>
                <w:szCs w:val="16"/>
              </w:rPr>
              <w:t xml:space="preserve">Living?     </w:t>
            </w:r>
            <w:r w:rsidRPr="00CD1DC9">
              <w:rPr>
                <w:szCs w:val="16"/>
              </w:rPr>
              <w:sym w:font="Wingdings" w:char="F0A8"/>
            </w:r>
            <w:r w:rsidRPr="00CD1DC9">
              <w:rPr>
                <w:szCs w:val="16"/>
              </w:rPr>
              <w:t xml:space="preserve"> Yes   </w:t>
            </w:r>
            <w:r w:rsidRPr="00CD1DC9">
              <w:rPr>
                <w:szCs w:val="16"/>
              </w:rPr>
              <w:sym w:font="Wingdings" w:char="F0A8"/>
            </w:r>
            <w:r w:rsidRPr="00CD1DC9">
              <w:rPr>
                <w:szCs w:val="16"/>
              </w:rPr>
              <w:t xml:space="preserve"> No   </w:t>
            </w:r>
            <w:r w:rsidRPr="00CD1DC9">
              <w:rPr>
                <w:szCs w:val="16"/>
              </w:rPr>
              <w:sym w:font="Wingdings" w:char="F0A8"/>
            </w:r>
            <w:r w:rsidRPr="00CD1DC9">
              <w:rPr>
                <w:szCs w:val="16"/>
              </w:rPr>
              <w:t xml:space="preserve"> Stillborn</w:t>
            </w:r>
            <w:r>
              <w:rPr>
                <w:szCs w:val="16"/>
              </w:rPr>
              <w:t xml:space="preserve"> </w:t>
            </w:r>
            <w:r w:rsidRPr="00CD1DC9">
              <w:rPr>
                <w:szCs w:val="16"/>
              </w:rPr>
              <w:sym w:font="Wingdings" w:char="F0A8"/>
            </w:r>
            <w:r w:rsidRPr="00CD1DC9">
              <w:rPr>
                <w:szCs w:val="16"/>
              </w:rPr>
              <w:t xml:space="preserve"> Neonatal demise   </w:t>
            </w:r>
          </w:p>
        </w:tc>
      </w:tr>
      <w:tr w:rsidR="00FD442B" w:rsidRPr="00D92720" w14:paraId="4AB17973" w14:textId="77777777" w:rsidTr="00F70CF6">
        <w:trPr>
          <w:trHeight w:val="288"/>
          <w:jc w:val="center"/>
        </w:trPr>
        <w:tc>
          <w:tcPr>
            <w:tcW w:w="10858" w:type="dxa"/>
            <w:gridSpan w:val="1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753F381" w14:textId="77777777" w:rsidR="00FD442B" w:rsidRPr="00CD1DC9" w:rsidRDefault="00FD442B" w:rsidP="00F70CF6">
            <w:pPr>
              <w:pStyle w:val="Text"/>
              <w:rPr>
                <w:szCs w:val="16"/>
              </w:rPr>
            </w:pPr>
            <w:r w:rsidRPr="00CD1DC9">
              <w:rPr>
                <w:szCs w:val="16"/>
              </w:rPr>
              <w:t xml:space="preserve">                     </w:t>
            </w:r>
            <w:r w:rsidRPr="00CD1DC9">
              <w:rPr>
                <w:szCs w:val="16"/>
              </w:rPr>
              <w:sym w:font="Wingdings" w:char="F0A8"/>
            </w:r>
            <w:r w:rsidRPr="00CD1DC9">
              <w:rPr>
                <w:szCs w:val="16"/>
              </w:rPr>
              <w:t xml:space="preserve"> Vaginal delivery    </w:t>
            </w:r>
            <w:r w:rsidRPr="00CD1DC9">
              <w:rPr>
                <w:szCs w:val="16"/>
              </w:rPr>
              <w:sym w:font="Wingdings" w:char="F0A8"/>
            </w:r>
            <w:r w:rsidRPr="00CD1DC9">
              <w:rPr>
                <w:szCs w:val="16"/>
              </w:rPr>
              <w:t xml:space="preserve"> C-section    </w:t>
            </w:r>
            <w:r w:rsidRPr="00CD1DC9">
              <w:rPr>
                <w:szCs w:val="16"/>
              </w:rPr>
              <w:sym w:font="Wingdings" w:char="F0A8"/>
            </w:r>
            <w:r w:rsidRPr="00CD1DC9">
              <w:rPr>
                <w:szCs w:val="16"/>
              </w:rPr>
              <w:t xml:space="preserve"> </w:t>
            </w:r>
            <w:r w:rsidR="00F70CF6" w:rsidRPr="00CD1DC9">
              <w:rPr>
                <w:szCs w:val="16"/>
              </w:rPr>
              <w:t>Vacuum or Forceps V</w:t>
            </w:r>
            <w:r w:rsidRPr="00CD1DC9">
              <w:rPr>
                <w:szCs w:val="16"/>
              </w:rPr>
              <w:t>aginal delivery                      Reason for C-section:</w:t>
            </w:r>
          </w:p>
        </w:tc>
      </w:tr>
      <w:tr w:rsidR="00F70CF6" w:rsidRPr="00D92720" w14:paraId="3D7AE31A" w14:textId="77777777" w:rsidTr="009321F1">
        <w:trPr>
          <w:trHeight w:val="288"/>
          <w:jc w:val="center"/>
        </w:trPr>
        <w:tc>
          <w:tcPr>
            <w:tcW w:w="3564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58D0599" w14:textId="77777777" w:rsidR="00F70CF6" w:rsidRPr="00CD1DC9" w:rsidRDefault="00F70CF6" w:rsidP="00F70CF6">
            <w:pPr>
              <w:pStyle w:val="Text"/>
              <w:rPr>
                <w:szCs w:val="16"/>
              </w:rPr>
            </w:pPr>
            <w:r w:rsidRPr="00CD1DC9">
              <w:rPr>
                <w:szCs w:val="16"/>
              </w:rPr>
              <w:t xml:space="preserve">Epidural Anesthesia?       </w:t>
            </w:r>
            <w:r w:rsidRPr="00CD1DC9">
              <w:rPr>
                <w:szCs w:val="16"/>
              </w:rPr>
              <w:sym w:font="Wingdings" w:char="F0A8"/>
            </w:r>
            <w:r w:rsidRPr="00CD1DC9">
              <w:rPr>
                <w:szCs w:val="16"/>
              </w:rPr>
              <w:t xml:space="preserve"> Yes   </w:t>
            </w:r>
            <w:r w:rsidRPr="00CD1DC9">
              <w:rPr>
                <w:szCs w:val="16"/>
              </w:rPr>
              <w:sym w:font="Wingdings" w:char="F0A8"/>
            </w:r>
            <w:r w:rsidRPr="00CD1DC9">
              <w:rPr>
                <w:szCs w:val="16"/>
              </w:rPr>
              <w:t xml:space="preserve"> No   </w:t>
            </w:r>
          </w:p>
        </w:tc>
        <w:tc>
          <w:tcPr>
            <w:tcW w:w="3690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E1C89BC" w14:textId="77777777" w:rsidR="00F70CF6" w:rsidRPr="00CD1DC9" w:rsidRDefault="00F70CF6" w:rsidP="00F70CF6">
            <w:pPr>
              <w:pStyle w:val="Text"/>
              <w:rPr>
                <w:szCs w:val="16"/>
              </w:rPr>
            </w:pPr>
            <w:r w:rsidRPr="00CD1DC9">
              <w:rPr>
                <w:szCs w:val="16"/>
              </w:rPr>
              <w:t>Length of Pregnancy (weeks):</w:t>
            </w:r>
          </w:p>
        </w:tc>
        <w:tc>
          <w:tcPr>
            <w:tcW w:w="3604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7DCD242" w14:textId="77777777" w:rsidR="00F70CF6" w:rsidRPr="00CD1DC9" w:rsidRDefault="00F70CF6" w:rsidP="00F70CF6">
            <w:pPr>
              <w:pStyle w:val="Text"/>
              <w:rPr>
                <w:szCs w:val="16"/>
              </w:rPr>
            </w:pPr>
            <w:r w:rsidRPr="00CD1DC9">
              <w:rPr>
                <w:szCs w:val="16"/>
              </w:rPr>
              <w:t xml:space="preserve">Length of labor: </w:t>
            </w:r>
          </w:p>
        </w:tc>
      </w:tr>
      <w:tr w:rsidR="00F70CF6" w:rsidRPr="00D92720" w14:paraId="1CAE8C85" w14:textId="77777777" w:rsidTr="009321F1">
        <w:trPr>
          <w:trHeight w:val="288"/>
          <w:jc w:val="center"/>
        </w:trPr>
        <w:tc>
          <w:tcPr>
            <w:tcW w:w="3564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E672DF8" w14:textId="77777777" w:rsidR="00F70CF6" w:rsidRPr="00CD1DC9" w:rsidRDefault="00F70CF6" w:rsidP="00F70CF6">
            <w:pPr>
              <w:pStyle w:val="Text"/>
              <w:rPr>
                <w:szCs w:val="16"/>
              </w:rPr>
            </w:pPr>
            <w:r w:rsidRPr="00CD1DC9">
              <w:rPr>
                <w:szCs w:val="16"/>
              </w:rPr>
              <w:t xml:space="preserve">Sex of Baby:     </w:t>
            </w:r>
            <w:r w:rsidRPr="00CD1DC9">
              <w:rPr>
                <w:szCs w:val="16"/>
              </w:rPr>
              <w:sym w:font="Wingdings" w:char="F0A8"/>
            </w:r>
            <w:r w:rsidRPr="00CD1DC9">
              <w:rPr>
                <w:szCs w:val="16"/>
              </w:rPr>
              <w:t xml:space="preserve"> Male     </w:t>
            </w:r>
            <w:r w:rsidRPr="00CD1DC9">
              <w:rPr>
                <w:szCs w:val="16"/>
              </w:rPr>
              <w:sym w:font="Wingdings" w:char="F0A8"/>
            </w:r>
            <w:r w:rsidRPr="00CD1DC9">
              <w:rPr>
                <w:szCs w:val="16"/>
              </w:rPr>
              <w:t xml:space="preserve"> Female   </w:t>
            </w:r>
          </w:p>
        </w:tc>
        <w:tc>
          <w:tcPr>
            <w:tcW w:w="3690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75B4E8C" w14:textId="77777777" w:rsidR="00F70CF6" w:rsidRPr="00CD1DC9" w:rsidRDefault="00F70CF6" w:rsidP="00F70CF6">
            <w:pPr>
              <w:pStyle w:val="Text"/>
              <w:rPr>
                <w:szCs w:val="16"/>
              </w:rPr>
            </w:pPr>
            <w:r w:rsidRPr="00CD1DC9">
              <w:rPr>
                <w:szCs w:val="16"/>
              </w:rPr>
              <w:t>Birthdate:</w:t>
            </w:r>
          </w:p>
        </w:tc>
        <w:tc>
          <w:tcPr>
            <w:tcW w:w="3604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4E12754" w14:textId="77777777" w:rsidR="00F70CF6" w:rsidRPr="00CD1DC9" w:rsidRDefault="00F70CF6" w:rsidP="00F70CF6">
            <w:pPr>
              <w:pStyle w:val="Text"/>
              <w:rPr>
                <w:szCs w:val="16"/>
              </w:rPr>
            </w:pPr>
            <w:r w:rsidRPr="00CD1DC9">
              <w:rPr>
                <w:szCs w:val="16"/>
              </w:rPr>
              <w:t xml:space="preserve">Birth weight: </w:t>
            </w:r>
          </w:p>
        </w:tc>
      </w:tr>
      <w:tr w:rsidR="00F70CF6" w:rsidRPr="00D92720" w14:paraId="11F0544F" w14:textId="77777777" w:rsidTr="00F70CF6">
        <w:trPr>
          <w:trHeight w:val="288"/>
          <w:jc w:val="center"/>
        </w:trPr>
        <w:tc>
          <w:tcPr>
            <w:tcW w:w="3564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F519D56" w14:textId="77777777" w:rsidR="00F70CF6" w:rsidRPr="00CD1DC9" w:rsidRDefault="00F70CF6" w:rsidP="00F70CF6">
            <w:pPr>
              <w:pStyle w:val="Text"/>
              <w:rPr>
                <w:szCs w:val="16"/>
              </w:rPr>
            </w:pPr>
            <w:r w:rsidRPr="00CD1DC9">
              <w:rPr>
                <w:szCs w:val="16"/>
              </w:rPr>
              <w:t xml:space="preserve">Child’s name: </w:t>
            </w:r>
          </w:p>
        </w:tc>
        <w:tc>
          <w:tcPr>
            <w:tcW w:w="7294" w:type="dxa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90DCFF9" w14:textId="77777777" w:rsidR="00F70CF6" w:rsidRPr="00CD1DC9" w:rsidRDefault="00F70CF6" w:rsidP="00F70CF6">
            <w:pPr>
              <w:pStyle w:val="Heading2"/>
              <w:rPr>
                <w:szCs w:val="16"/>
              </w:rPr>
            </w:pPr>
            <w:r w:rsidRPr="00CD1DC9">
              <w:rPr>
                <w:b w:val="0"/>
                <w:szCs w:val="16"/>
              </w:rPr>
              <w:t>Issues with pregnancy or delivery:</w:t>
            </w:r>
          </w:p>
        </w:tc>
      </w:tr>
    </w:tbl>
    <w:p w14:paraId="4BDF0DCD" w14:textId="77777777" w:rsidR="00050532" w:rsidRPr="00D92720" w:rsidRDefault="00050532" w:rsidP="00D92720"/>
    <w:p w14:paraId="472146AA" w14:textId="77777777" w:rsidR="00050532" w:rsidRPr="00D92720" w:rsidRDefault="007C3D59" w:rsidP="00D92720">
      <w:r w:rsidRPr="00D92720">
        <w:br w:type="page"/>
      </w:r>
    </w:p>
    <w:tbl>
      <w:tblPr>
        <w:tblW w:w="10800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3598"/>
        <w:gridCol w:w="3598"/>
        <w:gridCol w:w="3604"/>
      </w:tblGrid>
      <w:tr w:rsidR="007C3D59" w:rsidRPr="00D92720" w14:paraId="4F351977" w14:textId="77777777">
        <w:trPr>
          <w:trHeight w:val="288"/>
          <w:jc w:val="center"/>
        </w:trPr>
        <w:tc>
          <w:tcPr>
            <w:tcW w:w="1080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62A0D5C0" w14:textId="77777777" w:rsidR="007C3D59" w:rsidRPr="00D92720" w:rsidRDefault="007C3D59" w:rsidP="000E319C">
            <w:pPr>
              <w:pStyle w:val="Heading2"/>
            </w:pPr>
            <w:r w:rsidRPr="00D92720">
              <w:t xml:space="preserve">List </w:t>
            </w:r>
            <w:r w:rsidR="00E520AF">
              <w:t>y</w:t>
            </w:r>
            <w:r w:rsidR="00B3081F" w:rsidRPr="00D92720">
              <w:t xml:space="preserve">our </w:t>
            </w:r>
            <w:r w:rsidR="00E520AF">
              <w:t>p</w:t>
            </w:r>
            <w:r w:rsidR="00B3081F" w:rsidRPr="00D92720">
              <w:t xml:space="preserve">rescribed </w:t>
            </w:r>
            <w:r w:rsidR="00E520AF">
              <w:t>d</w:t>
            </w:r>
            <w:r w:rsidR="00B3081F" w:rsidRPr="00D92720">
              <w:t xml:space="preserve">rugs and </w:t>
            </w:r>
            <w:r w:rsidR="00E520AF">
              <w:t>o</w:t>
            </w:r>
            <w:r w:rsidR="00B3081F" w:rsidRPr="00D92720">
              <w:t>ver-the-</w:t>
            </w:r>
            <w:r w:rsidR="00E520AF">
              <w:t>c</w:t>
            </w:r>
            <w:r w:rsidR="00B3081F" w:rsidRPr="00D92720">
              <w:t xml:space="preserve">ounter </w:t>
            </w:r>
            <w:r w:rsidR="00E520AF">
              <w:t>d</w:t>
            </w:r>
            <w:r w:rsidR="00B3081F" w:rsidRPr="00D92720">
              <w:t xml:space="preserve">rugs, </w:t>
            </w:r>
            <w:r w:rsidR="00E520AF">
              <w:t>s</w:t>
            </w:r>
            <w:r w:rsidR="00B3081F" w:rsidRPr="00D92720">
              <w:t xml:space="preserve">uch as </w:t>
            </w:r>
            <w:r w:rsidR="00E520AF">
              <w:t>v</w:t>
            </w:r>
            <w:r w:rsidR="00B3081F" w:rsidRPr="00D92720">
              <w:t xml:space="preserve">itamins and </w:t>
            </w:r>
            <w:r w:rsidR="00E520AF">
              <w:t>i</w:t>
            </w:r>
            <w:r w:rsidR="00B3081F" w:rsidRPr="00D92720">
              <w:t>nhalers</w:t>
            </w:r>
          </w:p>
        </w:tc>
      </w:tr>
      <w:tr w:rsidR="003141E3" w:rsidRPr="00D92720" w14:paraId="3CCDD97B" w14:textId="77777777">
        <w:trPr>
          <w:trHeight w:val="288"/>
          <w:jc w:val="center"/>
        </w:trPr>
        <w:tc>
          <w:tcPr>
            <w:tcW w:w="35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31EC797" w14:textId="77777777" w:rsidR="003141E3" w:rsidRPr="00D92720" w:rsidRDefault="003141E3" w:rsidP="003141E3">
            <w:r w:rsidRPr="00D92720">
              <w:t>Name the Drug</w:t>
            </w:r>
          </w:p>
        </w:tc>
        <w:tc>
          <w:tcPr>
            <w:tcW w:w="35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EDBD223" w14:textId="77777777" w:rsidR="003141E3" w:rsidRPr="00D92720" w:rsidRDefault="003141E3" w:rsidP="003141E3">
            <w:r w:rsidRPr="00D92720">
              <w:t>Strength</w:t>
            </w:r>
          </w:p>
        </w:tc>
        <w:tc>
          <w:tcPr>
            <w:tcW w:w="36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21939DF" w14:textId="77777777" w:rsidR="003141E3" w:rsidRPr="00D92720" w:rsidRDefault="003141E3" w:rsidP="003141E3">
            <w:r w:rsidRPr="00D92720">
              <w:t>Frequency Taken</w:t>
            </w:r>
          </w:p>
        </w:tc>
      </w:tr>
      <w:tr w:rsidR="003141E3" w:rsidRPr="00D92720" w14:paraId="0CD89046" w14:textId="77777777">
        <w:trPr>
          <w:trHeight w:val="288"/>
          <w:jc w:val="center"/>
        </w:trPr>
        <w:tc>
          <w:tcPr>
            <w:tcW w:w="35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01D29BC" w14:textId="77777777" w:rsidR="003141E3" w:rsidRPr="00D92720" w:rsidRDefault="003141E3" w:rsidP="003141E3"/>
        </w:tc>
        <w:tc>
          <w:tcPr>
            <w:tcW w:w="35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9D6FA46" w14:textId="77777777" w:rsidR="003141E3" w:rsidRPr="00D92720" w:rsidRDefault="003141E3" w:rsidP="003141E3"/>
        </w:tc>
        <w:tc>
          <w:tcPr>
            <w:tcW w:w="36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74C1544" w14:textId="77777777" w:rsidR="003141E3" w:rsidRPr="00D92720" w:rsidRDefault="003141E3" w:rsidP="003141E3"/>
        </w:tc>
      </w:tr>
      <w:tr w:rsidR="003141E3" w:rsidRPr="00D92720" w14:paraId="1C6DEDBD" w14:textId="77777777">
        <w:trPr>
          <w:trHeight w:val="288"/>
          <w:jc w:val="center"/>
        </w:trPr>
        <w:tc>
          <w:tcPr>
            <w:tcW w:w="35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B23743E" w14:textId="77777777" w:rsidR="003141E3" w:rsidRPr="00D92720" w:rsidRDefault="003141E3" w:rsidP="003141E3"/>
        </w:tc>
        <w:tc>
          <w:tcPr>
            <w:tcW w:w="35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A2F4BCF" w14:textId="77777777" w:rsidR="003141E3" w:rsidRPr="00D92720" w:rsidRDefault="003141E3" w:rsidP="003141E3"/>
        </w:tc>
        <w:tc>
          <w:tcPr>
            <w:tcW w:w="36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37C2396" w14:textId="77777777" w:rsidR="003141E3" w:rsidRPr="00D92720" w:rsidRDefault="003141E3" w:rsidP="003141E3"/>
        </w:tc>
      </w:tr>
      <w:tr w:rsidR="003141E3" w:rsidRPr="00D92720" w14:paraId="6FAE7356" w14:textId="77777777">
        <w:trPr>
          <w:trHeight w:val="288"/>
          <w:jc w:val="center"/>
        </w:trPr>
        <w:tc>
          <w:tcPr>
            <w:tcW w:w="35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04620A3" w14:textId="77777777" w:rsidR="003141E3" w:rsidRPr="00D92720" w:rsidRDefault="003141E3" w:rsidP="003141E3"/>
        </w:tc>
        <w:tc>
          <w:tcPr>
            <w:tcW w:w="35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D5ED0CC" w14:textId="77777777" w:rsidR="003141E3" w:rsidRPr="00D92720" w:rsidRDefault="003141E3" w:rsidP="003141E3"/>
        </w:tc>
        <w:tc>
          <w:tcPr>
            <w:tcW w:w="36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97D1C2C" w14:textId="77777777" w:rsidR="003141E3" w:rsidRPr="00D92720" w:rsidRDefault="003141E3" w:rsidP="003141E3"/>
        </w:tc>
      </w:tr>
      <w:tr w:rsidR="00F70CF6" w:rsidRPr="00D92720" w14:paraId="11EBB69D" w14:textId="77777777" w:rsidTr="00F70CF6">
        <w:trPr>
          <w:trHeight w:val="288"/>
          <w:jc w:val="center"/>
        </w:trPr>
        <w:tc>
          <w:tcPr>
            <w:tcW w:w="1080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28BA2A8" w14:textId="77777777" w:rsidR="00F70CF6" w:rsidRPr="00D92720" w:rsidRDefault="00F70CF6" w:rsidP="003141E3"/>
        </w:tc>
      </w:tr>
      <w:tr w:rsidR="007C3D59" w:rsidRPr="00D92720" w14:paraId="3B4C74A1" w14:textId="77777777">
        <w:trPr>
          <w:trHeight w:val="288"/>
          <w:jc w:val="center"/>
        </w:trPr>
        <w:tc>
          <w:tcPr>
            <w:tcW w:w="1080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1AC965A0" w14:textId="77777777" w:rsidR="007C3D59" w:rsidRPr="00D92720" w:rsidRDefault="005221F3" w:rsidP="000E319C">
            <w:pPr>
              <w:pStyle w:val="Heading2"/>
            </w:pPr>
            <w:r w:rsidRPr="00D92720">
              <w:t xml:space="preserve">Allergies to </w:t>
            </w:r>
            <w:r w:rsidR="00E520AF">
              <w:t>m</w:t>
            </w:r>
            <w:r w:rsidR="007C3D59" w:rsidRPr="00D92720">
              <w:t>edications</w:t>
            </w:r>
          </w:p>
        </w:tc>
      </w:tr>
      <w:tr w:rsidR="007C3D59" w:rsidRPr="00D92720" w14:paraId="2325804C" w14:textId="77777777">
        <w:trPr>
          <w:trHeight w:val="288"/>
          <w:jc w:val="center"/>
        </w:trPr>
        <w:tc>
          <w:tcPr>
            <w:tcW w:w="35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F232598" w14:textId="77777777" w:rsidR="007C3D59" w:rsidRPr="00D92720" w:rsidRDefault="00F70CF6" w:rsidP="003141E3">
            <w:r>
              <w:t>Medication or allergen</w:t>
            </w:r>
          </w:p>
        </w:tc>
        <w:tc>
          <w:tcPr>
            <w:tcW w:w="720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26621A6" w14:textId="77777777" w:rsidR="007C3D59" w:rsidRPr="00D92720" w:rsidRDefault="005221F3" w:rsidP="00F70CF6">
            <w:r w:rsidRPr="00D92720">
              <w:t xml:space="preserve">Reaction </w:t>
            </w:r>
          </w:p>
        </w:tc>
      </w:tr>
      <w:tr w:rsidR="003141E3" w:rsidRPr="00D92720" w14:paraId="41BADB32" w14:textId="77777777">
        <w:trPr>
          <w:trHeight w:val="288"/>
          <w:jc w:val="center"/>
        </w:trPr>
        <w:tc>
          <w:tcPr>
            <w:tcW w:w="35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0B7B6C8" w14:textId="77777777" w:rsidR="003141E3" w:rsidRPr="00D92720" w:rsidRDefault="003141E3" w:rsidP="003141E3"/>
        </w:tc>
        <w:tc>
          <w:tcPr>
            <w:tcW w:w="720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2EBF8F6" w14:textId="77777777" w:rsidR="003141E3" w:rsidRPr="00D92720" w:rsidRDefault="003141E3" w:rsidP="003141E3"/>
        </w:tc>
      </w:tr>
      <w:tr w:rsidR="003141E3" w:rsidRPr="00D92720" w14:paraId="6515D013" w14:textId="77777777">
        <w:trPr>
          <w:trHeight w:val="288"/>
          <w:jc w:val="center"/>
        </w:trPr>
        <w:tc>
          <w:tcPr>
            <w:tcW w:w="35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877E13C" w14:textId="77777777" w:rsidR="003141E3" w:rsidRPr="00D92720" w:rsidRDefault="003141E3" w:rsidP="003141E3"/>
        </w:tc>
        <w:tc>
          <w:tcPr>
            <w:tcW w:w="720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A088CFE" w14:textId="77777777" w:rsidR="003141E3" w:rsidRPr="00D92720" w:rsidRDefault="003141E3" w:rsidP="003141E3"/>
        </w:tc>
      </w:tr>
      <w:tr w:rsidR="003141E3" w:rsidRPr="00D92720" w14:paraId="2EED6D23" w14:textId="77777777">
        <w:trPr>
          <w:trHeight w:val="288"/>
          <w:jc w:val="center"/>
        </w:trPr>
        <w:tc>
          <w:tcPr>
            <w:tcW w:w="35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0DC6703" w14:textId="77777777" w:rsidR="003141E3" w:rsidRPr="00D92720" w:rsidRDefault="003141E3" w:rsidP="003141E3"/>
        </w:tc>
        <w:tc>
          <w:tcPr>
            <w:tcW w:w="720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2688619" w14:textId="77777777" w:rsidR="003141E3" w:rsidRPr="00D92720" w:rsidRDefault="003141E3" w:rsidP="003141E3"/>
        </w:tc>
      </w:tr>
      <w:tr w:rsidR="003141E3" w:rsidRPr="00D92720" w14:paraId="11DB4C48" w14:textId="77777777">
        <w:trPr>
          <w:trHeight w:hRule="exact" w:val="216"/>
          <w:jc w:val="center"/>
        </w:trPr>
        <w:tc>
          <w:tcPr>
            <w:tcW w:w="10800" w:type="dxa"/>
            <w:gridSpan w:val="3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65809B86" w14:textId="77777777" w:rsidR="003141E3" w:rsidRPr="00D92720" w:rsidRDefault="003141E3" w:rsidP="003141E3"/>
        </w:tc>
      </w:tr>
    </w:tbl>
    <w:p w14:paraId="250A2F83" w14:textId="3548F8BD" w:rsidR="00AC4EAC" w:rsidRDefault="00AC4EAC" w:rsidP="00F70CF6"/>
    <w:p w14:paraId="4B7B360A" w14:textId="50D4ED22" w:rsidR="002B127D" w:rsidRDefault="002B127D" w:rsidP="00F70CF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5"/>
        <w:gridCol w:w="2625"/>
        <w:gridCol w:w="2626"/>
        <w:gridCol w:w="2626"/>
      </w:tblGrid>
      <w:tr w:rsidR="00AF7E5E" w14:paraId="5007356C" w14:textId="77777777" w:rsidTr="00AF7E5E">
        <w:tc>
          <w:tcPr>
            <w:tcW w:w="2625" w:type="dxa"/>
          </w:tcPr>
          <w:p w14:paraId="27313FE4" w14:textId="02FAFF77" w:rsidR="00AF7E5E" w:rsidRDefault="00AF7E5E" w:rsidP="00F70CF6">
            <w:r>
              <w:t>Any history of ectopic pregnancy?</w:t>
            </w:r>
          </w:p>
        </w:tc>
        <w:tc>
          <w:tcPr>
            <w:tcW w:w="2625" w:type="dxa"/>
          </w:tcPr>
          <w:p w14:paraId="276CD443" w14:textId="5C866A5B" w:rsidR="00AF7E5E" w:rsidRDefault="00AF7E5E" w:rsidP="00F70CF6">
            <w:r>
              <w:t>Yes</w:t>
            </w:r>
          </w:p>
        </w:tc>
        <w:tc>
          <w:tcPr>
            <w:tcW w:w="2626" w:type="dxa"/>
          </w:tcPr>
          <w:p w14:paraId="1517DE4B" w14:textId="20D620EC" w:rsidR="00AF7E5E" w:rsidRDefault="00AF7E5E" w:rsidP="00F70CF6">
            <w:r>
              <w:t>No</w:t>
            </w:r>
          </w:p>
        </w:tc>
        <w:tc>
          <w:tcPr>
            <w:tcW w:w="2626" w:type="dxa"/>
          </w:tcPr>
          <w:p w14:paraId="4FB78F74" w14:textId="77777777" w:rsidR="00AF7E5E" w:rsidRDefault="00AF7E5E" w:rsidP="00F70CF6"/>
        </w:tc>
      </w:tr>
      <w:tr w:rsidR="00AF7E5E" w14:paraId="367D0112" w14:textId="77777777" w:rsidTr="00AF7E5E">
        <w:tc>
          <w:tcPr>
            <w:tcW w:w="2625" w:type="dxa"/>
          </w:tcPr>
          <w:p w14:paraId="3F9959BC" w14:textId="3BFA4903" w:rsidR="00AF7E5E" w:rsidRDefault="00AF7E5E" w:rsidP="00F70CF6">
            <w:r>
              <w:t>Any history of preterm labor/delivery?</w:t>
            </w:r>
          </w:p>
        </w:tc>
        <w:tc>
          <w:tcPr>
            <w:tcW w:w="2625" w:type="dxa"/>
          </w:tcPr>
          <w:p w14:paraId="7914518B" w14:textId="6C2B4FB3" w:rsidR="00AF7E5E" w:rsidRDefault="00AF7E5E" w:rsidP="00F70CF6">
            <w:r>
              <w:t>Yes</w:t>
            </w:r>
          </w:p>
        </w:tc>
        <w:tc>
          <w:tcPr>
            <w:tcW w:w="2626" w:type="dxa"/>
          </w:tcPr>
          <w:p w14:paraId="1B892FF1" w14:textId="365683AB" w:rsidR="00AF7E5E" w:rsidRDefault="00AF7E5E" w:rsidP="00F70CF6">
            <w:r>
              <w:t>No</w:t>
            </w:r>
          </w:p>
        </w:tc>
        <w:tc>
          <w:tcPr>
            <w:tcW w:w="2626" w:type="dxa"/>
          </w:tcPr>
          <w:p w14:paraId="7901007F" w14:textId="77777777" w:rsidR="00AF7E5E" w:rsidRDefault="00AF7E5E" w:rsidP="00F70CF6"/>
        </w:tc>
      </w:tr>
      <w:tr w:rsidR="00AF7E5E" w14:paraId="5E6DBA24" w14:textId="77777777" w:rsidTr="00AF7E5E">
        <w:tc>
          <w:tcPr>
            <w:tcW w:w="2625" w:type="dxa"/>
          </w:tcPr>
          <w:p w14:paraId="749EEFF8" w14:textId="4D5DE29B" w:rsidR="00AF7E5E" w:rsidRDefault="00AF7E5E" w:rsidP="00F70CF6">
            <w:r>
              <w:t>Any history of neonatal loss?</w:t>
            </w:r>
          </w:p>
        </w:tc>
        <w:tc>
          <w:tcPr>
            <w:tcW w:w="2625" w:type="dxa"/>
          </w:tcPr>
          <w:p w14:paraId="1068F488" w14:textId="1DFB8B23" w:rsidR="00AF7E5E" w:rsidRDefault="00AF7E5E" w:rsidP="00F70CF6">
            <w:r>
              <w:t>Yes</w:t>
            </w:r>
          </w:p>
        </w:tc>
        <w:tc>
          <w:tcPr>
            <w:tcW w:w="2626" w:type="dxa"/>
          </w:tcPr>
          <w:p w14:paraId="2579CD90" w14:textId="117021C9" w:rsidR="00AF7E5E" w:rsidRDefault="00AF7E5E" w:rsidP="00F70CF6">
            <w:r>
              <w:t>No</w:t>
            </w:r>
          </w:p>
        </w:tc>
        <w:tc>
          <w:tcPr>
            <w:tcW w:w="2626" w:type="dxa"/>
          </w:tcPr>
          <w:p w14:paraId="4CCFE414" w14:textId="77777777" w:rsidR="00AF7E5E" w:rsidRDefault="00AF7E5E" w:rsidP="00F70CF6"/>
        </w:tc>
      </w:tr>
      <w:tr w:rsidR="00AF7E5E" w14:paraId="0CE084BA" w14:textId="77777777" w:rsidTr="00AF7E5E">
        <w:tc>
          <w:tcPr>
            <w:tcW w:w="2625" w:type="dxa"/>
          </w:tcPr>
          <w:p w14:paraId="328ADFFB" w14:textId="43129C12" w:rsidR="00AF7E5E" w:rsidRDefault="00AF7E5E" w:rsidP="00F70CF6">
            <w:r>
              <w:t>Any history of still born?</w:t>
            </w:r>
          </w:p>
        </w:tc>
        <w:tc>
          <w:tcPr>
            <w:tcW w:w="2625" w:type="dxa"/>
          </w:tcPr>
          <w:p w14:paraId="14BF5F0D" w14:textId="038709BF" w:rsidR="00AF7E5E" w:rsidRDefault="00AF7E5E" w:rsidP="00F70CF6">
            <w:r>
              <w:t>Yes</w:t>
            </w:r>
          </w:p>
        </w:tc>
        <w:tc>
          <w:tcPr>
            <w:tcW w:w="2626" w:type="dxa"/>
          </w:tcPr>
          <w:p w14:paraId="0CAE386A" w14:textId="6AD12A8C" w:rsidR="00AF7E5E" w:rsidRDefault="00AF7E5E" w:rsidP="00F70CF6">
            <w:r>
              <w:t>No</w:t>
            </w:r>
          </w:p>
        </w:tc>
        <w:tc>
          <w:tcPr>
            <w:tcW w:w="2626" w:type="dxa"/>
          </w:tcPr>
          <w:p w14:paraId="12B6E0F3" w14:textId="77777777" w:rsidR="00AF7E5E" w:rsidRDefault="00AF7E5E" w:rsidP="00F70CF6"/>
        </w:tc>
      </w:tr>
      <w:tr w:rsidR="00AF7E5E" w14:paraId="6CDE6AFA" w14:textId="77777777" w:rsidTr="00AF7E5E">
        <w:tc>
          <w:tcPr>
            <w:tcW w:w="2625" w:type="dxa"/>
          </w:tcPr>
          <w:p w14:paraId="1C507AC3" w14:textId="01B0CB4A" w:rsidR="00AF7E5E" w:rsidRDefault="00AF7E5E" w:rsidP="00F70CF6">
            <w:r>
              <w:t>Currently having Nausea?</w:t>
            </w:r>
          </w:p>
        </w:tc>
        <w:tc>
          <w:tcPr>
            <w:tcW w:w="2625" w:type="dxa"/>
          </w:tcPr>
          <w:p w14:paraId="56823E3D" w14:textId="6FF8A125" w:rsidR="00AF7E5E" w:rsidRDefault="00AF7E5E" w:rsidP="00F70CF6">
            <w:r>
              <w:t>Yes</w:t>
            </w:r>
          </w:p>
        </w:tc>
        <w:tc>
          <w:tcPr>
            <w:tcW w:w="2626" w:type="dxa"/>
          </w:tcPr>
          <w:p w14:paraId="5D9A9B3A" w14:textId="4A358CA6" w:rsidR="00AF7E5E" w:rsidRDefault="00AF7E5E" w:rsidP="00F70CF6">
            <w:r>
              <w:t>No</w:t>
            </w:r>
          </w:p>
        </w:tc>
        <w:tc>
          <w:tcPr>
            <w:tcW w:w="2626" w:type="dxa"/>
          </w:tcPr>
          <w:p w14:paraId="0F41DD96" w14:textId="77777777" w:rsidR="00AF7E5E" w:rsidRDefault="00AF7E5E" w:rsidP="00F70CF6"/>
        </w:tc>
      </w:tr>
      <w:tr w:rsidR="00AF7E5E" w14:paraId="21ED07FA" w14:textId="77777777" w:rsidTr="00AF7E5E">
        <w:tc>
          <w:tcPr>
            <w:tcW w:w="2625" w:type="dxa"/>
          </w:tcPr>
          <w:p w14:paraId="2BBAEE76" w14:textId="3E8661E0" w:rsidR="00AF7E5E" w:rsidRDefault="00AF7E5E" w:rsidP="00F70CF6">
            <w:r>
              <w:t>Currently having Vomiting?</w:t>
            </w:r>
          </w:p>
        </w:tc>
        <w:tc>
          <w:tcPr>
            <w:tcW w:w="2625" w:type="dxa"/>
          </w:tcPr>
          <w:p w14:paraId="3D5ADF3D" w14:textId="1057A61C" w:rsidR="00AF7E5E" w:rsidRDefault="00AF7E5E" w:rsidP="00F70CF6">
            <w:r>
              <w:t>Yes</w:t>
            </w:r>
          </w:p>
        </w:tc>
        <w:tc>
          <w:tcPr>
            <w:tcW w:w="2626" w:type="dxa"/>
          </w:tcPr>
          <w:p w14:paraId="6232EDBE" w14:textId="5627BEAA" w:rsidR="00AF7E5E" w:rsidRDefault="00AF7E5E" w:rsidP="00F70CF6">
            <w:r>
              <w:t>No</w:t>
            </w:r>
          </w:p>
        </w:tc>
        <w:tc>
          <w:tcPr>
            <w:tcW w:w="2626" w:type="dxa"/>
          </w:tcPr>
          <w:p w14:paraId="56D76FE8" w14:textId="77777777" w:rsidR="00AF7E5E" w:rsidRDefault="00AF7E5E" w:rsidP="00F70CF6"/>
        </w:tc>
      </w:tr>
      <w:tr w:rsidR="00AF7E5E" w14:paraId="4AB1A92B" w14:textId="77777777" w:rsidTr="00AF7E5E">
        <w:tc>
          <w:tcPr>
            <w:tcW w:w="2625" w:type="dxa"/>
          </w:tcPr>
          <w:p w14:paraId="1D57BC7E" w14:textId="0D35C6A3" w:rsidR="00AF7E5E" w:rsidRDefault="00AF7E5E" w:rsidP="00F70CF6">
            <w:r>
              <w:t>Had any vaginal bleeding since last menses?</w:t>
            </w:r>
          </w:p>
        </w:tc>
        <w:tc>
          <w:tcPr>
            <w:tcW w:w="2625" w:type="dxa"/>
          </w:tcPr>
          <w:p w14:paraId="49E6E9DE" w14:textId="4CAD3EFC" w:rsidR="00AF7E5E" w:rsidRDefault="00AF7E5E" w:rsidP="00F70CF6">
            <w:r>
              <w:t>Yes</w:t>
            </w:r>
          </w:p>
        </w:tc>
        <w:tc>
          <w:tcPr>
            <w:tcW w:w="2626" w:type="dxa"/>
          </w:tcPr>
          <w:p w14:paraId="3AA6B70D" w14:textId="5E2ACC88" w:rsidR="00AF7E5E" w:rsidRDefault="00AF7E5E" w:rsidP="00F70CF6">
            <w:r>
              <w:t>No</w:t>
            </w:r>
          </w:p>
        </w:tc>
        <w:tc>
          <w:tcPr>
            <w:tcW w:w="2626" w:type="dxa"/>
          </w:tcPr>
          <w:p w14:paraId="28C9398D" w14:textId="77777777" w:rsidR="00AF7E5E" w:rsidRDefault="00AF7E5E" w:rsidP="00F70CF6"/>
        </w:tc>
      </w:tr>
      <w:tr w:rsidR="00AF7E5E" w14:paraId="3747A86D" w14:textId="77777777" w:rsidTr="00AF7E5E">
        <w:tc>
          <w:tcPr>
            <w:tcW w:w="2625" w:type="dxa"/>
          </w:tcPr>
          <w:p w14:paraId="1CB3B363" w14:textId="77777777" w:rsidR="00AF7E5E" w:rsidRDefault="00AF7E5E" w:rsidP="00F70CF6"/>
        </w:tc>
        <w:tc>
          <w:tcPr>
            <w:tcW w:w="2625" w:type="dxa"/>
          </w:tcPr>
          <w:p w14:paraId="34F58B7F" w14:textId="77777777" w:rsidR="00AF7E5E" w:rsidRDefault="00AF7E5E" w:rsidP="00F70CF6"/>
        </w:tc>
        <w:tc>
          <w:tcPr>
            <w:tcW w:w="2626" w:type="dxa"/>
          </w:tcPr>
          <w:p w14:paraId="4AF55942" w14:textId="77777777" w:rsidR="00AF7E5E" w:rsidRDefault="00AF7E5E" w:rsidP="00F70CF6"/>
        </w:tc>
        <w:tc>
          <w:tcPr>
            <w:tcW w:w="2626" w:type="dxa"/>
          </w:tcPr>
          <w:p w14:paraId="416E15D0" w14:textId="77777777" w:rsidR="00AF7E5E" w:rsidRDefault="00AF7E5E" w:rsidP="00F70CF6"/>
        </w:tc>
      </w:tr>
    </w:tbl>
    <w:p w14:paraId="139A007B" w14:textId="77777777" w:rsidR="002B127D" w:rsidRPr="00D92720" w:rsidRDefault="002B127D" w:rsidP="00F70CF6"/>
    <w:sectPr w:rsidR="002B127D" w:rsidRPr="00D92720" w:rsidSect="00D92720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076"/>
    <w:rsid w:val="0003410B"/>
    <w:rsid w:val="00050532"/>
    <w:rsid w:val="00050D47"/>
    <w:rsid w:val="00076BDB"/>
    <w:rsid w:val="000A5A63"/>
    <w:rsid w:val="000B32A6"/>
    <w:rsid w:val="000C18C3"/>
    <w:rsid w:val="000D5CD3"/>
    <w:rsid w:val="000E319C"/>
    <w:rsid w:val="000E3839"/>
    <w:rsid w:val="000E7C29"/>
    <w:rsid w:val="000F5168"/>
    <w:rsid w:val="001026AF"/>
    <w:rsid w:val="0010651B"/>
    <w:rsid w:val="00112033"/>
    <w:rsid w:val="001619BA"/>
    <w:rsid w:val="00162A4E"/>
    <w:rsid w:val="0019056C"/>
    <w:rsid w:val="00191207"/>
    <w:rsid w:val="00195C50"/>
    <w:rsid w:val="001A732E"/>
    <w:rsid w:val="001F1E87"/>
    <w:rsid w:val="001F39E0"/>
    <w:rsid w:val="001F5BB5"/>
    <w:rsid w:val="002236E6"/>
    <w:rsid w:val="00264D71"/>
    <w:rsid w:val="002A069F"/>
    <w:rsid w:val="002A1398"/>
    <w:rsid w:val="002B127D"/>
    <w:rsid w:val="002C03F5"/>
    <w:rsid w:val="002D1E97"/>
    <w:rsid w:val="002F3EB1"/>
    <w:rsid w:val="003027F2"/>
    <w:rsid w:val="003042E1"/>
    <w:rsid w:val="003063D8"/>
    <w:rsid w:val="003141E3"/>
    <w:rsid w:val="00326784"/>
    <w:rsid w:val="003359D2"/>
    <w:rsid w:val="003364C6"/>
    <w:rsid w:val="00356DC5"/>
    <w:rsid w:val="0036753A"/>
    <w:rsid w:val="003734C5"/>
    <w:rsid w:val="003A2353"/>
    <w:rsid w:val="003A41F1"/>
    <w:rsid w:val="003A4946"/>
    <w:rsid w:val="003C451E"/>
    <w:rsid w:val="003D5385"/>
    <w:rsid w:val="003E71DE"/>
    <w:rsid w:val="00400B55"/>
    <w:rsid w:val="00457A50"/>
    <w:rsid w:val="004734AB"/>
    <w:rsid w:val="004800A7"/>
    <w:rsid w:val="00493B08"/>
    <w:rsid w:val="004A5D06"/>
    <w:rsid w:val="004C77C5"/>
    <w:rsid w:val="004E7A7D"/>
    <w:rsid w:val="004F72C3"/>
    <w:rsid w:val="00502F55"/>
    <w:rsid w:val="00512DBF"/>
    <w:rsid w:val="005221F3"/>
    <w:rsid w:val="00526F38"/>
    <w:rsid w:val="005328DC"/>
    <w:rsid w:val="005B089D"/>
    <w:rsid w:val="005D7C4D"/>
    <w:rsid w:val="006211C2"/>
    <w:rsid w:val="006319F4"/>
    <w:rsid w:val="006453A2"/>
    <w:rsid w:val="00657965"/>
    <w:rsid w:val="00680210"/>
    <w:rsid w:val="006849C2"/>
    <w:rsid w:val="006B5B04"/>
    <w:rsid w:val="006B704B"/>
    <w:rsid w:val="006C4C4D"/>
    <w:rsid w:val="006C526C"/>
    <w:rsid w:val="006E15C7"/>
    <w:rsid w:val="006F41EB"/>
    <w:rsid w:val="006F6620"/>
    <w:rsid w:val="0070069E"/>
    <w:rsid w:val="00703B5C"/>
    <w:rsid w:val="00722E56"/>
    <w:rsid w:val="00747580"/>
    <w:rsid w:val="00781438"/>
    <w:rsid w:val="00786D03"/>
    <w:rsid w:val="007A1404"/>
    <w:rsid w:val="007A7265"/>
    <w:rsid w:val="007C3D59"/>
    <w:rsid w:val="007C5CF1"/>
    <w:rsid w:val="007D2ADC"/>
    <w:rsid w:val="007D2C18"/>
    <w:rsid w:val="007E6762"/>
    <w:rsid w:val="00812BE5"/>
    <w:rsid w:val="00837B23"/>
    <w:rsid w:val="0087536E"/>
    <w:rsid w:val="008869CC"/>
    <w:rsid w:val="008A4FC7"/>
    <w:rsid w:val="008A744C"/>
    <w:rsid w:val="008D673F"/>
    <w:rsid w:val="008E54F0"/>
    <w:rsid w:val="008F10BA"/>
    <w:rsid w:val="00902AB9"/>
    <w:rsid w:val="00915076"/>
    <w:rsid w:val="009321F1"/>
    <w:rsid w:val="009443C3"/>
    <w:rsid w:val="0095122F"/>
    <w:rsid w:val="00954B7F"/>
    <w:rsid w:val="00964E6D"/>
    <w:rsid w:val="00974BFC"/>
    <w:rsid w:val="009754BA"/>
    <w:rsid w:val="00975D31"/>
    <w:rsid w:val="00984954"/>
    <w:rsid w:val="009A51CB"/>
    <w:rsid w:val="009A57C7"/>
    <w:rsid w:val="009D2A49"/>
    <w:rsid w:val="009E0DAE"/>
    <w:rsid w:val="009F1591"/>
    <w:rsid w:val="009F3A02"/>
    <w:rsid w:val="00A0592A"/>
    <w:rsid w:val="00A07ECA"/>
    <w:rsid w:val="00A32232"/>
    <w:rsid w:val="00A5055A"/>
    <w:rsid w:val="00A57848"/>
    <w:rsid w:val="00A65C88"/>
    <w:rsid w:val="00A74149"/>
    <w:rsid w:val="00A91D7F"/>
    <w:rsid w:val="00A97779"/>
    <w:rsid w:val="00AC4EAC"/>
    <w:rsid w:val="00AD33B9"/>
    <w:rsid w:val="00AF7E5E"/>
    <w:rsid w:val="00B3081F"/>
    <w:rsid w:val="00B33A7E"/>
    <w:rsid w:val="00B4018E"/>
    <w:rsid w:val="00B60788"/>
    <w:rsid w:val="00B624AC"/>
    <w:rsid w:val="00B71EC7"/>
    <w:rsid w:val="00B8167E"/>
    <w:rsid w:val="00BA5D57"/>
    <w:rsid w:val="00BB0755"/>
    <w:rsid w:val="00BB099E"/>
    <w:rsid w:val="00BD3FC4"/>
    <w:rsid w:val="00C01130"/>
    <w:rsid w:val="00C036CE"/>
    <w:rsid w:val="00C50DE3"/>
    <w:rsid w:val="00C558F7"/>
    <w:rsid w:val="00C603AE"/>
    <w:rsid w:val="00C62FD7"/>
    <w:rsid w:val="00C86B0B"/>
    <w:rsid w:val="00CA4FB0"/>
    <w:rsid w:val="00CB1EB1"/>
    <w:rsid w:val="00CC0AA5"/>
    <w:rsid w:val="00CD01D4"/>
    <w:rsid w:val="00CD1DC9"/>
    <w:rsid w:val="00CE43D6"/>
    <w:rsid w:val="00CE61BA"/>
    <w:rsid w:val="00CF1E88"/>
    <w:rsid w:val="00D073D5"/>
    <w:rsid w:val="00D12BA7"/>
    <w:rsid w:val="00D17CC2"/>
    <w:rsid w:val="00D235D0"/>
    <w:rsid w:val="00D3590D"/>
    <w:rsid w:val="00D35E98"/>
    <w:rsid w:val="00D75ADE"/>
    <w:rsid w:val="00D92720"/>
    <w:rsid w:val="00DA5C73"/>
    <w:rsid w:val="00DD0590"/>
    <w:rsid w:val="00E106B7"/>
    <w:rsid w:val="00E34533"/>
    <w:rsid w:val="00E520AF"/>
    <w:rsid w:val="00E72C3D"/>
    <w:rsid w:val="00EB3AA9"/>
    <w:rsid w:val="00EB3DE5"/>
    <w:rsid w:val="00EC32FE"/>
    <w:rsid w:val="00EF7EF9"/>
    <w:rsid w:val="00F23F8D"/>
    <w:rsid w:val="00F3261C"/>
    <w:rsid w:val="00F44D0D"/>
    <w:rsid w:val="00F70CF6"/>
    <w:rsid w:val="00FC5E6C"/>
    <w:rsid w:val="00FD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DE0F24"/>
  <w15:docId w15:val="{9D345491-D3D7-074A-9938-73E3998A5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2033"/>
    <w:rPr>
      <w:rFonts w:ascii="Tahoma" w:hAnsi="Tahoma"/>
      <w:sz w:val="16"/>
      <w:szCs w:val="24"/>
      <w:lang w:eastAsia="ko-KR"/>
    </w:rPr>
  </w:style>
  <w:style w:type="paragraph" w:styleId="Heading1">
    <w:name w:val="heading 1"/>
    <w:basedOn w:val="Normal"/>
    <w:next w:val="Normal"/>
    <w:qFormat/>
    <w:rsid w:val="00356DC5"/>
    <w:pPr>
      <w:jc w:val="center"/>
      <w:outlineLvl w:val="0"/>
    </w:pPr>
    <w:rPr>
      <w:b/>
      <w:caps/>
      <w:spacing w:val="10"/>
      <w:sz w:val="32"/>
      <w:szCs w:val="40"/>
    </w:rPr>
  </w:style>
  <w:style w:type="paragraph" w:styleId="Heading2">
    <w:name w:val="heading 2"/>
    <w:basedOn w:val="Text"/>
    <w:next w:val="Normal"/>
    <w:link w:val="Heading2Char"/>
    <w:qFormat/>
    <w:rsid w:val="000E319C"/>
    <w:pPr>
      <w:outlineLvl w:val="1"/>
    </w:pPr>
    <w:rPr>
      <w:b/>
    </w:rPr>
  </w:style>
  <w:style w:type="paragraph" w:styleId="Heading3">
    <w:name w:val="heading 3"/>
    <w:basedOn w:val="Text"/>
    <w:next w:val="Normal"/>
    <w:link w:val="Heading3Char"/>
    <w:qFormat/>
    <w:rsid w:val="004734AB"/>
    <w:pPr>
      <w:jc w:val="center"/>
      <w:outlineLvl w:val="2"/>
    </w:pPr>
    <w:rPr>
      <w:b/>
      <w:caps/>
      <w:sz w:val="18"/>
      <w:szCs w:val="16"/>
    </w:rPr>
  </w:style>
  <w:style w:type="paragraph" w:styleId="Heading4">
    <w:name w:val="heading 4"/>
    <w:basedOn w:val="Heading2"/>
    <w:next w:val="Normal"/>
    <w:qFormat/>
    <w:rsid w:val="000E319C"/>
    <w:pPr>
      <w:spacing w:before="160"/>
      <w:jc w:val="center"/>
      <w:outlineLvl w:val="3"/>
    </w:pPr>
    <w:rPr>
      <w:b w:val="0"/>
    </w:rPr>
  </w:style>
  <w:style w:type="paragraph" w:styleId="Heading5">
    <w:name w:val="heading 5"/>
    <w:basedOn w:val="Normal"/>
    <w:next w:val="Normal"/>
    <w:qFormat/>
    <w:rsid w:val="000E319C"/>
    <w:pPr>
      <w:spacing w:before="60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link w:val="TextChar"/>
    <w:rsid w:val="00D92720"/>
  </w:style>
  <w:style w:type="character" w:customStyle="1" w:styleId="TextChar">
    <w:name w:val="Text Char"/>
    <w:basedOn w:val="DefaultParagraphFont"/>
    <w:link w:val="Text"/>
    <w:rsid w:val="000F5168"/>
    <w:rPr>
      <w:rFonts w:ascii="Tahoma" w:eastAsia="Batang" w:hAnsi="Tahoma"/>
      <w:sz w:val="16"/>
      <w:szCs w:val="24"/>
      <w:lang w:val="en-US" w:eastAsia="ko-KR" w:bidi="ar-SA"/>
    </w:rPr>
  </w:style>
  <w:style w:type="character" w:customStyle="1" w:styleId="Heading2Char">
    <w:name w:val="Heading 2 Char"/>
    <w:basedOn w:val="TextChar"/>
    <w:link w:val="Heading2"/>
    <w:rsid w:val="000E319C"/>
    <w:rPr>
      <w:rFonts w:ascii="Tahoma" w:eastAsia="Batang" w:hAnsi="Tahoma"/>
      <w:b/>
      <w:sz w:val="16"/>
      <w:szCs w:val="24"/>
      <w:lang w:val="en-US" w:eastAsia="ko-KR" w:bidi="ar-SA"/>
    </w:rPr>
  </w:style>
  <w:style w:type="character" w:customStyle="1" w:styleId="Heading3Char">
    <w:name w:val="Heading 3 Char"/>
    <w:basedOn w:val="DefaultParagraphFont"/>
    <w:link w:val="Heading3"/>
    <w:rsid w:val="004734AB"/>
    <w:rPr>
      <w:rFonts w:ascii="Tahoma" w:eastAsia="Batang" w:hAnsi="Tahoma"/>
      <w:b/>
      <w:caps/>
      <w:sz w:val="18"/>
      <w:szCs w:val="16"/>
      <w:lang w:val="en-US" w:eastAsia="ko-KR" w:bidi="ar-SA"/>
    </w:rPr>
  </w:style>
  <w:style w:type="paragraph" w:styleId="BalloonText">
    <w:name w:val="Balloon Text"/>
    <w:basedOn w:val="Normal"/>
    <w:semiHidden/>
    <w:rsid w:val="00EF7EF9"/>
    <w:rPr>
      <w:rFonts w:cs="Tahoma"/>
      <w:szCs w:val="16"/>
    </w:rPr>
  </w:style>
  <w:style w:type="paragraph" w:customStyle="1" w:styleId="CaptionText">
    <w:name w:val="Caption Text"/>
    <w:basedOn w:val="Text"/>
    <w:link w:val="CaptionTextChar"/>
    <w:rsid w:val="00356DC5"/>
    <w:rPr>
      <w:i/>
      <w:sz w:val="12"/>
    </w:rPr>
  </w:style>
  <w:style w:type="character" w:customStyle="1" w:styleId="CaptionTextChar">
    <w:name w:val="Caption Text Char"/>
    <w:basedOn w:val="TextChar"/>
    <w:link w:val="CaptionText"/>
    <w:rsid w:val="000F5168"/>
    <w:rPr>
      <w:rFonts w:ascii="Tahoma" w:eastAsia="Batang" w:hAnsi="Tahoma"/>
      <w:i/>
      <w:sz w:val="12"/>
      <w:szCs w:val="24"/>
      <w:lang w:val="en-US" w:eastAsia="ko-KR" w:bidi="ar-SA"/>
    </w:rPr>
  </w:style>
  <w:style w:type="paragraph" w:customStyle="1" w:styleId="AllCapsCentered">
    <w:name w:val="All Caps Centered"/>
    <w:basedOn w:val="Normal"/>
    <w:rsid w:val="00C50DE3"/>
    <w:pPr>
      <w:jc w:val="center"/>
    </w:pPr>
    <w:rPr>
      <w:caps/>
      <w:szCs w:val="16"/>
    </w:rPr>
  </w:style>
  <w:style w:type="paragraph" w:customStyle="1" w:styleId="Textrightaligned">
    <w:name w:val="Text right aligned"/>
    <w:basedOn w:val="Text"/>
    <w:rsid w:val="007A1404"/>
    <w:pPr>
      <w:jc w:val="right"/>
    </w:pPr>
  </w:style>
  <w:style w:type="table" w:styleId="TableGrid">
    <w:name w:val="Table Grid"/>
    <w:basedOn w:val="TableNormal"/>
    <w:rsid w:val="00AF7E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%20Shannon\AppData\Roaming\Microsoft\Templates\Health%20history%20questionnai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C:\Users\Dr Shannon\AppData\Roaming\Microsoft\Templates\Health history questionnaire.dot</Template>
  <TotalTime>2</TotalTime>
  <Pages>1</Pages>
  <Words>989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Sullivan-Cramer</dc:creator>
  <cp:lastModifiedBy>Timothy Leach</cp:lastModifiedBy>
  <cp:revision>2</cp:revision>
  <cp:lastPrinted>2020-03-10T19:55:00Z</cp:lastPrinted>
  <dcterms:created xsi:type="dcterms:W3CDTF">2020-03-10T20:41:00Z</dcterms:created>
  <dcterms:modified xsi:type="dcterms:W3CDTF">2020-03-10T20:41:00Z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TC010365051033</vt:lpwstr>
  </property>
</Properties>
</file>