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2B04" w14:textId="77777777" w:rsidR="00B94CD5" w:rsidRDefault="00BA142A" w:rsidP="00B94CD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F0235" wp14:editId="3FD48325">
            <wp:simplePos x="0" y="0"/>
            <wp:positionH relativeFrom="margin">
              <wp:posOffset>1885950</wp:posOffset>
            </wp:positionH>
            <wp:positionV relativeFrom="margin">
              <wp:posOffset>-476250</wp:posOffset>
            </wp:positionV>
            <wp:extent cx="1928517" cy="1920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lene02_purple_Tempus Sans font_cropped.gif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17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F6F2" w14:textId="77777777" w:rsidR="00B94CD5" w:rsidRDefault="00B94CD5" w:rsidP="00B94CD5">
      <w:pPr>
        <w:jc w:val="both"/>
      </w:pPr>
    </w:p>
    <w:p w14:paraId="5A9B681F" w14:textId="77777777" w:rsidR="00B94CD5" w:rsidRDefault="00B94CD5" w:rsidP="00B94CD5">
      <w:pPr>
        <w:jc w:val="both"/>
      </w:pPr>
    </w:p>
    <w:p w14:paraId="16F64EAC" w14:textId="77777777" w:rsidR="00984A10" w:rsidRDefault="00984A10" w:rsidP="00B94CD5">
      <w:pPr>
        <w:jc w:val="both"/>
      </w:pPr>
    </w:p>
    <w:p w14:paraId="0234D50F" w14:textId="77777777" w:rsidR="00B94CD5" w:rsidRDefault="00B94CD5" w:rsidP="00B94CD5">
      <w:pPr>
        <w:jc w:val="both"/>
      </w:pPr>
    </w:p>
    <w:p w14:paraId="3FDE593F" w14:textId="77777777" w:rsidR="00B94CD5" w:rsidRDefault="00B94CD5" w:rsidP="00B94CD5">
      <w:pPr>
        <w:jc w:val="both"/>
      </w:pPr>
    </w:p>
    <w:p w14:paraId="50129397" w14:textId="77777777" w:rsidR="00B94CD5" w:rsidRDefault="00B94CD5" w:rsidP="00B94CD5">
      <w:pPr>
        <w:jc w:val="both"/>
      </w:pPr>
    </w:p>
    <w:p w14:paraId="73B4E031" w14:textId="77777777" w:rsidR="00BA142A" w:rsidRDefault="00BA142A" w:rsidP="00BA142A">
      <w:pPr>
        <w:jc w:val="center"/>
        <w:rPr>
          <w:rFonts w:ascii="Tempus Sans ITC" w:hAnsi="Tempus Sans ITC"/>
          <w:b/>
          <w:sz w:val="28"/>
          <w:szCs w:val="28"/>
        </w:rPr>
      </w:pPr>
    </w:p>
    <w:p w14:paraId="7D09BDEB" w14:textId="77777777" w:rsidR="00BA142A" w:rsidRDefault="00BA142A" w:rsidP="00BA142A">
      <w:pPr>
        <w:jc w:val="center"/>
        <w:rPr>
          <w:rFonts w:ascii="Tempus Sans ITC" w:hAnsi="Tempus Sans ITC"/>
          <w:b/>
          <w:sz w:val="28"/>
          <w:szCs w:val="28"/>
        </w:rPr>
      </w:pPr>
    </w:p>
    <w:p w14:paraId="79C7E5F7" w14:textId="303DDDD2" w:rsidR="00BA142A" w:rsidRPr="00DA3EC5" w:rsidRDefault="00BA142A" w:rsidP="00BA142A">
      <w:pPr>
        <w:jc w:val="center"/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  <w:r w:rsidRPr="00DA3EC5">
        <w:rPr>
          <w:rFonts w:ascii="Tempus Sans ITC" w:hAnsi="Tempus Sans ITC"/>
          <w:b/>
          <w:sz w:val="28"/>
          <w:szCs w:val="28"/>
        </w:rPr>
        <w:t xml:space="preserve">Handwriting </w:t>
      </w:r>
      <w:r w:rsidR="00BD6E79">
        <w:rPr>
          <w:rFonts w:ascii="Tempus Sans ITC" w:hAnsi="Tempus Sans ITC"/>
          <w:b/>
          <w:sz w:val="28"/>
          <w:szCs w:val="28"/>
        </w:rPr>
        <w:t xml:space="preserve">and Yoga </w:t>
      </w:r>
      <w:r w:rsidRPr="00DA3EC5">
        <w:rPr>
          <w:rFonts w:ascii="Tempus Sans ITC" w:hAnsi="Tempus Sans ITC"/>
          <w:b/>
          <w:sz w:val="28"/>
          <w:szCs w:val="28"/>
        </w:rPr>
        <w:t>Camp</w:t>
      </w:r>
      <w:r>
        <w:rPr>
          <w:rFonts w:ascii="Tempus Sans ITC" w:hAnsi="Tempus Sans ITC"/>
          <w:b/>
          <w:sz w:val="28"/>
          <w:szCs w:val="28"/>
        </w:rPr>
        <w:t>s</w:t>
      </w:r>
      <w:r w:rsidR="00A47901">
        <w:rPr>
          <w:rFonts w:ascii="Tempus Sans ITC" w:hAnsi="Tempus Sans ITC"/>
          <w:b/>
          <w:sz w:val="28"/>
          <w:szCs w:val="28"/>
        </w:rPr>
        <w:t xml:space="preserve"> Summer</w:t>
      </w:r>
      <w:r w:rsidRPr="00DA3EC5">
        <w:rPr>
          <w:rFonts w:ascii="Tempus Sans ITC" w:hAnsi="Tempus Sans ITC"/>
          <w:b/>
          <w:sz w:val="28"/>
          <w:szCs w:val="28"/>
        </w:rPr>
        <w:t xml:space="preserve"> 2016</w:t>
      </w:r>
    </w:p>
    <w:p w14:paraId="04CE2FD7" w14:textId="77777777" w:rsidR="00BA142A" w:rsidRDefault="00BA142A" w:rsidP="00BA142A">
      <w:pPr>
        <w:jc w:val="left"/>
      </w:pPr>
    </w:p>
    <w:p w14:paraId="750E0F5D" w14:textId="77777777" w:rsidR="00BA142A" w:rsidRDefault="00BA142A" w:rsidP="00BA142A">
      <w:pPr>
        <w:numPr>
          <w:ilvl w:val="0"/>
          <w:numId w:val="1"/>
        </w:numPr>
        <w:jc w:val="left"/>
        <w:rPr>
          <w:rFonts w:ascii="Maiandra GD" w:hAnsi="Maiandra GD"/>
        </w:rPr>
        <w:sectPr w:rsidR="00BA142A" w:rsidSect="00BA142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440" w:bottom="1440" w:left="1440" w:header="630" w:footer="600" w:gutter="0"/>
          <w:cols w:space="720"/>
          <w:titlePg/>
          <w:docGrid w:linePitch="360"/>
        </w:sectPr>
      </w:pPr>
    </w:p>
    <w:p w14:paraId="6A8D1885" w14:textId="77777777" w:rsidR="00BA142A" w:rsidRPr="00DA3EC5" w:rsidRDefault="00BA142A" w:rsidP="00FA7612">
      <w:pPr>
        <w:numPr>
          <w:ilvl w:val="0"/>
          <w:numId w:val="9"/>
        </w:numPr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lastRenderedPageBreak/>
        <w:t>June 6</w:t>
      </w:r>
      <w:r w:rsidRPr="00DA3EC5">
        <w:rPr>
          <w:rFonts w:ascii="Maiandra GD" w:hAnsi="Maiandra GD"/>
          <w:vertAlign w:val="superscript"/>
        </w:rPr>
        <w:t>th</w:t>
      </w:r>
      <w:r w:rsidRPr="00DA3EC5">
        <w:rPr>
          <w:rFonts w:ascii="Maiandra GD" w:hAnsi="Maiandra GD"/>
        </w:rPr>
        <w:t xml:space="preserve"> – June 10</w:t>
      </w:r>
      <w:r w:rsidRPr="00DA3EC5">
        <w:rPr>
          <w:rFonts w:ascii="Maiandra GD" w:hAnsi="Maiandra GD"/>
          <w:vertAlign w:val="superscript"/>
        </w:rPr>
        <w:t>th</w:t>
      </w:r>
    </w:p>
    <w:p w14:paraId="41F289AC" w14:textId="77777777" w:rsidR="00BA142A" w:rsidRPr="00DA3EC5" w:rsidRDefault="00BA142A" w:rsidP="00FA7612">
      <w:pPr>
        <w:numPr>
          <w:ilvl w:val="0"/>
          <w:numId w:val="9"/>
        </w:numPr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t>June 13</w:t>
      </w:r>
      <w:r w:rsidRPr="00DA3EC5">
        <w:rPr>
          <w:rFonts w:ascii="Maiandra GD" w:hAnsi="Maiandra GD"/>
          <w:vertAlign w:val="superscript"/>
        </w:rPr>
        <w:t>th</w:t>
      </w:r>
      <w:r w:rsidRPr="00DA3EC5">
        <w:rPr>
          <w:rFonts w:ascii="Maiandra GD" w:hAnsi="Maiandra GD"/>
        </w:rPr>
        <w:t xml:space="preserve"> – June 17</w:t>
      </w:r>
      <w:r w:rsidRPr="00DA3EC5">
        <w:rPr>
          <w:rFonts w:ascii="Maiandra GD" w:hAnsi="Maiandra GD"/>
          <w:vertAlign w:val="superscript"/>
        </w:rPr>
        <w:t>th</w:t>
      </w:r>
      <w:r w:rsidRPr="00DA3EC5">
        <w:rPr>
          <w:rFonts w:ascii="Maiandra GD" w:hAnsi="Maiandra GD"/>
        </w:rPr>
        <w:t xml:space="preserve"> </w:t>
      </w:r>
    </w:p>
    <w:p w14:paraId="10985FC8" w14:textId="77777777" w:rsidR="00BA142A" w:rsidRPr="00DA3EC5" w:rsidRDefault="00BA142A" w:rsidP="00FA7612">
      <w:pPr>
        <w:numPr>
          <w:ilvl w:val="0"/>
          <w:numId w:val="9"/>
        </w:numPr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lastRenderedPageBreak/>
        <w:t>June 20</w:t>
      </w:r>
      <w:r w:rsidRPr="00DA3EC5">
        <w:rPr>
          <w:rFonts w:ascii="Maiandra GD" w:hAnsi="Maiandra GD"/>
          <w:vertAlign w:val="superscript"/>
        </w:rPr>
        <w:t>th</w:t>
      </w:r>
      <w:r w:rsidRPr="00DA3EC5">
        <w:rPr>
          <w:rFonts w:ascii="Maiandra GD" w:hAnsi="Maiandra GD"/>
        </w:rPr>
        <w:t xml:space="preserve"> – June 24</w:t>
      </w:r>
      <w:r w:rsidRPr="00DA3EC5">
        <w:rPr>
          <w:rFonts w:ascii="Maiandra GD" w:hAnsi="Maiandra GD"/>
          <w:vertAlign w:val="superscript"/>
        </w:rPr>
        <w:t>th</w:t>
      </w:r>
      <w:r w:rsidRPr="00DA3EC5">
        <w:rPr>
          <w:rFonts w:ascii="Maiandra GD" w:hAnsi="Maiandra GD"/>
        </w:rPr>
        <w:t xml:space="preserve"> </w:t>
      </w:r>
    </w:p>
    <w:p w14:paraId="409F3C65" w14:textId="77777777" w:rsidR="00BA142A" w:rsidRPr="00DA3EC5" w:rsidRDefault="00BA142A" w:rsidP="00FA7612">
      <w:pPr>
        <w:numPr>
          <w:ilvl w:val="0"/>
          <w:numId w:val="9"/>
        </w:numPr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t>June 27</w:t>
      </w:r>
      <w:r w:rsidRPr="00DA3EC5">
        <w:rPr>
          <w:rFonts w:ascii="Maiandra GD" w:hAnsi="Maiandra GD"/>
          <w:vertAlign w:val="superscript"/>
        </w:rPr>
        <w:t>th</w:t>
      </w:r>
      <w:r w:rsidRPr="00DA3EC5">
        <w:rPr>
          <w:rFonts w:ascii="Maiandra GD" w:hAnsi="Maiandra GD"/>
        </w:rPr>
        <w:t xml:space="preserve"> – July 1</w:t>
      </w:r>
      <w:r w:rsidRPr="00DA3EC5">
        <w:rPr>
          <w:rFonts w:ascii="Maiandra GD" w:hAnsi="Maiandra GD"/>
          <w:vertAlign w:val="superscript"/>
        </w:rPr>
        <w:t>st</w:t>
      </w:r>
      <w:r w:rsidRPr="00DA3EC5">
        <w:rPr>
          <w:rFonts w:ascii="Maiandra GD" w:hAnsi="Maiandra GD"/>
        </w:rPr>
        <w:t xml:space="preserve"> </w:t>
      </w:r>
    </w:p>
    <w:p w14:paraId="37DCC622" w14:textId="77777777" w:rsidR="00BA142A" w:rsidRDefault="00BA142A" w:rsidP="00BA142A">
      <w:pPr>
        <w:jc w:val="left"/>
        <w:rPr>
          <w:rFonts w:ascii="Maiandra GD" w:hAnsi="Maiandra GD"/>
        </w:rPr>
        <w:sectPr w:rsidR="00BA142A" w:rsidSect="00BA142A">
          <w:type w:val="continuous"/>
          <w:pgSz w:w="12240" w:h="15840"/>
          <w:pgMar w:top="1170" w:right="1440" w:bottom="1440" w:left="1440" w:header="630" w:footer="600" w:gutter="0"/>
          <w:cols w:num="2" w:space="720"/>
          <w:titlePg/>
          <w:docGrid w:linePitch="360"/>
        </w:sectPr>
      </w:pPr>
    </w:p>
    <w:p w14:paraId="2BA9DF38" w14:textId="77777777" w:rsidR="00BA142A" w:rsidRPr="00DA3EC5" w:rsidRDefault="00BA142A" w:rsidP="00BA142A">
      <w:pPr>
        <w:jc w:val="left"/>
        <w:rPr>
          <w:rFonts w:ascii="Maiandra GD" w:hAnsi="Maiandra GD"/>
        </w:rPr>
      </w:pPr>
    </w:p>
    <w:p w14:paraId="2EE52B28" w14:textId="145069BC" w:rsidR="00BA142A" w:rsidRPr="00DA3EC5" w:rsidRDefault="00BA142A" w:rsidP="00BA142A">
      <w:pPr>
        <w:jc w:val="both"/>
        <w:rPr>
          <w:rFonts w:ascii="Maiandra GD" w:hAnsi="Maiandra GD"/>
        </w:rPr>
      </w:pPr>
      <w:r w:rsidRPr="00DA3EC5">
        <w:rPr>
          <w:rFonts w:ascii="Maiandra GD" w:hAnsi="Maiandra GD"/>
        </w:rPr>
        <w:t xml:space="preserve">Our Handwriting </w:t>
      </w:r>
      <w:r w:rsidR="00BD6E79">
        <w:rPr>
          <w:rFonts w:ascii="Maiandra GD" w:hAnsi="Maiandra GD"/>
        </w:rPr>
        <w:t xml:space="preserve">and </w:t>
      </w:r>
      <w:r w:rsidR="00A47901">
        <w:rPr>
          <w:rFonts w:ascii="Maiandra GD" w:hAnsi="Maiandra GD"/>
        </w:rPr>
        <w:t>Y</w:t>
      </w:r>
      <w:r w:rsidR="00BD6E79">
        <w:rPr>
          <w:rFonts w:ascii="Maiandra GD" w:hAnsi="Maiandra GD"/>
        </w:rPr>
        <w:t xml:space="preserve">oga </w:t>
      </w:r>
      <w:r w:rsidRPr="00DA3EC5">
        <w:rPr>
          <w:rFonts w:ascii="Maiandra GD" w:hAnsi="Maiandra GD"/>
        </w:rPr>
        <w:t>Camp</w:t>
      </w:r>
      <w:r w:rsidR="00A47901">
        <w:rPr>
          <w:rFonts w:ascii="Maiandra GD" w:hAnsi="Maiandra GD"/>
        </w:rPr>
        <w:t>s are</w:t>
      </w:r>
      <w:r w:rsidRPr="00DA3EC5">
        <w:rPr>
          <w:rFonts w:ascii="Maiandra GD" w:hAnsi="Maiandra GD"/>
        </w:rPr>
        <w:t xml:space="preserve"> ideal for kids between the ages of 5-10 who </w:t>
      </w:r>
      <w:r w:rsidR="00A6494A">
        <w:rPr>
          <w:rFonts w:ascii="Maiandra GD" w:hAnsi="Maiandra GD"/>
        </w:rPr>
        <w:t>need</w:t>
      </w:r>
      <w:r w:rsidRPr="00DA3EC5">
        <w:rPr>
          <w:rFonts w:ascii="Maiandra GD" w:hAnsi="Maiandra GD"/>
        </w:rPr>
        <w:t xml:space="preserve"> improvement in writing legibility, are having </w:t>
      </w:r>
      <w:r w:rsidR="00A47901">
        <w:rPr>
          <w:rFonts w:ascii="Maiandra GD" w:hAnsi="Maiandra GD"/>
        </w:rPr>
        <w:t>issues</w:t>
      </w:r>
      <w:r w:rsidR="004660D8">
        <w:rPr>
          <w:rFonts w:ascii="Maiandra GD" w:hAnsi="Maiandra GD"/>
        </w:rPr>
        <w:t xml:space="preserve"> with letter reversals and </w:t>
      </w:r>
      <w:r>
        <w:rPr>
          <w:rFonts w:ascii="Maiandra GD" w:hAnsi="Maiandra GD"/>
        </w:rPr>
        <w:t>need to work on develop</w:t>
      </w:r>
      <w:r w:rsidR="00A6494A">
        <w:rPr>
          <w:rFonts w:ascii="Maiandra GD" w:hAnsi="Maiandra GD"/>
        </w:rPr>
        <w:t>ing</w:t>
      </w:r>
      <w:r>
        <w:rPr>
          <w:rFonts w:ascii="Maiandra GD" w:hAnsi="Maiandra GD"/>
        </w:rPr>
        <w:t xml:space="preserve"> cursive skills</w:t>
      </w:r>
      <w:r w:rsidR="004660D8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We</w:t>
      </w:r>
      <w:r w:rsidRPr="00DA3EC5">
        <w:rPr>
          <w:rFonts w:ascii="Maiandra GD" w:hAnsi="Maiandra GD"/>
        </w:rPr>
        <w:t xml:space="preserve"> will be using the </w:t>
      </w:r>
      <w:hyperlink r:id="rId14" w:history="1">
        <w:proofErr w:type="spellStart"/>
        <w:r w:rsidRPr="00DA3EC5">
          <w:rPr>
            <w:rStyle w:val="Hyperlink"/>
            <w:rFonts w:ascii="Maiandra GD" w:hAnsi="Maiandra GD"/>
          </w:rPr>
          <w:t>Cubworks</w:t>
        </w:r>
        <w:proofErr w:type="spellEnd"/>
      </w:hyperlink>
      <w:r w:rsidRPr="00DA3EC5">
        <w:rPr>
          <w:rFonts w:ascii="Maiandra GD" w:hAnsi="Maiandra GD"/>
        </w:rPr>
        <w:t xml:space="preserve"> curriculum</w:t>
      </w:r>
      <w:r w:rsidR="0050044E">
        <w:rPr>
          <w:rFonts w:ascii="Maiandra GD" w:hAnsi="Maiandra GD"/>
        </w:rPr>
        <w:t xml:space="preserve"> for print and </w:t>
      </w:r>
      <w:hyperlink r:id="rId15" w:history="1">
        <w:r w:rsidR="0050044E" w:rsidRPr="0050044E">
          <w:rPr>
            <w:rStyle w:val="Hyperlink"/>
            <w:rFonts w:ascii="Maiandra GD" w:hAnsi="Maiandra GD"/>
          </w:rPr>
          <w:t>Loops and Other Groups</w:t>
        </w:r>
      </w:hyperlink>
      <w:r w:rsidR="0050044E">
        <w:rPr>
          <w:rFonts w:ascii="Maiandra GD" w:hAnsi="Maiandra GD"/>
        </w:rPr>
        <w:t xml:space="preserve"> (a kinesthetic writing system) for</w:t>
      </w:r>
      <w:r w:rsidR="00A47901">
        <w:rPr>
          <w:rFonts w:ascii="Maiandra GD" w:hAnsi="Maiandra GD"/>
        </w:rPr>
        <w:t xml:space="preserve"> cursive</w:t>
      </w:r>
      <w:r w:rsidR="0050044E">
        <w:rPr>
          <w:rFonts w:ascii="Maiandra GD" w:hAnsi="Maiandra GD"/>
        </w:rPr>
        <w:t>.</w:t>
      </w:r>
      <w:r w:rsidR="00A47901">
        <w:rPr>
          <w:rFonts w:ascii="Maiandra GD" w:hAnsi="Maiandra GD"/>
        </w:rPr>
        <w:t xml:space="preserve"> </w:t>
      </w:r>
      <w:r w:rsidR="00C70666">
        <w:rPr>
          <w:rFonts w:ascii="Maiandra GD" w:hAnsi="Maiandra GD"/>
        </w:rPr>
        <w:t>Both methods were developed by o</w:t>
      </w:r>
      <w:r w:rsidR="00A47901">
        <w:rPr>
          <w:rFonts w:ascii="Maiandra GD" w:hAnsi="Maiandra GD"/>
        </w:rPr>
        <w:t xml:space="preserve">ccupational </w:t>
      </w:r>
      <w:r w:rsidR="00C70666">
        <w:rPr>
          <w:rFonts w:ascii="Maiandra GD" w:hAnsi="Maiandra GD"/>
        </w:rPr>
        <w:t>t</w:t>
      </w:r>
      <w:r w:rsidR="00A47901">
        <w:rPr>
          <w:rFonts w:ascii="Maiandra GD" w:hAnsi="Maiandra GD"/>
        </w:rPr>
        <w:t>herapists. To lay the foundation for good handwriting, e</w:t>
      </w:r>
      <w:r>
        <w:rPr>
          <w:rFonts w:ascii="Maiandra GD" w:hAnsi="Maiandra GD"/>
        </w:rPr>
        <w:t xml:space="preserve">ach day we will incorporate </w:t>
      </w:r>
      <w:r w:rsidR="00A47901">
        <w:rPr>
          <w:rFonts w:ascii="Maiandra GD" w:hAnsi="Maiandra GD"/>
        </w:rPr>
        <w:t xml:space="preserve">sensory motor </w:t>
      </w:r>
      <w:r>
        <w:rPr>
          <w:rFonts w:ascii="Maiandra GD" w:hAnsi="Maiandra GD"/>
        </w:rPr>
        <w:t xml:space="preserve">activities that work on the proprioceptive, vestibular, tactile and visual systems </w:t>
      </w:r>
      <w:r w:rsidR="00BD6E79">
        <w:rPr>
          <w:rFonts w:ascii="Maiandra GD" w:hAnsi="Maiandra GD"/>
        </w:rPr>
        <w:t>as well as activities to improve fine motor and visual motor skills</w:t>
      </w:r>
      <w:r>
        <w:rPr>
          <w:rFonts w:ascii="Maiandra GD" w:hAnsi="Maiandra GD"/>
        </w:rPr>
        <w:t xml:space="preserve">. </w:t>
      </w:r>
      <w:r w:rsidR="00BD6E79">
        <w:rPr>
          <w:rFonts w:ascii="Maiandra GD" w:hAnsi="Maiandra GD"/>
        </w:rPr>
        <w:t xml:space="preserve">The daily yoga practice </w:t>
      </w:r>
      <w:r w:rsidR="00A47901">
        <w:rPr>
          <w:rFonts w:ascii="Maiandra GD" w:hAnsi="Maiandra GD"/>
        </w:rPr>
        <w:t>will help</w:t>
      </w:r>
      <w:r w:rsidR="00C70666">
        <w:rPr>
          <w:rFonts w:ascii="Maiandra GD" w:hAnsi="Maiandra GD"/>
        </w:rPr>
        <w:t xml:space="preserve"> your child</w:t>
      </w:r>
      <w:r w:rsidR="00A47901">
        <w:rPr>
          <w:rFonts w:ascii="Maiandra GD" w:hAnsi="Maiandra GD"/>
        </w:rPr>
        <w:t xml:space="preserve"> </w:t>
      </w:r>
      <w:r w:rsidR="00BD6E79">
        <w:rPr>
          <w:rFonts w:ascii="Maiandra GD" w:hAnsi="Maiandra GD"/>
        </w:rPr>
        <w:t>to improve body awareness, attention</w:t>
      </w:r>
      <w:r w:rsidR="002354D4">
        <w:rPr>
          <w:rFonts w:ascii="Maiandra GD" w:hAnsi="Maiandra GD"/>
        </w:rPr>
        <w:t>, self-regulatory abilities</w:t>
      </w:r>
      <w:r w:rsidR="00BD6E79">
        <w:rPr>
          <w:rFonts w:ascii="Maiandra GD" w:hAnsi="Maiandra GD"/>
        </w:rPr>
        <w:t xml:space="preserve"> </w:t>
      </w:r>
      <w:r w:rsidR="00C70666">
        <w:rPr>
          <w:rFonts w:ascii="Maiandra GD" w:hAnsi="Maiandra GD"/>
        </w:rPr>
        <w:t>and</w:t>
      </w:r>
      <w:r w:rsidR="00A47901">
        <w:rPr>
          <w:rFonts w:ascii="Maiandra GD" w:hAnsi="Maiandra GD"/>
        </w:rPr>
        <w:t xml:space="preserve"> </w:t>
      </w:r>
      <w:r w:rsidR="002354D4">
        <w:rPr>
          <w:rFonts w:ascii="Maiandra GD" w:hAnsi="Maiandra GD"/>
        </w:rPr>
        <w:t>learn</w:t>
      </w:r>
      <w:r w:rsidR="00A47901">
        <w:rPr>
          <w:rFonts w:ascii="Maiandra GD" w:hAnsi="Maiandra GD"/>
        </w:rPr>
        <w:t xml:space="preserve"> </w:t>
      </w:r>
      <w:r w:rsidR="002009BB">
        <w:rPr>
          <w:rFonts w:ascii="Maiandra GD" w:hAnsi="Maiandra GD"/>
        </w:rPr>
        <w:t>relaxation techniques (important for reducing</w:t>
      </w:r>
      <w:r w:rsidR="007B35BB">
        <w:rPr>
          <w:rFonts w:ascii="Maiandra GD" w:hAnsi="Maiandra GD"/>
        </w:rPr>
        <w:t xml:space="preserve"> stress and anxiety</w:t>
      </w:r>
      <w:r w:rsidR="002009BB">
        <w:rPr>
          <w:rFonts w:ascii="Maiandra GD" w:hAnsi="Maiandra GD"/>
        </w:rPr>
        <w:t>)</w:t>
      </w:r>
      <w:r w:rsidR="007B35BB">
        <w:rPr>
          <w:rFonts w:ascii="Maiandra GD" w:hAnsi="Maiandra GD"/>
        </w:rPr>
        <w:t>.</w:t>
      </w:r>
      <w:r w:rsidR="00A47901">
        <w:rPr>
          <w:rFonts w:ascii="Maiandra GD" w:hAnsi="Maiandra GD"/>
        </w:rPr>
        <w:t xml:space="preserve"> </w:t>
      </w:r>
      <w:r w:rsidRPr="00DA3EC5">
        <w:rPr>
          <w:rFonts w:ascii="Maiandra GD" w:hAnsi="Maiandra GD"/>
        </w:rPr>
        <w:t xml:space="preserve">Your child will get the most benefit if they sign up for at least 2 weeks. Camps will be led by </w:t>
      </w:r>
      <w:r w:rsidR="00A47901">
        <w:rPr>
          <w:rFonts w:ascii="Maiandra GD" w:hAnsi="Maiandra GD"/>
        </w:rPr>
        <w:t xml:space="preserve">occupational therapists </w:t>
      </w:r>
      <w:r w:rsidR="002354D4">
        <w:rPr>
          <w:rFonts w:ascii="Maiandra GD" w:hAnsi="Maiandra GD"/>
        </w:rPr>
        <w:t>Yulene Broussard</w:t>
      </w:r>
      <w:r w:rsidR="00A47901">
        <w:rPr>
          <w:rFonts w:ascii="Maiandra GD" w:hAnsi="Maiandra GD"/>
        </w:rPr>
        <w:t xml:space="preserve"> and </w:t>
      </w:r>
      <w:r w:rsidR="002354D4">
        <w:rPr>
          <w:rFonts w:ascii="Maiandra GD" w:hAnsi="Maiandra GD"/>
        </w:rPr>
        <w:t xml:space="preserve">Emma </w:t>
      </w:r>
      <w:proofErr w:type="spellStart"/>
      <w:r w:rsidR="002354D4">
        <w:rPr>
          <w:rFonts w:ascii="Maiandra GD" w:hAnsi="Maiandra GD"/>
        </w:rPr>
        <w:t>Wilking</w:t>
      </w:r>
      <w:proofErr w:type="spellEnd"/>
      <w:r w:rsidR="00A47901">
        <w:rPr>
          <w:rFonts w:ascii="Maiandra GD" w:hAnsi="Maiandra GD"/>
        </w:rPr>
        <w:t xml:space="preserve">, yoga instructor </w:t>
      </w:r>
      <w:r w:rsidR="002354D4">
        <w:rPr>
          <w:rFonts w:ascii="Maiandra GD" w:hAnsi="Maiandra GD"/>
        </w:rPr>
        <w:t>Annette Raj</w:t>
      </w:r>
      <w:r w:rsidR="00A47901">
        <w:rPr>
          <w:rFonts w:ascii="Maiandra GD" w:hAnsi="Maiandra GD"/>
        </w:rPr>
        <w:t>,</w:t>
      </w:r>
      <w:r w:rsidR="002354D4">
        <w:rPr>
          <w:rFonts w:ascii="Maiandra GD" w:hAnsi="Maiandra GD"/>
        </w:rPr>
        <w:t xml:space="preserve"> </w:t>
      </w:r>
      <w:r w:rsidRPr="00DA3EC5">
        <w:rPr>
          <w:rFonts w:ascii="Maiandra GD" w:hAnsi="Maiandra GD"/>
        </w:rPr>
        <w:t>and facilitated by volunteers. Each camp is limited to 6-8 kids.</w:t>
      </w:r>
    </w:p>
    <w:p w14:paraId="28B55FC5" w14:textId="77777777" w:rsidR="00BA142A" w:rsidRPr="00DA3EC5" w:rsidRDefault="00BA142A" w:rsidP="00BA142A">
      <w:pPr>
        <w:jc w:val="both"/>
        <w:rPr>
          <w:rFonts w:ascii="Maiandra GD" w:hAnsi="Maiandra GD"/>
        </w:rPr>
      </w:pPr>
    </w:p>
    <w:p w14:paraId="5127D1EC" w14:textId="77777777" w:rsidR="00BA142A" w:rsidRPr="00DA3EC5" w:rsidRDefault="00BA142A" w:rsidP="00BA142A">
      <w:pPr>
        <w:jc w:val="left"/>
        <w:rPr>
          <w:rFonts w:ascii="Maiandra GD" w:hAnsi="Maiandra GD"/>
          <w:u w:val="single"/>
        </w:rPr>
      </w:pPr>
      <w:r w:rsidRPr="00DA3EC5">
        <w:rPr>
          <w:rFonts w:ascii="Maiandra GD" w:hAnsi="Maiandra GD"/>
          <w:u w:val="single"/>
        </w:rPr>
        <w:t>Daily schedule:</w:t>
      </w:r>
    </w:p>
    <w:p w14:paraId="7FAD1DE7" w14:textId="77777777" w:rsidR="00BA142A" w:rsidRDefault="00BA142A" w:rsidP="00BA142A">
      <w:pPr>
        <w:jc w:val="left"/>
        <w:rPr>
          <w:rFonts w:ascii="Maiandra GD" w:hAnsi="Maiandra GD"/>
        </w:rPr>
        <w:sectPr w:rsidR="00BA142A" w:rsidSect="00BA142A">
          <w:type w:val="continuous"/>
          <w:pgSz w:w="12240" w:h="15840"/>
          <w:pgMar w:top="1170" w:right="1440" w:bottom="1440" w:left="1440" w:header="630" w:footer="600" w:gutter="0"/>
          <w:cols w:space="720"/>
          <w:titlePg/>
          <w:docGrid w:linePitch="360"/>
        </w:sectPr>
      </w:pPr>
    </w:p>
    <w:p w14:paraId="2F611896" w14:textId="77777777" w:rsidR="00BA142A" w:rsidRPr="00DA3EC5" w:rsidRDefault="00BA142A" w:rsidP="00BA142A">
      <w:pPr>
        <w:jc w:val="left"/>
        <w:rPr>
          <w:rFonts w:ascii="Maiandra GD" w:hAnsi="Maiandra GD"/>
        </w:rPr>
      </w:pPr>
    </w:p>
    <w:p w14:paraId="3AF8FB19" w14:textId="77777777" w:rsidR="00BA142A" w:rsidRDefault="00BA142A" w:rsidP="00BA142A">
      <w:pPr>
        <w:jc w:val="left"/>
        <w:rPr>
          <w:rFonts w:ascii="Maiandra GD" w:hAnsi="Maiandra GD"/>
        </w:rPr>
        <w:sectPr w:rsidR="00BA142A" w:rsidSect="00BA142A">
          <w:type w:val="continuous"/>
          <w:pgSz w:w="12240" w:h="15840"/>
          <w:pgMar w:top="1170" w:right="1440" w:bottom="1440" w:left="1440" w:header="630" w:footer="600" w:gutter="0"/>
          <w:cols w:num="2" w:space="720"/>
          <w:titlePg/>
          <w:docGrid w:linePitch="360"/>
        </w:sectPr>
      </w:pPr>
    </w:p>
    <w:p w14:paraId="7CC5C84B" w14:textId="77777777" w:rsidR="00BA142A" w:rsidRPr="00DA3EC5" w:rsidRDefault="00BA142A" w:rsidP="00A47901">
      <w:pPr>
        <w:ind w:left="720"/>
        <w:jc w:val="left"/>
        <w:rPr>
          <w:rFonts w:ascii="Maiandra GD" w:hAnsi="Maiandra GD"/>
        </w:rPr>
      </w:pPr>
      <w:r>
        <w:rPr>
          <w:rFonts w:ascii="Maiandra GD" w:hAnsi="Maiandra GD"/>
        </w:rPr>
        <w:lastRenderedPageBreak/>
        <w:t>8:45 D</w:t>
      </w:r>
      <w:r w:rsidRPr="00DA3EC5">
        <w:rPr>
          <w:rFonts w:ascii="Maiandra GD" w:hAnsi="Maiandra GD"/>
        </w:rPr>
        <w:t>rop off</w:t>
      </w:r>
    </w:p>
    <w:p w14:paraId="4AA1D9C2" w14:textId="77777777" w:rsidR="00BA142A" w:rsidRPr="00DA3EC5" w:rsidRDefault="00BA142A" w:rsidP="00A47901">
      <w:pPr>
        <w:ind w:left="720"/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t>9:00 Sensory Motor Activities</w:t>
      </w:r>
    </w:p>
    <w:p w14:paraId="3E2BD2B3" w14:textId="77777777" w:rsidR="00BA142A" w:rsidRPr="00DA3EC5" w:rsidRDefault="00BA142A" w:rsidP="00A47901">
      <w:pPr>
        <w:ind w:left="720"/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t>9:45 Snack (bring from home)</w:t>
      </w:r>
    </w:p>
    <w:p w14:paraId="323EF418" w14:textId="77777777" w:rsidR="00BA142A" w:rsidRPr="00DA3EC5" w:rsidRDefault="00A6494A" w:rsidP="00A47901">
      <w:pPr>
        <w:ind w:left="720"/>
        <w:jc w:val="left"/>
        <w:rPr>
          <w:rFonts w:ascii="Maiandra GD" w:hAnsi="Maiandra GD"/>
        </w:rPr>
      </w:pPr>
      <w:r>
        <w:rPr>
          <w:rFonts w:ascii="Maiandra GD" w:hAnsi="Maiandra GD"/>
        </w:rPr>
        <w:t>10:00 Fine Motor &amp;</w:t>
      </w:r>
      <w:r w:rsidR="00BA142A" w:rsidRPr="00DA3EC5">
        <w:rPr>
          <w:rFonts w:ascii="Maiandra GD" w:hAnsi="Maiandra GD"/>
        </w:rPr>
        <w:t xml:space="preserve"> Visual Motor</w:t>
      </w:r>
    </w:p>
    <w:p w14:paraId="3427191B" w14:textId="77777777" w:rsidR="00BA142A" w:rsidRPr="00DA3EC5" w:rsidRDefault="00BA142A" w:rsidP="00A47901">
      <w:pPr>
        <w:ind w:left="720"/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lastRenderedPageBreak/>
        <w:t>10:15 Handwriting Activities</w:t>
      </w:r>
    </w:p>
    <w:p w14:paraId="5AFAF939" w14:textId="77777777" w:rsidR="00BA142A" w:rsidRPr="00DA3EC5" w:rsidRDefault="00BA142A" w:rsidP="00A47901">
      <w:pPr>
        <w:ind w:left="720"/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t>10:50 Break</w:t>
      </w:r>
    </w:p>
    <w:p w14:paraId="6937E66E" w14:textId="77777777" w:rsidR="00BA142A" w:rsidRPr="00DA3EC5" w:rsidRDefault="00BA142A" w:rsidP="00A47901">
      <w:pPr>
        <w:ind w:left="720"/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t>11:00 Yoga</w:t>
      </w:r>
    </w:p>
    <w:p w14:paraId="20900B4A" w14:textId="77777777" w:rsidR="00BA142A" w:rsidRPr="00DA3EC5" w:rsidRDefault="00BA142A" w:rsidP="00A47901">
      <w:pPr>
        <w:ind w:left="720"/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t>11:50 Finish</w:t>
      </w:r>
    </w:p>
    <w:p w14:paraId="510DDCFD" w14:textId="77777777" w:rsidR="00BA142A" w:rsidRDefault="00BA142A" w:rsidP="00BA142A">
      <w:pPr>
        <w:jc w:val="left"/>
        <w:rPr>
          <w:rFonts w:ascii="Maiandra GD" w:hAnsi="Maiandra GD"/>
        </w:rPr>
        <w:sectPr w:rsidR="00BA142A" w:rsidSect="00BA142A">
          <w:type w:val="continuous"/>
          <w:pgSz w:w="12240" w:h="15840"/>
          <w:pgMar w:top="1170" w:right="1440" w:bottom="1440" w:left="1440" w:header="630" w:footer="600" w:gutter="0"/>
          <w:cols w:num="2" w:space="720"/>
          <w:titlePg/>
          <w:docGrid w:linePitch="360"/>
        </w:sectPr>
      </w:pPr>
    </w:p>
    <w:p w14:paraId="1BE3BE36" w14:textId="77777777" w:rsidR="00BA142A" w:rsidRPr="00DA3EC5" w:rsidRDefault="00BA142A" w:rsidP="00BA142A">
      <w:pPr>
        <w:jc w:val="left"/>
        <w:rPr>
          <w:rFonts w:ascii="Maiandra GD" w:hAnsi="Maiandra GD"/>
        </w:rPr>
      </w:pPr>
    </w:p>
    <w:p w14:paraId="0B04F177" w14:textId="77777777" w:rsidR="00BA142A" w:rsidRPr="00DA3EC5" w:rsidRDefault="00BA142A" w:rsidP="00BA142A">
      <w:pPr>
        <w:jc w:val="left"/>
        <w:rPr>
          <w:rFonts w:ascii="Maiandra GD" w:hAnsi="Maiandra GD"/>
        </w:rPr>
      </w:pPr>
      <w:r w:rsidRPr="00DA3EC5">
        <w:rPr>
          <w:rFonts w:ascii="Maiandra GD" w:hAnsi="Maiandra GD"/>
          <w:u w:val="single"/>
        </w:rPr>
        <w:t>Prerequisites</w:t>
      </w:r>
    </w:p>
    <w:p w14:paraId="57B01F85" w14:textId="77777777" w:rsidR="00BA142A" w:rsidRPr="00A6494A" w:rsidRDefault="00BA142A" w:rsidP="00A6494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 xml:space="preserve">Your child must be able to do the following: </w:t>
      </w:r>
    </w:p>
    <w:p w14:paraId="1AB6217D" w14:textId="0981CE4B" w:rsidR="00BA142A" w:rsidRPr="00A6494A" w:rsidRDefault="00BA142A" w:rsidP="00A6494A">
      <w:pPr>
        <w:pStyle w:val="ListParagraph"/>
        <w:numPr>
          <w:ilvl w:val="0"/>
          <w:numId w:val="7"/>
        </w:num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 xml:space="preserve">Sit at </w:t>
      </w:r>
      <w:r w:rsidR="004660D8">
        <w:rPr>
          <w:rFonts w:ascii="Maiandra GD" w:hAnsi="Maiandra GD"/>
        </w:rPr>
        <w:t xml:space="preserve">a </w:t>
      </w:r>
      <w:r w:rsidRPr="00A6494A">
        <w:rPr>
          <w:rFonts w:ascii="Maiandra GD" w:hAnsi="Maiandra GD"/>
        </w:rPr>
        <w:t xml:space="preserve">table and attend to a task </w:t>
      </w:r>
    </w:p>
    <w:p w14:paraId="582F68AA" w14:textId="0478C76C" w:rsidR="00BA142A" w:rsidRPr="00A6494A" w:rsidRDefault="00AB71E9" w:rsidP="00A6494A">
      <w:pPr>
        <w:pStyle w:val="ListParagraph"/>
        <w:numPr>
          <w:ilvl w:val="0"/>
          <w:numId w:val="6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Can write and identify all letters of the alphabet</w:t>
      </w:r>
    </w:p>
    <w:p w14:paraId="2DCF1AB3" w14:textId="77777777" w:rsidR="00BA142A" w:rsidRPr="00A6494A" w:rsidRDefault="00BA142A" w:rsidP="00A6494A">
      <w:pPr>
        <w:pStyle w:val="ListParagraph"/>
        <w:numPr>
          <w:ilvl w:val="0"/>
          <w:numId w:val="5"/>
        </w:num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>Be able to participate in age appropriate classes</w:t>
      </w:r>
    </w:p>
    <w:p w14:paraId="7D400FCD" w14:textId="77777777" w:rsidR="00A6494A" w:rsidRPr="00A6494A" w:rsidRDefault="00A6494A" w:rsidP="00A6494A">
      <w:pPr>
        <w:pStyle w:val="ListParagraph"/>
        <w:numPr>
          <w:ilvl w:val="0"/>
          <w:numId w:val="4"/>
        </w:numPr>
        <w:jc w:val="left"/>
        <w:rPr>
          <w:rFonts w:ascii="Maiandra GD" w:hAnsi="Maiandra GD"/>
        </w:rPr>
        <w:sectPr w:rsidR="00A6494A" w:rsidRPr="00A6494A" w:rsidSect="00BA142A">
          <w:type w:val="continuous"/>
          <w:pgSz w:w="12240" w:h="15840"/>
          <w:pgMar w:top="1440" w:right="1440" w:bottom="1440" w:left="1440" w:header="630" w:footer="600" w:gutter="0"/>
          <w:cols w:space="720"/>
          <w:titlePg/>
          <w:docGrid w:linePitch="360"/>
        </w:sectPr>
      </w:pPr>
      <w:r w:rsidRPr="00A6494A">
        <w:rPr>
          <w:rFonts w:ascii="Maiandra GD" w:hAnsi="Maiandra GD"/>
        </w:rPr>
        <w:t>Follow activities without direct one on one supervision</w:t>
      </w:r>
    </w:p>
    <w:p w14:paraId="1DAB3651" w14:textId="77777777" w:rsidR="00BA142A" w:rsidRPr="00DA3EC5" w:rsidRDefault="00BA142A" w:rsidP="00BA142A">
      <w:pPr>
        <w:jc w:val="left"/>
        <w:rPr>
          <w:rFonts w:ascii="Maiandra GD" w:hAnsi="Maiandra GD"/>
        </w:rPr>
      </w:pPr>
    </w:p>
    <w:p w14:paraId="4C4F8B3B" w14:textId="77777777" w:rsidR="00BA142A" w:rsidRDefault="00BA142A" w:rsidP="00BA142A">
      <w:pPr>
        <w:jc w:val="left"/>
        <w:rPr>
          <w:rFonts w:ascii="Maiandra GD" w:hAnsi="Maiandra GD"/>
          <w:u w:val="single"/>
        </w:rPr>
        <w:sectPr w:rsidR="00BA142A" w:rsidSect="00BA142A">
          <w:type w:val="continuous"/>
          <w:pgSz w:w="12240" w:h="15840"/>
          <w:pgMar w:top="1440" w:right="1440" w:bottom="1440" w:left="1440" w:header="630" w:footer="600" w:gutter="0"/>
          <w:cols w:space="720"/>
          <w:titlePg/>
          <w:docGrid w:linePitch="360"/>
        </w:sectPr>
      </w:pPr>
    </w:p>
    <w:p w14:paraId="229D2D0E" w14:textId="77777777" w:rsidR="00BA142A" w:rsidRPr="00DA3EC5" w:rsidRDefault="00BA142A" w:rsidP="00BA142A">
      <w:pPr>
        <w:jc w:val="left"/>
        <w:rPr>
          <w:rFonts w:ascii="Maiandra GD" w:hAnsi="Maiandra GD"/>
          <w:u w:val="single"/>
        </w:rPr>
      </w:pPr>
      <w:r w:rsidRPr="00DA3EC5">
        <w:rPr>
          <w:rFonts w:ascii="Maiandra GD" w:hAnsi="Maiandra GD"/>
          <w:u w:val="single"/>
        </w:rPr>
        <w:lastRenderedPageBreak/>
        <w:t>Cost</w:t>
      </w:r>
    </w:p>
    <w:p w14:paraId="02D624AB" w14:textId="77777777" w:rsidR="00BA142A" w:rsidRPr="00DA3EC5" w:rsidRDefault="00BA142A" w:rsidP="00BA142A">
      <w:pPr>
        <w:jc w:val="left"/>
        <w:rPr>
          <w:rFonts w:ascii="Maiandra GD" w:hAnsi="Maiandra GD"/>
        </w:rPr>
      </w:pPr>
      <w:proofErr w:type="gramStart"/>
      <w:r w:rsidRPr="00DA3EC5">
        <w:rPr>
          <w:rFonts w:ascii="Maiandra GD" w:hAnsi="Maiandra GD"/>
        </w:rPr>
        <w:t>$400 per week.</w:t>
      </w:r>
      <w:proofErr w:type="gramEnd"/>
      <w:r w:rsidRPr="00DA3EC5">
        <w:rPr>
          <w:rFonts w:ascii="Maiandra GD" w:hAnsi="Maiandra GD"/>
        </w:rPr>
        <w:t xml:space="preserve"> </w:t>
      </w:r>
    </w:p>
    <w:p w14:paraId="6C495889" w14:textId="77777777" w:rsidR="00BA142A" w:rsidRPr="00DA3EC5" w:rsidRDefault="00BA142A" w:rsidP="00BA142A">
      <w:pPr>
        <w:jc w:val="left"/>
        <w:rPr>
          <w:rFonts w:ascii="Maiandra GD" w:hAnsi="Maiandra GD"/>
        </w:rPr>
      </w:pPr>
      <w:proofErr w:type="gramStart"/>
      <w:r w:rsidRPr="00DA3EC5">
        <w:rPr>
          <w:rFonts w:ascii="Maiandra GD" w:hAnsi="Maiandra GD"/>
        </w:rPr>
        <w:t>$20 off each week if all 4 weeks are booked.</w:t>
      </w:r>
      <w:proofErr w:type="gramEnd"/>
    </w:p>
    <w:p w14:paraId="54D66440" w14:textId="77777777" w:rsidR="00BA142A" w:rsidRPr="00DA3EC5" w:rsidRDefault="00BA142A" w:rsidP="00BA142A">
      <w:pPr>
        <w:jc w:val="left"/>
        <w:rPr>
          <w:rFonts w:ascii="Maiandra GD" w:hAnsi="Maiandra GD"/>
        </w:rPr>
      </w:pPr>
      <w:proofErr w:type="gramStart"/>
      <w:r w:rsidRPr="00DA3EC5">
        <w:rPr>
          <w:rFonts w:ascii="Maiandra GD" w:hAnsi="Maiandra GD"/>
        </w:rPr>
        <w:t>$20 sibling discount.</w:t>
      </w:r>
      <w:proofErr w:type="gramEnd"/>
    </w:p>
    <w:p w14:paraId="32B854E0" w14:textId="53D3C812" w:rsidR="008301D0" w:rsidRDefault="00BA142A" w:rsidP="004660D8">
      <w:pPr>
        <w:jc w:val="left"/>
        <w:rPr>
          <w:rFonts w:ascii="Maiandra GD" w:hAnsi="Maiandra GD"/>
        </w:rPr>
      </w:pPr>
      <w:r w:rsidRPr="00DA3EC5">
        <w:rPr>
          <w:rFonts w:ascii="Maiandra GD" w:hAnsi="Maiandra GD"/>
        </w:rPr>
        <w:t xml:space="preserve">$100 non-refundable deposit for each camp week </w:t>
      </w:r>
      <w:r>
        <w:rPr>
          <w:rFonts w:ascii="Maiandra GD" w:hAnsi="Maiandra GD"/>
        </w:rPr>
        <w:t xml:space="preserve">is </w:t>
      </w:r>
      <w:r w:rsidR="00A6494A">
        <w:rPr>
          <w:rFonts w:ascii="Maiandra GD" w:hAnsi="Maiandra GD"/>
        </w:rPr>
        <w:t xml:space="preserve">required </w:t>
      </w:r>
      <w:r w:rsidRPr="00DA3EC5">
        <w:rPr>
          <w:rFonts w:ascii="Maiandra GD" w:hAnsi="Maiandra GD"/>
        </w:rPr>
        <w:t>to secure a place.</w:t>
      </w:r>
      <w:r>
        <w:rPr>
          <w:rFonts w:ascii="Maiandra GD" w:hAnsi="Maiandra GD"/>
        </w:rPr>
        <w:t xml:space="preserve"> The balance is due by May 2</w:t>
      </w:r>
      <w:r w:rsidRPr="00DA3EC5">
        <w:rPr>
          <w:rFonts w:ascii="Maiandra GD" w:hAnsi="Maiandra GD"/>
          <w:vertAlign w:val="superscript"/>
        </w:rPr>
        <w:t>nd</w:t>
      </w:r>
      <w:r>
        <w:rPr>
          <w:rFonts w:ascii="Maiandra GD" w:hAnsi="Maiandra GD"/>
        </w:rPr>
        <w:t>.</w:t>
      </w:r>
      <w:r w:rsidR="008301D0">
        <w:rPr>
          <w:rFonts w:ascii="Maiandra GD" w:hAnsi="Maiandra GD"/>
        </w:rPr>
        <w:br w:type="page"/>
      </w:r>
    </w:p>
    <w:p w14:paraId="649CDFB4" w14:textId="77777777" w:rsidR="00A6494A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lastRenderedPageBreak/>
        <w:t>C</w:t>
      </w:r>
      <w:r>
        <w:rPr>
          <w:rFonts w:ascii="Maiandra GD" w:hAnsi="Maiandra GD"/>
        </w:rPr>
        <w:t xml:space="preserve">hild’s name &amp; Date of Birth: </w:t>
      </w:r>
    </w:p>
    <w:p w14:paraId="713EDD6C" w14:textId="77777777" w:rsidR="00A6494A" w:rsidRDefault="00A6494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7FEC1" wp14:editId="6BB5038F">
                <wp:simplePos x="0" y="0"/>
                <wp:positionH relativeFrom="column">
                  <wp:posOffset>1838325</wp:posOffset>
                </wp:positionH>
                <wp:positionV relativeFrom="paragraph">
                  <wp:posOffset>22860</wp:posOffset>
                </wp:positionV>
                <wp:extent cx="4048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75pt,1.8pt" to="46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" strokecolor="black [3040]"/>
            </w:pict>
          </mc:Fallback>
        </mc:AlternateContent>
      </w:r>
    </w:p>
    <w:p w14:paraId="13C15AB1" w14:textId="77777777" w:rsidR="00A6494A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>2nd child &amp; Date of Birth:</w:t>
      </w:r>
      <w:r w:rsidRPr="00A6494A">
        <w:rPr>
          <w:rFonts w:ascii="Maiandra GD" w:hAnsi="Maiandra GD"/>
          <w:noProof/>
        </w:rPr>
        <w:t xml:space="preserve"> </w:t>
      </w:r>
    </w:p>
    <w:p w14:paraId="7BC105D9" w14:textId="77777777" w:rsidR="00A6494A" w:rsidRDefault="00A6494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6FCD" wp14:editId="010BBFDA">
                <wp:simplePos x="0" y="0"/>
                <wp:positionH relativeFrom="column">
                  <wp:posOffset>1628775</wp:posOffset>
                </wp:positionH>
                <wp:positionV relativeFrom="paragraph">
                  <wp:posOffset>69215</wp:posOffset>
                </wp:positionV>
                <wp:extent cx="4257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5.45pt" to="463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" strokecolor="black [3040]"/>
            </w:pict>
          </mc:Fallback>
        </mc:AlternateContent>
      </w:r>
      <w:r>
        <w:rPr>
          <w:rFonts w:ascii="Maiandra GD" w:hAnsi="Maiandra GD"/>
        </w:rPr>
        <w:t xml:space="preserve"> </w:t>
      </w:r>
    </w:p>
    <w:p w14:paraId="370A55F6" w14:textId="77777777" w:rsidR="00A6494A" w:rsidRDefault="00A6494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3rd child &amp; Date of Birth: </w:t>
      </w:r>
      <w:r w:rsidRPr="00A6494A">
        <w:rPr>
          <w:rFonts w:ascii="Maiandra GD" w:hAnsi="Maiandra GD"/>
        </w:rPr>
        <w:t xml:space="preserve"> </w:t>
      </w:r>
    </w:p>
    <w:p w14:paraId="22908939" w14:textId="77777777" w:rsidR="00A6494A" w:rsidRDefault="00A6494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BC066" wp14:editId="35A0D75B">
                <wp:simplePos x="0" y="0"/>
                <wp:positionH relativeFrom="column">
                  <wp:posOffset>1581150</wp:posOffset>
                </wp:positionH>
                <wp:positionV relativeFrom="paragraph">
                  <wp:posOffset>29210</wp:posOffset>
                </wp:positionV>
                <wp:extent cx="4305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2.3pt" to="463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" strokecolor="black [3040]"/>
            </w:pict>
          </mc:Fallback>
        </mc:AlternateContent>
      </w:r>
    </w:p>
    <w:p w14:paraId="1DED14CB" w14:textId="77777777" w:rsidR="00A6494A" w:rsidRDefault="00A6494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>Select</w:t>
      </w:r>
      <w:r w:rsidR="001B112A">
        <w:rPr>
          <w:rFonts w:ascii="Maiandra GD" w:hAnsi="Maiandra GD"/>
        </w:rPr>
        <w:t xml:space="preserve"> Camp/s you are registering for:</w:t>
      </w:r>
    </w:p>
    <w:p w14:paraId="2B43755B" w14:textId="77777777" w:rsidR="00A6494A" w:rsidRDefault="00A6494A" w:rsidP="00BA142A">
      <w:pPr>
        <w:jc w:val="left"/>
        <w:rPr>
          <w:rFonts w:ascii="Maiandra GD" w:hAnsi="Maiandra GD"/>
        </w:rPr>
      </w:pPr>
    </w:p>
    <w:p w14:paraId="55F9F415" w14:textId="538881BF" w:rsidR="00A6494A" w:rsidRPr="00A6494A" w:rsidRDefault="00A63D63" w:rsidP="00A6494A">
      <w:pPr>
        <w:jc w:val="left"/>
        <w:rPr>
          <w:rFonts w:ascii="Maiandra GD" w:hAnsi="Maiandra GD"/>
        </w:rPr>
      </w:pPr>
      <w:sdt>
        <w:sdtPr>
          <w:rPr>
            <w:rFonts w:ascii="Maiandra GD" w:hAnsi="Maiandra GD"/>
          </w:rPr>
          <w:id w:val="-10644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94A">
            <w:rPr>
              <w:rFonts w:ascii="MS Gothic" w:eastAsia="MS Gothic" w:hAnsi="Maiandra GD" w:hint="eastAsia"/>
            </w:rPr>
            <w:t>☐</w:t>
          </w:r>
        </w:sdtContent>
      </w:sdt>
      <w:r w:rsidR="00D8631A">
        <w:rPr>
          <w:rFonts w:ascii="Maiandra GD" w:hAnsi="Maiandra GD"/>
        </w:rPr>
        <w:t xml:space="preserve"> </w:t>
      </w:r>
      <w:r w:rsidR="003A15FD">
        <w:rPr>
          <w:rFonts w:ascii="Maiandra GD" w:hAnsi="Maiandra GD"/>
        </w:rPr>
        <w:t xml:space="preserve">Camp #1 </w:t>
      </w:r>
      <w:r w:rsidR="003A15FD" w:rsidRPr="003A15FD">
        <w:rPr>
          <w:rFonts w:ascii="Maiandra GD" w:hAnsi="Maiandra GD"/>
        </w:rPr>
        <w:t>June 6</w:t>
      </w:r>
      <w:r w:rsidR="003A15FD" w:rsidRPr="003A15FD">
        <w:rPr>
          <w:rFonts w:ascii="Maiandra GD" w:hAnsi="Maiandra GD"/>
          <w:vertAlign w:val="superscript"/>
        </w:rPr>
        <w:t>th</w:t>
      </w:r>
      <w:r w:rsidR="003A15FD" w:rsidRPr="003A15FD">
        <w:rPr>
          <w:rFonts w:ascii="Maiandra GD" w:hAnsi="Maiandra GD"/>
        </w:rPr>
        <w:t xml:space="preserve"> – June 10</w:t>
      </w:r>
      <w:r w:rsidR="003A15FD" w:rsidRPr="003A15FD">
        <w:rPr>
          <w:rFonts w:ascii="Maiandra GD" w:hAnsi="Maiandra GD"/>
          <w:vertAlign w:val="superscript"/>
        </w:rPr>
        <w:t>th</w:t>
      </w:r>
    </w:p>
    <w:p w14:paraId="7115A32A" w14:textId="20EBF19C" w:rsidR="00D8631A" w:rsidRDefault="00A63D63" w:rsidP="00D8631A">
      <w:pPr>
        <w:jc w:val="left"/>
        <w:rPr>
          <w:rFonts w:ascii="Maiandra GD" w:hAnsi="Maiandra GD"/>
          <w:vertAlign w:val="superscript"/>
        </w:rPr>
      </w:pPr>
      <w:sdt>
        <w:sdtPr>
          <w:rPr>
            <w:rFonts w:ascii="Maiandra GD" w:hAnsi="Maiandra GD"/>
          </w:rPr>
          <w:id w:val="-14402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1A">
            <w:rPr>
              <w:rFonts w:ascii="MS Gothic" w:eastAsia="MS Gothic" w:hAnsi="Maiandra GD" w:hint="eastAsia"/>
            </w:rPr>
            <w:t>☐</w:t>
          </w:r>
        </w:sdtContent>
      </w:sdt>
      <w:r w:rsidR="00D8631A">
        <w:rPr>
          <w:rFonts w:ascii="Maiandra GD" w:hAnsi="Maiandra GD"/>
        </w:rPr>
        <w:t xml:space="preserve"> </w:t>
      </w:r>
      <w:r w:rsidR="00A6494A" w:rsidRPr="00A6494A">
        <w:rPr>
          <w:rFonts w:ascii="Maiandra GD" w:hAnsi="Maiandra GD"/>
        </w:rPr>
        <w:t xml:space="preserve">Camp #2 </w:t>
      </w:r>
      <w:r w:rsidR="003A15FD" w:rsidRPr="003A15FD">
        <w:rPr>
          <w:rFonts w:ascii="Maiandra GD" w:hAnsi="Maiandra GD"/>
        </w:rPr>
        <w:t>June 13</w:t>
      </w:r>
      <w:r w:rsidR="003A15FD" w:rsidRPr="003A15FD">
        <w:rPr>
          <w:rFonts w:ascii="Maiandra GD" w:hAnsi="Maiandra GD"/>
          <w:vertAlign w:val="superscript"/>
        </w:rPr>
        <w:t>th</w:t>
      </w:r>
      <w:r w:rsidR="003A15FD" w:rsidRPr="003A15FD">
        <w:rPr>
          <w:rFonts w:ascii="Maiandra GD" w:hAnsi="Maiandra GD"/>
        </w:rPr>
        <w:t xml:space="preserve"> – June 17</w:t>
      </w:r>
      <w:r w:rsidR="003A15FD" w:rsidRPr="003A15FD">
        <w:rPr>
          <w:rFonts w:ascii="Maiandra GD" w:hAnsi="Maiandra GD"/>
          <w:vertAlign w:val="superscript"/>
        </w:rPr>
        <w:t>th</w:t>
      </w:r>
    </w:p>
    <w:p w14:paraId="662184C8" w14:textId="5AEA03DF" w:rsidR="00D8631A" w:rsidRPr="00D8631A" w:rsidRDefault="00A63D63" w:rsidP="00D8631A">
      <w:pPr>
        <w:jc w:val="left"/>
        <w:rPr>
          <w:rFonts w:ascii="Maiandra GD" w:hAnsi="Maiandra GD"/>
        </w:rPr>
      </w:pPr>
      <w:sdt>
        <w:sdtPr>
          <w:rPr>
            <w:rFonts w:ascii="Maiandra GD" w:hAnsi="Maiandra GD"/>
          </w:rPr>
          <w:id w:val="-95525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1A">
            <w:rPr>
              <w:rFonts w:ascii="MS Gothic" w:eastAsia="MS Gothic" w:hAnsi="Maiandra GD" w:hint="eastAsia"/>
            </w:rPr>
            <w:t>☐</w:t>
          </w:r>
        </w:sdtContent>
      </w:sdt>
      <w:r w:rsidR="00D8631A">
        <w:rPr>
          <w:rFonts w:ascii="Maiandra GD" w:hAnsi="Maiandra GD"/>
        </w:rPr>
        <w:t xml:space="preserve"> Camp #3 </w:t>
      </w:r>
      <w:r w:rsidR="003A15FD" w:rsidRPr="003A15FD">
        <w:rPr>
          <w:rFonts w:ascii="Maiandra GD" w:hAnsi="Maiandra GD"/>
        </w:rPr>
        <w:t>June 20</w:t>
      </w:r>
      <w:r w:rsidR="003A15FD" w:rsidRPr="003A15FD">
        <w:rPr>
          <w:rFonts w:ascii="Maiandra GD" w:hAnsi="Maiandra GD"/>
          <w:vertAlign w:val="superscript"/>
        </w:rPr>
        <w:t>th</w:t>
      </w:r>
      <w:r w:rsidR="003A15FD" w:rsidRPr="003A15FD">
        <w:rPr>
          <w:rFonts w:ascii="Maiandra GD" w:hAnsi="Maiandra GD"/>
        </w:rPr>
        <w:t xml:space="preserve"> – June 24</w:t>
      </w:r>
      <w:r w:rsidR="003A15FD" w:rsidRPr="003A15FD">
        <w:rPr>
          <w:rFonts w:ascii="Maiandra GD" w:hAnsi="Maiandra GD"/>
          <w:vertAlign w:val="superscript"/>
        </w:rPr>
        <w:t>th</w:t>
      </w:r>
    </w:p>
    <w:p w14:paraId="2EEFD6AE" w14:textId="43B700F0" w:rsidR="00D8631A" w:rsidRPr="00D8631A" w:rsidRDefault="00A63D63" w:rsidP="00D8631A">
      <w:pPr>
        <w:jc w:val="left"/>
        <w:rPr>
          <w:rFonts w:ascii="Maiandra GD" w:hAnsi="Maiandra GD"/>
        </w:rPr>
      </w:pPr>
      <w:sdt>
        <w:sdtPr>
          <w:rPr>
            <w:rFonts w:ascii="Maiandra GD" w:hAnsi="Maiandra GD"/>
          </w:rPr>
          <w:id w:val="5729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1A">
            <w:rPr>
              <w:rFonts w:ascii="MS Gothic" w:eastAsia="MS Gothic" w:hAnsi="Maiandra GD" w:hint="eastAsia"/>
            </w:rPr>
            <w:t>☐</w:t>
          </w:r>
        </w:sdtContent>
      </w:sdt>
      <w:r w:rsidR="00D8631A">
        <w:rPr>
          <w:rFonts w:ascii="Maiandra GD" w:hAnsi="Maiandra GD"/>
        </w:rPr>
        <w:t xml:space="preserve"> Camp #4 </w:t>
      </w:r>
      <w:r w:rsidR="003A15FD" w:rsidRPr="003A15FD">
        <w:rPr>
          <w:rFonts w:ascii="Maiandra GD" w:hAnsi="Maiandra GD"/>
        </w:rPr>
        <w:t>June 27</w:t>
      </w:r>
      <w:r w:rsidR="003A15FD" w:rsidRPr="003A15FD">
        <w:rPr>
          <w:rFonts w:ascii="Maiandra GD" w:hAnsi="Maiandra GD"/>
          <w:vertAlign w:val="superscript"/>
        </w:rPr>
        <w:t>th</w:t>
      </w:r>
      <w:r w:rsidR="003A15FD" w:rsidRPr="003A15FD">
        <w:rPr>
          <w:rFonts w:ascii="Maiandra GD" w:hAnsi="Maiandra GD"/>
        </w:rPr>
        <w:t xml:space="preserve"> – July 1</w:t>
      </w:r>
      <w:r w:rsidR="003A15FD" w:rsidRPr="003A15FD">
        <w:rPr>
          <w:rFonts w:ascii="Maiandra GD" w:hAnsi="Maiandra GD"/>
          <w:vertAlign w:val="superscript"/>
        </w:rPr>
        <w:t>st</w:t>
      </w:r>
    </w:p>
    <w:p w14:paraId="54CD81F9" w14:textId="77777777" w:rsidR="00D8631A" w:rsidRDefault="00D8631A" w:rsidP="00BA142A">
      <w:pPr>
        <w:jc w:val="left"/>
        <w:rPr>
          <w:rFonts w:ascii="Maiandra GD" w:hAnsi="Maiandra GD"/>
        </w:rPr>
      </w:pPr>
    </w:p>
    <w:p w14:paraId="6AFFFFE0" w14:textId="77777777" w:rsidR="00D8631A" w:rsidRDefault="00D8631A" w:rsidP="00D8631A">
      <w:pPr>
        <w:tabs>
          <w:tab w:val="left" w:pos="5040"/>
        </w:tabs>
        <w:jc w:val="left"/>
        <w:rPr>
          <w:rFonts w:ascii="Maiandra GD" w:hAnsi="Maiandra GD"/>
        </w:rPr>
      </w:pPr>
      <w:r>
        <w:rPr>
          <w:rFonts w:ascii="Maiandra GD" w:hAnsi="Maiandra GD"/>
        </w:rPr>
        <w:t>Mother’s name:</w:t>
      </w:r>
      <w:r>
        <w:rPr>
          <w:rFonts w:ascii="Maiandra GD" w:hAnsi="Maiandra GD"/>
        </w:rPr>
        <w:tab/>
        <w:t xml:space="preserve">Father’s name: </w:t>
      </w:r>
    </w:p>
    <w:p w14:paraId="7A082D15" w14:textId="77777777" w:rsidR="00D8631A" w:rsidRDefault="00D8631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29C3E" wp14:editId="25E0DCBA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4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.05pt" to="469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qwtQEAALcDAAAOAAAAZHJzL2Uyb0RvYy54bWysU8GOEzEMvSPxD1HudNoVlGr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" strokecolor="black [3040]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09C1E" wp14:editId="66F20EDA">
                <wp:simplePos x="0" y="0"/>
                <wp:positionH relativeFrom="column">
                  <wp:posOffset>1009650</wp:posOffset>
                </wp:positionH>
                <wp:positionV relativeFrom="paragraph">
                  <wp:posOffset>29210</wp:posOffset>
                </wp:positionV>
                <wp:extent cx="1981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.3pt" to="23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17tAEAALcDAAAOAAAAZHJzL2Uyb0RvYy54bWysU8GOEzEMvSPxD1HudGZWWr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" strokecolor="black [3040]"/>
            </w:pict>
          </mc:Fallback>
        </mc:AlternateContent>
      </w:r>
    </w:p>
    <w:p w14:paraId="26B67072" w14:textId="77777777" w:rsidR="00D8631A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>Home Ad</w:t>
      </w:r>
      <w:r w:rsidR="00D8631A">
        <w:rPr>
          <w:rFonts w:ascii="Maiandra GD" w:hAnsi="Maiandra GD"/>
        </w:rPr>
        <w:t xml:space="preserve">dress: </w:t>
      </w:r>
    </w:p>
    <w:p w14:paraId="40049BF5" w14:textId="77777777" w:rsidR="00D8631A" w:rsidRDefault="00D8631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0A6DF" wp14:editId="387EA582">
                <wp:simplePos x="0" y="0"/>
                <wp:positionH relativeFrom="column">
                  <wp:posOffset>933450</wp:posOffset>
                </wp:positionH>
                <wp:positionV relativeFrom="paragraph">
                  <wp:posOffset>16510</wp:posOffset>
                </wp:positionV>
                <wp:extent cx="5029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.3pt" to="469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gR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" strokecolor="black [3040]"/>
            </w:pict>
          </mc:Fallback>
        </mc:AlternateContent>
      </w:r>
    </w:p>
    <w:p w14:paraId="0BDFD7FB" w14:textId="77777777" w:rsidR="00D8631A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>Mothe</w:t>
      </w:r>
      <w:r w:rsidR="00D8631A">
        <w:rPr>
          <w:rFonts w:ascii="Maiandra GD" w:hAnsi="Maiandra GD"/>
        </w:rPr>
        <w:t>r’s</w:t>
      </w:r>
      <w:r w:rsidRPr="00A6494A">
        <w:rPr>
          <w:rFonts w:ascii="Maiandra GD" w:hAnsi="Maiandra GD"/>
        </w:rPr>
        <w:t xml:space="preserve"> cell: ___________________________ Father</w:t>
      </w:r>
      <w:r w:rsidR="00D8631A">
        <w:rPr>
          <w:rFonts w:ascii="Maiandra GD" w:hAnsi="Maiandra GD"/>
        </w:rPr>
        <w:t>’s</w:t>
      </w:r>
      <w:r w:rsidRPr="00A6494A">
        <w:rPr>
          <w:rFonts w:ascii="Maiandra GD" w:hAnsi="Maiandra GD"/>
        </w:rPr>
        <w:t xml:space="preserve"> cell: _________________________________ </w:t>
      </w:r>
    </w:p>
    <w:p w14:paraId="256D60B9" w14:textId="77777777" w:rsidR="00D8631A" w:rsidRDefault="00D8631A" w:rsidP="00BA142A">
      <w:pPr>
        <w:jc w:val="left"/>
        <w:rPr>
          <w:rFonts w:ascii="Maiandra GD" w:hAnsi="Maiandra GD"/>
        </w:rPr>
      </w:pPr>
    </w:p>
    <w:p w14:paraId="702456F2" w14:textId="77777777" w:rsidR="00D8631A" w:rsidRDefault="00D8631A" w:rsidP="00D8631A">
      <w:pPr>
        <w:tabs>
          <w:tab w:val="left" w:pos="4500"/>
        </w:tabs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Email: </w:t>
      </w:r>
      <w:r>
        <w:rPr>
          <w:rFonts w:ascii="Maiandra GD" w:hAnsi="Maiandra GD"/>
        </w:rPr>
        <w:tab/>
      </w:r>
      <w:r w:rsidR="00A6494A" w:rsidRPr="00A6494A">
        <w:rPr>
          <w:rFonts w:ascii="Maiandra GD" w:hAnsi="Maiandra GD"/>
        </w:rPr>
        <w:t xml:space="preserve"> Email: </w:t>
      </w:r>
    </w:p>
    <w:p w14:paraId="3D287587" w14:textId="77777777" w:rsidR="00D8631A" w:rsidRDefault="00D8631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046AA" wp14:editId="38C3CAD0">
                <wp:simplePos x="0" y="0"/>
                <wp:positionH relativeFrom="column">
                  <wp:posOffset>3286125</wp:posOffset>
                </wp:positionH>
                <wp:positionV relativeFrom="paragraph">
                  <wp:posOffset>-3810</wp:posOffset>
                </wp:positionV>
                <wp:extent cx="2676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-.3pt" to="469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/stgEAALcDAAAOAAAAZHJzL2Uyb0RvYy54bWysU8GO0zAQvSPxD5bvNG2lLWz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" strokecolor="black [3040]"/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86C7F" wp14:editId="5777234B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2457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45pt" to="22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QItQEAALcDAAAOAAAAZHJzL2Uyb0RvYy54bWysU8GOEzEMvSPxD1HudKbVLq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" strokecolor="black [3040]"/>
            </w:pict>
          </mc:Fallback>
        </mc:AlternateContent>
      </w:r>
    </w:p>
    <w:p w14:paraId="5431A05F" w14:textId="77777777" w:rsidR="00D8631A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 xml:space="preserve">Please list any allergies, medications or health concerns: </w:t>
      </w:r>
    </w:p>
    <w:p w14:paraId="0EE23EAC" w14:textId="77777777" w:rsidR="00D8631A" w:rsidRDefault="00D8631A" w:rsidP="00BA142A">
      <w:pPr>
        <w:jc w:val="left"/>
        <w:rPr>
          <w:rFonts w:ascii="Maiandra GD" w:hAnsi="Maiandra GD"/>
        </w:rPr>
      </w:pPr>
    </w:p>
    <w:p w14:paraId="188AFE04" w14:textId="77777777" w:rsidR="00D8631A" w:rsidRDefault="00D8631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1E850" wp14:editId="488A0666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590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3.65pt" to="463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" strokecolor="black [3040]"/>
            </w:pict>
          </mc:Fallback>
        </mc:AlternateContent>
      </w:r>
    </w:p>
    <w:p w14:paraId="273F9567" w14:textId="77777777" w:rsidR="008301D0" w:rsidRPr="008301D0" w:rsidRDefault="00A6494A" w:rsidP="00BA142A">
      <w:pPr>
        <w:jc w:val="left"/>
        <w:rPr>
          <w:rFonts w:ascii="Maiandra GD" w:hAnsi="Maiandra GD"/>
          <w:u w:val="single"/>
        </w:rPr>
      </w:pPr>
      <w:r w:rsidRPr="008301D0">
        <w:rPr>
          <w:rFonts w:ascii="Maiandra GD" w:hAnsi="Maiandra GD"/>
          <w:u w:val="single"/>
        </w:rPr>
        <w:t xml:space="preserve">Pick Up Authorization </w:t>
      </w:r>
    </w:p>
    <w:p w14:paraId="4D5361DD" w14:textId="77777777" w:rsidR="001B112A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 xml:space="preserve">Please list the name, relationship (family member, friend, sitter, etc.) and phone number of all adults who have your permission to pick up your child/children from camp. Parent’s names do NOT need to be listed. </w:t>
      </w:r>
    </w:p>
    <w:p w14:paraId="12DE4623" w14:textId="77777777" w:rsidR="001B112A" w:rsidRDefault="001B112A" w:rsidP="00BA142A">
      <w:pPr>
        <w:jc w:val="left"/>
        <w:rPr>
          <w:rFonts w:ascii="Maiandra GD" w:hAnsi="Maiandra G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50"/>
        <w:gridCol w:w="4428"/>
      </w:tblGrid>
      <w:tr w:rsidR="001B112A" w14:paraId="03BC8697" w14:textId="77777777" w:rsidTr="001B112A">
        <w:tc>
          <w:tcPr>
            <w:tcW w:w="1098" w:type="dxa"/>
          </w:tcPr>
          <w:p w14:paraId="743560F0" w14:textId="77777777" w:rsidR="001B112A" w:rsidRDefault="001B112A" w:rsidP="00BA142A">
            <w:pPr>
              <w:jc w:val="lef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Name:</w:t>
            </w:r>
          </w:p>
        </w:tc>
        <w:tc>
          <w:tcPr>
            <w:tcW w:w="4050" w:type="dxa"/>
          </w:tcPr>
          <w:p w14:paraId="3ED4C82E" w14:textId="77777777" w:rsidR="001B112A" w:rsidRDefault="001B112A" w:rsidP="00BA142A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4428" w:type="dxa"/>
          </w:tcPr>
          <w:p w14:paraId="04106342" w14:textId="77777777" w:rsidR="001B112A" w:rsidRDefault="001B112A" w:rsidP="00BA142A">
            <w:pPr>
              <w:jc w:val="left"/>
              <w:rPr>
                <w:rFonts w:ascii="Maiandra GD" w:hAnsi="Maiandra GD"/>
              </w:rPr>
            </w:pPr>
          </w:p>
        </w:tc>
      </w:tr>
      <w:tr w:rsidR="001B112A" w14:paraId="3B1CF1A8" w14:textId="77777777" w:rsidTr="001B112A">
        <w:tc>
          <w:tcPr>
            <w:tcW w:w="1098" w:type="dxa"/>
          </w:tcPr>
          <w:p w14:paraId="7283F764" w14:textId="77777777" w:rsidR="001B112A" w:rsidRDefault="001B112A" w:rsidP="001B112A">
            <w:pPr>
              <w:jc w:val="left"/>
              <w:rPr>
                <w:rFonts w:ascii="Maiandra GD" w:hAnsi="Maiandra GD"/>
              </w:rPr>
            </w:pPr>
            <w:r w:rsidRPr="001B112A">
              <w:rPr>
                <w:rFonts w:ascii="Maiandra GD" w:hAnsi="Maiandra GD"/>
              </w:rPr>
              <w:t>Relation:</w:t>
            </w:r>
          </w:p>
        </w:tc>
        <w:tc>
          <w:tcPr>
            <w:tcW w:w="4050" w:type="dxa"/>
          </w:tcPr>
          <w:p w14:paraId="4BB69B6F" w14:textId="77777777" w:rsidR="001B112A" w:rsidRDefault="001B112A" w:rsidP="00BA142A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4428" w:type="dxa"/>
          </w:tcPr>
          <w:p w14:paraId="3775BE93" w14:textId="77777777" w:rsidR="001B112A" w:rsidRDefault="001B112A" w:rsidP="00BA142A">
            <w:pPr>
              <w:jc w:val="left"/>
              <w:rPr>
                <w:rFonts w:ascii="Maiandra GD" w:hAnsi="Maiandra GD"/>
              </w:rPr>
            </w:pPr>
          </w:p>
        </w:tc>
      </w:tr>
      <w:tr w:rsidR="001B112A" w14:paraId="740BFA9A" w14:textId="77777777" w:rsidTr="001B112A">
        <w:tc>
          <w:tcPr>
            <w:tcW w:w="1098" w:type="dxa"/>
          </w:tcPr>
          <w:p w14:paraId="606F9538" w14:textId="77777777" w:rsidR="001B112A" w:rsidRDefault="001B112A" w:rsidP="001B112A">
            <w:pPr>
              <w:jc w:val="left"/>
              <w:rPr>
                <w:rFonts w:ascii="Maiandra GD" w:hAnsi="Maiandra GD"/>
              </w:rPr>
            </w:pPr>
            <w:r w:rsidRPr="001B112A">
              <w:rPr>
                <w:rFonts w:ascii="Maiandra GD" w:hAnsi="Maiandra GD"/>
              </w:rPr>
              <w:t>Phone:</w:t>
            </w:r>
          </w:p>
        </w:tc>
        <w:tc>
          <w:tcPr>
            <w:tcW w:w="4050" w:type="dxa"/>
          </w:tcPr>
          <w:p w14:paraId="33BC615B" w14:textId="77777777" w:rsidR="001B112A" w:rsidRDefault="001B112A" w:rsidP="00BA142A">
            <w:pPr>
              <w:jc w:val="left"/>
              <w:rPr>
                <w:rFonts w:ascii="Maiandra GD" w:hAnsi="Maiandra GD"/>
              </w:rPr>
            </w:pPr>
          </w:p>
        </w:tc>
        <w:tc>
          <w:tcPr>
            <w:tcW w:w="4428" w:type="dxa"/>
          </w:tcPr>
          <w:p w14:paraId="5CEFBBFF" w14:textId="77777777" w:rsidR="001B112A" w:rsidRDefault="001B112A" w:rsidP="00BA142A">
            <w:pPr>
              <w:jc w:val="left"/>
              <w:rPr>
                <w:rFonts w:ascii="Maiandra GD" w:hAnsi="Maiandra GD"/>
              </w:rPr>
            </w:pPr>
          </w:p>
        </w:tc>
      </w:tr>
    </w:tbl>
    <w:p w14:paraId="0A99E567" w14:textId="77777777" w:rsidR="001B112A" w:rsidRDefault="001B112A" w:rsidP="00BA142A">
      <w:pPr>
        <w:jc w:val="left"/>
        <w:rPr>
          <w:rFonts w:ascii="Maiandra GD" w:hAnsi="Maiandra GD"/>
        </w:rPr>
      </w:pPr>
    </w:p>
    <w:p w14:paraId="4D0252D8" w14:textId="77777777" w:rsidR="001B112A" w:rsidRPr="001B112A" w:rsidRDefault="00A6494A" w:rsidP="00BA142A">
      <w:pPr>
        <w:jc w:val="left"/>
        <w:rPr>
          <w:rFonts w:ascii="Maiandra GD" w:hAnsi="Maiandra GD"/>
          <w:u w:val="single"/>
        </w:rPr>
      </w:pPr>
      <w:r w:rsidRPr="001B112A">
        <w:rPr>
          <w:rFonts w:ascii="Maiandra GD" w:hAnsi="Maiandra GD"/>
          <w:u w:val="single"/>
        </w:rPr>
        <w:t>Medical Release</w:t>
      </w:r>
    </w:p>
    <w:p w14:paraId="6D310BAC" w14:textId="77777777" w:rsidR="001B112A" w:rsidRDefault="001B112A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45FE0" wp14:editId="787F18FF">
                <wp:simplePos x="0" y="0"/>
                <wp:positionH relativeFrom="column">
                  <wp:posOffset>3514725</wp:posOffset>
                </wp:positionH>
                <wp:positionV relativeFrom="paragraph">
                  <wp:posOffset>1165860</wp:posOffset>
                </wp:positionV>
                <wp:extent cx="2209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75pt,91.8pt" to="450.7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" strokecolor="black [3040]"/>
            </w:pict>
          </mc:Fallback>
        </mc:AlternateContent>
      </w:r>
      <w:r w:rsidR="00A6494A" w:rsidRPr="00A6494A">
        <w:rPr>
          <w:rFonts w:ascii="Maiandra GD" w:hAnsi="Maiandra GD"/>
        </w:rPr>
        <w:t>In the event that we cannot be reached to make arrangements for Emergency Medical Attention for our child/children</w:t>
      </w:r>
      <w:r>
        <w:rPr>
          <w:rFonts w:ascii="Maiandra GD" w:hAnsi="Maiandra GD"/>
        </w:rPr>
        <w:t xml:space="preserve">, </w:t>
      </w:r>
      <w:r w:rsidR="008301D0" w:rsidRPr="00A6494A">
        <w:rPr>
          <w:rFonts w:ascii="Maiandra GD" w:hAnsi="Maiandra GD"/>
        </w:rPr>
        <w:t>we</w:t>
      </w:r>
      <w:r w:rsidR="00A6494A" w:rsidRPr="00A6494A">
        <w:rPr>
          <w:rFonts w:ascii="Maiandra GD" w:hAnsi="Maiandra GD"/>
        </w:rPr>
        <w:t xml:space="preserve"> hereby authorize representatives of </w:t>
      </w:r>
      <w:r>
        <w:rPr>
          <w:rFonts w:ascii="Maiandra GD" w:hAnsi="Maiandra GD"/>
        </w:rPr>
        <w:t>Solaris Pediatric Therapy</w:t>
      </w:r>
      <w:r w:rsidR="00A6494A" w:rsidRPr="00A6494A">
        <w:rPr>
          <w:rFonts w:ascii="Maiandra GD" w:hAnsi="Maiandra GD"/>
        </w:rPr>
        <w:t xml:space="preserve"> to give consent for any and all necessary emergency medical care. In consideration of this necessary emergency medical care, I agree to hold </w:t>
      </w:r>
      <w:r>
        <w:rPr>
          <w:rFonts w:ascii="Maiandra GD" w:hAnsi="Maiandra GD"/>
        </w:rPr>
        <w:t>Solaris Pediatric Therapy</w:t>
      </w:r>
      <w:r w:rsidR="00A6494A" w:rsidRPr="00A6494A">
        <w:rPr>
          <w:rFonts w:ascii="Maiandra GD" w:hAnsi="Maiandra GD"/>
        </w:rPr>
        <w:t xml:space="preserve">, its employees, members, and volunteers free from any liability for any injuries my child may sustain while being treated in accordance with said medical release. If required, I instruct </w:t>
      </w:r>
      <w:r>
        <w:rPr>
          <w:rFonts w:ascii="Maiandra GD" w:hAnsi="Maiandra GD"/>
        </w:rPr>
        <w:t>Solaris Pediatric Therapy</w:t>
      </w:r>
      <w:r w:rsidR="00A6494A" w:rsidRPr="00A6494A">
        <w:rPr>
          <w:rFonts w:ascii="Maiandra GD" w:hAnsi="Maiandra GD"/>
        </w:rPr>
        <w:t xml:space="preserve"> to inform emergency medical staff to transport my child/children to</w:t>
      </w:r>
      <w:r>
        <w:rPr>
          <w:rFonts w:ascii="Maiandra GD" w:hAnsi="Maiandra GD"/>
        </w:rPr>
        <w:t xml:space="preserve"> </w:t>
      </w:r>
    </w:p>
    <w:p w14:paraId="0D99B235" w14:textId="77777777" w:rsidR="001B112A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>(</w:t>
      </w:r>
      <w:proofErr w:type="gramStart"/>
      <w:r w:rsidRPr="00A6494A">
        <w:rPr>
          <w:rFonts w:ascii="Maiandra GD" w:hAnsi="Maiandra GD"/>
        </w:rPr>
        <w:t>insert</w:t>
      </w:r>
      <w:proofErr w:type="gramEnd"/>
      <w:r w:rsidRPr="00A6494A">
        <w:rPr>
          <w:rFonts w:ascii="Maiandra GD" w:hAnsi="Maiandra GD"/>
        </w:rPr>
        <w:t xml:space="preserve"> name of hospital). In the absence of a preference, your child will be taken to the nearest hospital or minor emergency clinic. </w:t>
      </w:r>
    </w:p>
    <w:p w14:paraId="5C56644F" w14:textId="77777777" w:rsidR="001B112A" w:rsidRDefault="001B112A" w:rsidP="00BA142A">
      <w:pPr>
        <w:jc w:val="left"/>
        <w:rPr>
          <w:rFonts w:ascii="Maiandra GD" w:hAnsi="Maiandra GD"/>
        </w:rPr>
      </w:pPr>
    </w:p>
    <w:p w14:paraId="7953085B" w14:textId="77777777" w:rsidR="001B112A" w:rsidRDefault="001B112A" w:rsidP="002E0E7D">
      <w:pPr>
        <w:tabs>
          <w:tab w:val="left" w:pos="6120"/>
        </w:tabs>
        <w:ind w:right="90"/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EEDBF5" wp14:editId="6C792071">
                <wp:simplePos x="0" y="0"/>
                <wp:positionH relativeFrom="column">
                  <wp:posOffset>771525</wp:posOffset>
                </wp:positionH>
                <wp:positionV relativeFrom="paragraph">
                  <wp:posOffset>157480</wp:posOffset>
                </wp:positionV>
                <wp:extent cx="3048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2.4pt" to="300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igtgEAALk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" strokecolor="black [3040]"/>
            </w:pict>
          </mc:Fallback>
        </mc:AlternateContent>
      </w:r>
      <w:r>
        <w:rPr>
          <w:rFonts w:ascii="Maiandra GD" w:hAnsi="Maiandra GD"/>
        </w:rPr>
        <w:t xml:space="preserve">Child’s PCP: </w:t>
      </w:r>
      <w:r w:rsidR="002E0E7D">
        <w:rPr>
          <w:rFonts w:ascii="Maiandra GD" w:hAnsi="Maiandra GD"/>
        </w:rPr>
        <w:tab/>
      </w:r>
      <w:r>
        <w:rPr>
          <w:rFonts w:ascii="Maiandra GD" w:hAnsi="Maiandra GD"/>
        </w:rPr>
        <w:t>Phone:</w:t>
      </w:r>
    </w:p>
    <w:p w14:paraId="01748D37" w14:textId="77777777" w:rsidR="001B112A" w:rsidRDefault="002E0E7D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E721A" wp14:editId="59CC54BE">
                <wp:simplePos x="0" y="0"/>
                <wp:positionH relativeFrom="column">
                  <wp:posOffset>4333240</wp:posOffset>
                </wp:positionH>
                <wp:positionV relativeFrom="paragraph">
                  <wp:posOffset>28575</wp:posOffset>
                </wp:positionV>
                <wp:extent cx="15525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2.25pt" to="463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" strokecolor="black [3040]"/>
            </w:pict>
          </mc:Fallback>
        </mc:AlternateContent>
      </w:r>
    </w:p>
    <w:p w14:paraId="6E4CFC82" w14:textId="77777777" w:rsidR="001B112A" w:rsidRPr="002E0E7D" w:rsidRDefault="00A6494A" w:rsidP="00BA142A">
      <w:pPr>
        <w:jc w:val="left"/>
        <w:rPr>
          <w:rFonts w:ascii="Maiandra GD" w:hAnsi="Maiandra GD"/>
          <w:u w:val="single"/>
        </w:rPr>
      </w:pPr>
      <w:r w:rsidRPr="002E0E7D">
        <w:rPr>
          <w:rFonts w:ascii="Maiandra GD" w:hAnsi="Maiandra GD"/>
          <w:u w:val="single"/>
        </w:rPr>
        <w:t xml:space="preserve">Health Insurance Request </w:t>
      </w:r>
    </w:p>
    <w:p w14:paraId="1A7FE69D" w14:textId="77777777" w:rsidR="002E0E7D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 xml:space="preserve">Please provide us with a copy of the insurance card that covers your child/children. </w:t>
      </w:r>
    </w:p>
    <w:p w14:paraId="2E724C01" w14:textId="77777777" w:rsidR="002E0E7D" w:rsidRDefault="002E0E7D" w:rsidP="00BA142A">
      <w:pPr>
        <w:jc w:val="left"/>
        <w:rPr>
          <w:rFonts w:ascii="Maiandra GD" w:hAnsi="Maiandra GD"/>
        </w:rPr>
      </w:pPr>
      <w:r w:rsidRPr="002E0E7D">
        <w:rPr>
          <w:rFonts w:ascii="Maiandra GD" w:hAnsi="Maiandra GD"/>
          <w:u w:val="single"/>
        </w:rPr>
        <w:lastRenderedPageBreak/>
        <w:t>Media Release</w:t>
      </w:r>
    </w:p>
    <w:p w14:paraId="71DA81D3" w14:textId="77777777" w:rsidR="001B112A" w:rsidRDefault="00A6494A" w:rsidP="00BA142A">
      <w:pPr>
        <w:jc w:val="left"/>
        <w:rPr>
          <w:rFonts w:ascii="Maiandra GD" w:hAnsi="Maiandra GD"/>
        </w:rPr>
      </w:pPr>
      <w:r w:rsidRPr="00A6494A">
        <w:rPr>
          <w:rFonts w:ascii="Maiandra GD" w:hAnsi="Maiandra GD"/>
        </w:rPr>
        <w:t xml:space="preserve">I agree to allow </w:t>
      </w:r>
      <w:r w:rsidR="001B112A">
        <w:rPr>
          <w:rFonts w:ascii="Maiandra GD" w:hAnsi="Maiandra GD"/>
        </w:rPr>
        <w:t>Solaris Pediatric Therapy</w:t>
      </w:r>
      <w:r w:rsidRPr="00A6494A">
        <w:rPr>
          <w:rFonts w:ascii="Maiandra GD" w:hAnsi="Maiandra GD"/>
        </w:rPr>
        <w:t xml:space="preserve"> to photograph/ video my child/children for educational and promotional purposes. I understand that these photos/ videos may be used for public viewing.</w:t>
      </w:r>
      <w:r w:rsidR="001B112A">
        <w:rPr>
          <w:rFonts w:ascii="Maiandra GD" w:hAnsi="Maiandra GD"/>
        </w:rPr>
        <w:t xml:space="preserve"> I understand that my consent may be withdrawn in writing at any time.</w:t>
      </w:r>
    </w:p>
    <w:p w14:paraId="66B37615" w14:textId="77777777" w:rsidR="001B112A" w:rsidRDefault="001B112A" w:rsidP="00BA142A">
      <w:pPr>
        <w:jc w:val="left"/>
        <w:rPr>
          <w:rFonts w:ascii="Maiandra GD" w:hAnsi="Maiandra GD"/>
        </w:rPr>
      </w:pPr>
    </w:p>
    <w:p w14:paraId="0DC5FC57" w14:textId="77777777" w:rsidR="002E0E7D" w:rsidRDefault="002E0E7D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BDC43" wp14:editId="239DA4A6">
                <wp:simplePos x="0" y="0"/>
                <wp:positionH relativeFrom="column">
                  <wp:posOffset>28574</wp:posOffset>
                </wp:positionH>
                <wp:positionV relativeFrom="paragraph">
                  <wp:posOffset>95885</wp:posOffset>
                </wp:positionV>
                <wp:extent cx="5705475" cy="9525"/>
                <wp:effectExtent l="0" t="0" r="952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55pt" to="45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" strokecolor="black [3040]"/>
            </w:pict>
          </mc:Fallback>
        </mc:AlternateContent>
      </w:r>
    </w:p>
    <w:p w14:paraId="7F6E60FB" w14:textId="77777777" w:rsidR="002E0E7D" w:rsidRDefault="002E0E7D" w:rsidP="002E0E7D">
      <w:pPr>
        <w:tabs>
          <w:tab w:val="left" w:pos="7200"/>
        </w:tabs>
        <w:jc w:val="left"/>
        <w:rPr>
          <w:rFonts w:ascii="Maiandra GD" w:hAnsi="Maiandra GD"/>
        </w:rPr>
      </w:pPr>
      <w:r>
        <w:rPr>
          <w:rFonts w:ascii="Maiandra GD" w:hAnsi="Maiandra GD"/>
        </w:rPr>
        <w:t>Parent / Legal Guardian Signature</w:t>
      </w:r>
      <w:r>
        <w:rPr>
          <w:rFonts w:ascii="Maiandra GD" w:hAnsi="Maiandra GD"/>
        </w:rPr>
        <w:tab/>
        <w:t>Date</w:t>
      </w:r>
    </w:p>
    <w:p w14:paraId="488B730C" w14:textId="77777777" w:rsidR="002E0E7D" w:rsidRDefault="002E0E7D" w:rsidP="00BA142A">
      <w:pPr>
        <w:jc w:val="left"/>
        <w:rPr>
          <w:rFonts w:ascii="Maiandra GD" w:hAnsi="Maiandra GD"/>
        </w:rPr>
      </w:pPr>
    </w:p>
    <w:p w14:paraId="28C9628F" w14:textId="77777777" w:rsidR="002E0E7D" w:rsidRDefault="002E0E7D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An invoice will be emailed to you. Please indicate if you would like to be invoiced for the deposit or the full balance. </w:t>
      </w:r>
    </w:p>
    <w:p w14:paraId="50D6E190" w14:textId="77777777" w:rsidR="002E0E7D" w:rsidRDefault="002E0E7D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p w14:paraId="5E983471" w14:textId="77777777" w:rsidR="002E0E7D" w:rsidRDefault="00A63D63" w:rsidP="002E0E7D">
      <w:pPr>
        <w:tabs>
          <w:tab w:val="left" w:pos="2160"/>
        </w:tabs>
        <w:jc w:val="left"/>
        <w:rPr>
          <w:rFonts w:ascii="Maiandra GD" w:hAnsi="Maiandra GD"/>
        </w:rPr>
      </w:pPr>
      <w:sdt>
        <w:sdtPr>
          <w:rPr>
            <w:rFonts w:ascii="Maiandra GD" w:hAnsi="Maiandra GD"/>
          </w:rPr>
          <w:id w:val="-175304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7D">
            <w:rPr>
              <w:rFonts w:ascii="MS Gothic" w:eastAsia="MS Gothic" w:hAnsi="Maiandra GD" w:hint="eastAsia"/>
            </w:rPr>
            <w:t>☐</w:t>
          </w:r>
        </w:sdtContent>
      </w:sdt>
      <w:r w:rsidR="002E0E7D">
        <w:rPr>
          <w:rFonts w:ascii="Maiandra GD" w:hAnsi="Maiandra GD"/>
        </w:rPr>
        <w:t xml:space="preserve"> Deposit</w:t>
      </w:r>
      <w:r w:rsidR="002E0E7D">
        <w:rPr>
          <w:rFonts w:ascii="Maiandra GD" w:hAnsi="Maiandra GD"/>
        </w:rPr>
        <w:tab/>
      </w:r>
      <w:sdt>
        <w:sdtPr>
          <w:rPr>
            <w:rFonts w:ascii="Maiandra GD" w:hAnsi="Maiandra GD"/>
          </w:rPr>
          <w:id w:val="20134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7D">
            <w:rPr>
              <w:rFonts w:ascii="MS Gothic" w:eastAsia="MS Gothic" w:hAnsi="Maiandra GD" w:hint="eastAsia"/>
            </w:rPr>
            <w:t>☐</w:t>
          </w:r>
        </w:sdtContent>
      </w:sdt>
      <w:r w:rsidR="002E0E7D">
        <w:rPr>
          <w:rFonts w:ascii="Maiandra GD" w:hAnsi="Maiandra GD"/>
        </w:rPr>
        <w:t xml:space="preserve"> Full balance</w:t>
      </w:r>
    </w:p>
    <w:p w14:paraId="7418E949" w14:textId="77777777" w:rsidR="00927BC7" w:rsidRDefault="00927BC7" w:rsidP="002E0E7D">
      <w:pPr>
        <w:tabs>
          <w:tab w:val="left" w:pos="2160"/>
        </w:tabs>
        <w:jc w:val="left"/>
        <w:rPr>
          <w:rFonts w:ascii="Maiandra GD" w:hAnsi="Maiandra GD"/>
        </w:rPr>
      </w:pPr>
    </w:p>
    <w:p w14:paraId="7ABA8D7A" w14:textId="61D27A2E" w:rsidR="00927BC7" w:rsidRDefault="00927BC7" w:rsidP="002E0E7D">
      <w:pPr>
        <w:tabs>
          <w:tab w:val="left" w:pos="2160"/>
        </w:tabs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How did you hear about us? </w:t>
      </w:r>
    </w:p>
    <w:p w14:paraId="1020B8CF" w14:textId="17C483AC" w:rsidR="002E0E7D" w:rsidRDefault="00927BC7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FC293C" wp14:editId="3D264E32">
                <wp:simplePos x="0" y="0"/>
                <wp:positionH relativeFrom="column">
                  <wp:posOffset>1790700</wp:posOffset>
                </wp:positionH>
                <wp:positionV relativeFrom="paragraph">
                  <wp:posOffset>15875</wp:posOffset>
                </wp:positionV>
                <wp:extent cx="3895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.25pt" to="44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" strokecolor="black [3040]"/>
            </w:pict>
          </mc:Fallback>
        </mc:AlternateContent>
      </w:r>
    </w:p>
    <w:p w14:paraId="525E83F0" w14:textId="2C553C60" w:rsidR="002E0E7D" w:rsidRDefault="002E0E7D" w:rsidP="00BA142A">
      <w:p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If you would prefer to send a check, please make checks payable to Solaris Pediatric Therapy. Write the name of your child on the check. Checks may be mailed to </w:t>
      </w:r>
      <w:r w:rsidR="00433EBF">
        <w:rPr>
          <w:rFonts w:ascii="Maiandra GD" w:hAnsi="Maiandra GD"/>
        </w:rPr>
        <w:t xml:space="preserve">PO Box 66701, Houston, TX 77006 or left with our office manager, Allyson </w:t>
      </w:r>
      <w:proofErr w:type="spellStart"/>
      <w:r w:rsidR="00433EBF">
        <w:rPr>
          <w:rFonts w:ascii="Maiandra GD" w:hAnsi="Maiandra GD"/>
        </w:rPr>
        <w:t>Alli</w:t>
      </w:r>
      <w:proofErr w:type="spellEnd"/>
      <w:r w:rsidR="00433EBF">
        <w:rPr>
          <w:rFonts w:ascii="Maiandra GD" w:hAnsi="Maiandra GD"/>
        </w:rPr>
        <w:t>.</w:t>
      </w:r>
    </w:p>
    <w:p w14:paraId="0EF86482" w14:textId="77777777" w:rsidR="002E0E7D" w:rsidRDefault="002E0E7D" w:rsidP="00BA142A">
      <w:pPr>
        <w:jc w:val="left"/>
        <w:rPr>
          <w:rFonts w:ascii="Maiandra GD" w:hAnsi="Maiandra GD"/>
        </w:rPr>
      </w:pPr>
    </w:p>
    <w:p w14:paraId="6A348C4A" w14:textId="77777777" w:rsidR="002E0E7D" w:rsidRDefault="002E0E7D" w:rsidP="002E0E7D">
      <w:pPr>
        <w:tabs>
          <w:tab w:val="left" w:pos="2160"/>
          <w:tab w:val="left" w:pos="6480"/>
        </w:tabs>
        <w:jc w:val="left"/>
        <w:rPr>
          <w:rFonts w:ascii="Maiandra GD" w:hAnsi="Maiandra GD"/>
          <w:b/>
        </w:rPr>
      </w:pPr>
    </w:p>
    <w:p w14:paraId="7CF6F481" w14:textId="77777777" w:rsidR="00A6494A" w:rsidRPr="00A6494A" w:rsidRDefault="002E0E7D" w:rsidP="002E0E7D">
      <w:pPr>
        <w:tabs>
          <w:tab w:val="left" w:pos="2160"/>
          <w:tab w:val="left" w:pos="6480"/>
        </w:tabs>
        <w:jc w:val="left"/>
        <w:rPr>
          <w:rFonts w:ascii="Maiandra GD" w:hAnsi="Maiandra GD"/>
        </w:rPr>
      </w:pPr>
      <w:r w:rsidRPr="002E0E7D">
        <w:rPr>
          <w:rFonts w:ascii="Maiandra GD" w:hAnsi="Maiandra GD"/>
          <w:b/>
        </w:rPr>
        <w:t>Questions?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hyperlink r:id="rId16" w:history="1">
        <w:r w:rsidRPr="00B767C4">
          <w:rPr>
            <w:rStyle w:val="Hyperlink"/>
            <w:rFonts w:ascii="Maiandra GD" w:hAnsi="Maiandra GD"/>
          </w:rPr>
          <w:t>office@solarispediatrictherapy.com</w:t>
        </w:r>
      </w:hyperlink>
      <w:r>
        <w:rPr>
          <w:rFonts w:ascii="Maiandra GD" w:hAnsi="Maiandra GD"/>
        </w:rPr>
        <w:tab/>
        <w:t xml:space="preserve"> 832-</w:t>
      </w:r>
      <w:r w:rsidR="00A6494A" w:rsidRPr="00A6494A">
        <w:rPr>
          <w:rFonts w:ascii="Maiandra GD" w:hAnsi="Maiandra GD"/>
        </w:rPr>
        <w:t>7</w:t>
      </w:r>
      <w:r>
        <w:rPr>
          <w:rFonts w:ascii="Maiandra GD" w:hAnsi="Maiandra GD"/>
        </w:rPr>
        <w:t>27-3771</w:t>
      </w:r>
    </w:p>
    <w:sectPr w:rsidR="00A6494A" w:rsidRPr="00A6494A" w:rsidSect="00D8631A">
      <w:type w:val="continuous"/>
      <w:pgSz w:w="12240" w:h="15840"/>
      <w:pgMar w:top="1440" w:right="1440" w:bottom="1440" w:left="1440" w:header="634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9EC9F" w14:textId="77777777" w:rsidR="00A63D63" w:rsidRDefault="00A63D63" w:rsidP="00CA1267">
      <w:r>
        <w:separator/>
      </w:r>
    </w:p>
  </w:endnote>
  <w:endnote w:type="continuationSeparator" w:id="0">
    <w:p w14:paraId="2EEF702E" w14:textId="77777777" w:rsidR="00A63D63" w:rsidRDefault="00A63D63" w:rsidP="00CA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B681" w14:textId="77777777" w:rsidR="00BD6E79" w:rsidRPr="00FA7612" w:rsidRDefault="00BD6E79" w:rsidP="00CA1267">
    <w:pPr>
      <w:pStyle w:val="Footer"/>
      <w:jc w:val="left"/>
      <w:rPr>
        <w:rFonts w:ascii="Tempus Sans ITC" w:hAnsi="Tempus Sans ITC"/>
        <w:color w:val="7030A0"/>
        <w:sz w:val="24"/>
        <w:szCs w:val="24"/>
      </w:rPr>
    </w:pPr>
    <w:r w:rsidRPr="00FA7612">
      <w:rPr>
        <w:rFonts w:ascii="Tempus Sans ITC" w:hAnsi="Tempus Sans ITC"/>
        <w:color w:val="7030A0"/>
        <w:sz w:val="24"/>
        <w:szCs w:val="24"/>
      </w:rPr>
      <w:t>Solaris Pediatric Therapy</w:t>
    </w:r>
    <w:r w:rsidRPr="00FA7612">
      <w:rPr>
        <w:rFonts w:ascii="Tempus Sans ITC" w:hAnsi="Tempus Sans ITC"/>
        <w:color w:val="7030A0"/>
        <w:sz w:val="24"/>
        <w:szCs w:val="24"/>
      </w:rPr>
      <w:tab/>
      <w:t>2510 Van Buren St, Houston, TX 77006</w:t>
    </w:r>
    <w:r w:rsidRPr="00FA7612">
      <w:rPr>
        <w:rFonts w:ascii="Tempus Sans ITC" w:hAnsi="Tempus Sans ITC"/>
        <w:color w:val="7030A0"/>
        <w:sz w:val="24"/>
        <w:szCs w:val="24"/>
      </w:rPr>
      <w:tab/>
      <w:t>832-727-3771 office</w:t>
    </w:r>
  </w:p>
  <w:p w14:paraId="6287382C" w14:textId="67DB1DE9" w:rsidR="00BD6E79" w:rsidRPr="00FA7612" w:rsidRDefault="00BD6E79" w:rsidP="00CA1267">
    <w:pPr>
      <w:pStyle w:val="Footer"/>
      <w:jc w:val="left"/>
      <w:rPr>
        <w:rFonts w:ascii="Tempus Sans ITC" w:hAnsi="Tempus Sans ITC"/>
        <w:color w:val="7030A0"/>
      </w:rPr>
    </w:pPr>
    <w:r w:rsidRPr="00FA7612">
      <w:rPr>
        <w:rFonts w:ascii="Tempus Sans ITC" w:hAnsi="Tempus Sans ITC"/>
        <w:color w:val="7030A0"/>
        <w:sz w:val="24"/>
        <w:szCs w:val="24"/>
      </w:rPr>
      <w:t xml:space="preserve">office@solarispediatrictherapy.com      </w:t>
    </w:r>
    <w:r w:rsidRPr="00FA7612">
      <w:rPr>
        <w:rFonts w:ascii="Tempus Sans ITC" w:hAnsi="Tempus Sans ITC"/>
        <w:color w:val="7030A0"/>
        <w:sz w:val="24"/>
        <w:szCs w:val="24"/>
      </w:rPr>
      <w:tab/>
      <w:t>www.solarispediatrictherapy.com</w:t>
    </w:r>
    <w:r w:rsidRPr="00FA7612">
      <w:rPr>
        <w:rFonts w:ascii="Tempus Sans ITC" w:hAnsi="Tempus Sans ITC"/>
        <w:color w:val="7030A0"/>
        <w:sz w:val="24"/>
        <w:szCs w:val="24"/>
      </w:rPr>
      <w:tab/>
      <w:t>888-448-7650 fax</w:t>
    </w:r>
    <w:r w:rsidRPr="00FA7612">
      <w:rPr>
        <w:rFonts w:ascii="Tempus Sans ITC" w:hAnsi="Tempus Sans ITC"/>
        <w:color w:val="7030A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B66B" w14:textId="77777777" w:rsidR="00BD6E79" w:rsidRPr="00984A10" w:rsidRDefault="00BD6E79" w:rsidP="00984A10">
    <w:pPr>
      <w:pStyle w:val="Footer"/>
      <w:jc w:val="left"/>
      <w:rPr>
        <w:rFonts w:ascii="Tempus Sans ITC" w:hAnsi="Tempus Sans ITC"/>
        <w:color w:val="7030A0"/>
        <w:sz w:val="24"/>
        <w:szCs w:val="24"/>
      </w:rPr>
    </w:pPr>
    <w:r w:rsidRPr="00984A10">
      <w:rPr>
        <w:rFonts w:ascii="Tempus Sans ITC" w:hAnsi="Tempus Sans ITC"/>
        <w:color w:val="7030A0"/>
        <w:sz w:val="24"/>
        <w:szCs w:val="24"/>
      </w:rPr>
      <w:t>Solaris Pediatric Therapy</w:t>
    </w:r>
    <w:r w:rsidRPr="00984A10">
      <w:rPr>
        <w:rFonts w:ascii="Tempus Sans ITC" w:hAnsi="Tempus Sans ITC"/>
        <w:color w:val="7030A0"/>
        <w:sz w:val="24"/>
        <w:szCs w:val="24"/>
      </w:rPr>
      <w:tab/>
      <w:t>2510 Van Buren St, Houston, TX 77006</w:t>
    </w:r>
    <w:r w:rsidRPr="00984A10">
      <w:rPr>
        <w:rFonts w:ascii="Tempus Sans ITC" w:hAnsi="Tempus Sans ITC"/>
        <w:color w:val="7030A0"/>
        <w:sz w:val="24"/>
        <w:szCs w:val="24"/>
      </w:rPr>
      <w:tab/>
      <w:t>832-727-3771 office</w:t>
    </w:r>
  </w:p>
  <w:p w14:paraId="381CF52C" w14:textId="77777777" w:rsidR="00BD6E79" w:rsidRPr="00984A10" w:rsidRDefault="00BD6E79" w:rsidP="00984A10">
    <w:pPr>
      <w:pStyle w:val="Footer"/>
      <w:jc w:val="left"/>
      <w:rPr>
        <w:rFonts w:ascii="Tempus Sans ITC" w:hAnsi="Tempus Sans ITC"/>
        <w:color w:val="7030A0"/>
        <w:sz w:val="24"/>
        <w:szCs w:val="24"/>
      </w:rPr>
    </w:pPr>
    <w:r w:rsidRPr="00BA142A">
      <w:rPr>
        <w:rFonts w:ascii="Tempus Sans ITC" w:hAnsi="Tempus Sans ITC"/>
        <w:color w:val="7030A0"/>
        <w:sz w:val="24"/>
        <w:szCs w:val="24"/>
      </w:rPr>
      <w:t>office@solarispediatrictherapy.com</w:t>
    </w:r>
    <w:r w:rsidRPr="00BA142A">
      <w:rPr>
        <w:rFonts w:ascii="Tempus Sans ITC" w:hAnsi="Tempus Sans ITC"/>
        <w:color w:val="7030A0"/>
        <w:sz w:val="24"/>
        <w:szCs w:val="24"/>
      </w:rPr>
      <w:tab/>
      <w:t xml:space="preserve">     www.solarispediatrictherapy.com</w:t>
    </w:r>
    <w:r w:rsidRPr="00984A10">
      <w:rPr>
        <w:rFonts w:ascii="Tempus Sans ITC" w:hAnsi="Tempus Sans ITC"/>
        <w:color w:val="7030A0"/>
        <w:sz w:val="24"/>
        <w:szCs w:val="24"/>
      </w:rPr>
      <w:tab/>
      <w:t>888-448-7651 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6D1B1" w14:textId="77777777" w:rsidR="00A63D63" w:rsidRDefault="00A63D63" w:rsidP="00CA1267">
      <w:r>
        <w:separator/>
      </w:r>
    </w:p>
  </w:footnote>
  <w:footnote w:type="continuationSeparator" w:id="0">
    <w:p w14:paraId="78B23900" w14:textId="77777777" w:rsidR="00A63D63" w:rsidRDefault="00A63D63" w:rsidP="00CA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B3AED" w14:textId="77777777" w:rsidR="00BD6E79" w:rsidRPr="00CA1267" w:rsidRDefault="00BD6E79" w:rsidP="00CA1267">
    <w:pPr>
      <w:pStyle w:val="Header"/>
      <w:jc w:val="center"/>
      <w:rPr>
        <w:rFonts w:ascii="Tempus Sans ITC" w:hAnsi="Tempus Sans ITC"/>
      </w:rPr>
    </w:pPr>
  </w:p>
  <w:p w14:paraId="4AC05723" w14:textId="77777777" w:rsidR="00BD6E79" w:rsidRDefault="00BD6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5429" w14:textId="77777777" w:rsidR="00BD6E79" w:rsidRDefault="00BD6E79" w:rsidP="00984A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31"/>
    <w:multiLevelType w:val="hybridMultilevel"/>
    <w:tmpl w:val="65A0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C22"/>
    <w:multiLevelType w:val="hybridMultilevel"/>
    <w:tmpl w:val="DAC2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327F"/>
    <w:multiLevelType w:val="hybridMultilevel"/>
    <w:tmpl w:val="04B6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D1386"/>
    <w:multiLevelType w:val="hybridMultilevel"/>
    <w:tmpl w:val="643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6E5F"/>
    <w:multiLevelType w:val="hybridMultilevel"/>
    <w:tmpl w:val="14020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A863EA"/>
    <w:multiLevelType w:val="hybridMultilevel"/>
    <w:tmpl w:val="9DCA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030E2"/>
    <w:multiLevelType w:val="hybridMultilevel"/>
    <w:tmpl w:val="1AFC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7FB6"/>
    <w:multiLevelType w:val="hybridMultilevel"/>
    <w:tmpl w:val="702A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D1737"/>
    <w:multiLevelType w:val="hybridMultilevel"/>
    <w:tmpl w:val="A8E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2A"/>
    <w:rsid w:val="000006F5"/>
    <w:rsid w:val="00000D44"/>
    <w:rsid w:val="000019C7"/>
    <w:rsid w:val="00015508"/>
    <w:rsid w:val="00016416"/>
    <w:rsid w:val="000164AD"/>
    <w:rsid w:val="00016CFC"/>
    <w:rsid w:val="00017DE1"/>
    <w:rsid w:val="000210B3"/>
    <w:rsid w:val="00021689"/>
    <w:rsid w:val="00023957"/>
    <w:rsid w:val="00023BFC"/>
    <w:rsid w:val="00025E32"/>
    <w:rsid w:val="00026B53"/>
    <w:rsid w:val="00026DCC"/>
    <w:rsid w:val="00030CB5"/>
    <w:rsid w:val="0005056A"/>
    <w:rsid w:val="00050AB3"/>
    <w:rsid w:val="00052D2B"/>
    <w:rsid w:val="00056305"/>
    <w:rsid w:val="00061A68"/>
    <w:rsid w:val="00061FFB"/>
    <w:rsid w:val="00062259"/>
    <w:rsid w:val="00064C5E"/>
    <w:rsid w:val="00065DB7"/>
    <w:rsid w:val="000702AE"/>
    <w:rsid w:val="00073C81"/>
    <w:rsid w:val="00074D4E"/>
    <w:rsid w:val="00075781"/>
    <w:rsid w:val="000842D2"/>
    <w:rsid w:val="00084FEF"/>
    <w:rsid w:val="00090456"/>
    <w:rsid w:val="00093312"/>
    <w:rsid w:val="000A02D9"/>
    <w:rsid w:val="000A1437"/>
    <w:rsid w:val="000A61DF"/>
    <w:rsid w:val="000A6821"/>
    <w:rsid w:val="000B0A9E"/>
    <w:rsid w:val="000B3E9C"/>
    <w:rsid w:val="000B5258"/>
    <w:rsid w:val="000C7A92"/>
    <w:rsid w:val="000D2699"/>
    <w:rsid w:val="000D4C47"/>
    <w:rsid w:val="000E351C"/>
    <w:rsid w:val="000E7214"/>
    <w:rsid w:val="000F2E8F"/>
    <w:rsid w:val="000F3E0B"/>
    <w:rsid w:val="000F5800"/>
    <w:rsid w:val="00101301"/>
    <w:rsid w:val="00101FFE"/>
    <w:rsid w:val="00116BAA"/>
    <w:rsid w:val="00117DB3"/>
    <w:rsid w:val="00121848"/>
    <w:rsid w:val="00122846"/>
    <w:rsid w:val="00125C34"/>
    <w:rsid w:val="00126BDF"/>
    <w:rsid w:val="0013169F"/>
    <w:rsid w:val="00131ADB"/>
    <w:rsid w:val="001360EB"/>
    <w:rsid w:val="00140068"/>
    <w:rsid w:val="001472C9"/>
    <w:rsid w:val="00151F1D"/>
    <w:rsid w:val="00160BA6"/>
    <w:rsid w:val="001648E0"/>
    <w:rsid w:val="00165905"/>
    <w:rsid w:val="00167619"/>
    <w:rsid w:val="00171C88"/>
    <w:rsid w:val="0017522C"/>
    <w:rsid w:val="001837C1"/>
    <w:rsid w:val="00184F2B"/>
    <w:rsid w:val="00184F40"/>
    <w:rsid w:val="00191009"/>
    <w:rsid w:val="0019578E"/>
    <w:rsid w:val="001972D8"/>
    <w:rsid w:val="001A1F10"/>
    <w:rsid w:val="001A3F50"/>
    <w:rsid w:val="001A4D34"/>
    <w:rsid w:val="001A5D96"/>
    <w:rsid w:val="001B112A"/>
    <w:rsid w:val="001B2863"/>
    <w:rsid w:val="001B2C2A"/>
    <w:rsid w:val="001B3535"/>
    <w:rsid w:val="001B53DD"/>
    <w:rsid w:val="001C5A9B"/>
    <w:rsid w:val="001C6887"/>
    <w:rsid w:val="001D0783"/>
    <w:rsid w:val="001D0E8C"/>
    <w:rsid w:val="001D24FF"/>
    <w:rsid w:val="001D4579"/>
    <w:rsid w:val="001D4F62"/>
    <w:rsid w:val="001E0823"/>
    <w:rsid w:val="001E25DE"/>
    <w:rsid w:val="001E3517"/>
    <w:rsid w:val="001E3B23"/>
    <w:rsid w:val="001E51E7"/>
    <w:rsid w:val="001E7F75"/>
    <w:rsid w:val="001F1BF7"/>
    <w:rsid w:val="001F7459"/>
    <w:rsid w:val="002009BB"/>
    <w:rsid w:val="00200B44"/>
    <w:rsid w:val="00202D30"/>
    <w:rsid w:val="00203241"/>
    <w:rsid w:val="00207A60"/>
    <w:rsid w:val="00212E63"/>
    <w:rsid w:val="00213CF4"/>
    <w:rsid w:val="00215FE5"/>
    <w:rsid w:val="002304AD"/>
    <w:rsid w:val="00231BB6"/>
    <w:rsid w:val="002332DA"/>
    <w:rsid w:val="002354D4"/>
    <w:rsid w:val="002375BF"/>
    <w:rsid w:val="00237FA7"/>
    <w:rsid w:val="00244B76"/>
    <w:rsid w:val="00250117"/>
    <w:rsid w:val="0026142D"/>
    <w:rsid w:val="00262F2C"/>
    <w:rsid w:val="00263248"/>
    <w:rsid w:val="00266D2E"/>
    <w:rsid w:val="002729B9"/>
    <w:rsid w:val="00276FD2"/>
    <w:rsid w:val="002774F7"/>
    <w:rsid w:val="00277C8D"/>
    <w:rsid w:val="00280DCC"/>
    <w:rsid w:val="0028401D"/>
    <w:rsid w:val="002928C5"/>
    <w:rsid w:val="002960D5"/>
    <w:rsid w:val="00297792"/>
    <w:rsid w:val="00297FEA"/>
    <w:rsid w:val="002A1168"/>
    <w:rsid w:val="002A2CC1"/>
    <w:rsid w:val="002A36AD"/>
    <w:rsid w:val="002A72B4"/>
    <w:rsid w:val="002B04DD"/>
    <w:rsid w:val="002B0B30"/>
    <w:rsid w:val="002B1AD2"/>
    <w:rsid w:val="002B1EAC"/>
    <w:rsid w:val="002B55D4"/>
    <w:rsid w:val="002C36BF"/>
    <w:rsid w:val="002C5333"/>
    <w:rsid w:val="002D0E2C"/>
    <w:rsid w:val="002D18CE"/>
    <w:rsid w:val="002D1AEE"/>
    <w:rsid w:val="002D397B"/>
    <w:rsid w:val="002D6E44"/>
    <w:rsid w:val="002D6FFF"/>
    <w:rsid w:val="002E0E7D"/>
    <w:rsid w:val="002E0FF2"/>
    <w:rsid w:val="002E2267"/>
    <w:rsid w:val="002E24FC"/>
    <w:rsid w:val="002E5472"/>
    <w:rsid w:val="002E64AE"/>
    <w:rsid w:val="002F33E9"/>
    <w:rsid w:val="002F6449"/>
    <w:rsid w:val="002F6C27"/>
    <w:rsid w:val="00300108"/>
    <w:rsid w:val="00301BCA"/>
    <w:rsid w:val="0030634D"/>
    <w:rsid w:val="0030738A"/>
    <w:rsid w:val="003137E1"/>
    <w:rsid w:val="003139CB"/>
    <w:rsid w:val="00313CA5"/>
    <w:rsid w:val="003145E2"/>
    <w:rsid w:val="00314838"/>
    <w:rsid w:val="00316B30"/>
    <w:rsid w:val="00317826"/>
    <w:rsid w:val="003213E9"/>
    <w:rsid w:val="0032269B"/>
    <w:rsid w:val="00324A76"/>
    <w:rsid w:val="00324EAF"/>
    <w:rsid w:val="00326BF6"/>
    <w:rsid w:val="003276CA"/>
    <w:rsid w:val="00327E92"/>
    <w:rsid w:val="003320C6"/>
    <w:rsid w:val="00334B4C"/>
    <w:rsid w:val="00341FCD"/>
    <w:rsid w:val="0034366D"/>
    <w:rsid w:val="00346403"/>
    <w:rsid w:val="003506F6"/>
    <w:rsid w:val="00356AC2"/>
    <w:rsid w:val="00357C74"/>
    <w:rsid w:val="00363A46"/>
    <w:rsid w:val="0036405E"/>
    <w:rsid w:val="00372462"/>
    <w:rsid w:val="00374E0C"/>
    <w:rsid w:val="00375FEE"/>
    <w:rsid w:val="00384423"/>
    <w:rsid w:val="0038477D"/>
    <w:rsid w:val="00386B36"/>
    <w:rsid w:val="0038710E"/>
    <w:rsid w:val="00387A6E"/>
    <w:rsid w:val="0039117D"/>
    <w:rsid w:val="0039449D"/>
    <w:rsid w:val="003A15FD"/>
    <w:rsid w:val="003A25F8"/>
    <w:rsid w:val="003A36D0"/>
    <w:rsid w:val="003A756F"/>
    <w:rsid w:val="003B0903"/>
    <w:rsid w:val="003B51CE"/>
    <w:rsid w:val="003C115D"/>
    <w:rsid w:val="003C7527"/>
    <w:rsid w:val="003D4946"/>
    <w:rsid w:val="003E06F2"/>
    <w:rsid w:val="003E49E4"/>
    <w:rsid w:val="003E615C"/>
    <w:rsid w:val="003E6410"/>
    <w:rsid w:val="003F186D"/>
    <w:rsid w:val="003F300B"/>
    <w:rsid w:val="004019F3"/>
    <w:rsid w:val="004061DF"/>
    <w:rsid w:val="004066DD"/>
    <w:rsid w:val="00406D76"/>
    <w:rsid w:val="00407ECA"/>
    <w:rsid w:val="00410143"/>
    <w:rsid w:val="00412782"/>
    <w:rsid w:val="004150D2"/>
    <w:rsid w:val="00417356"/>
    <w:rsid w:val="00425C17"/>
    <w:rsid w:val="00427647"/>
    <w:rsid w:val="00433EBF"/>
    <w:rsid w:val="004340A5"/>
    <w:rsid w:val="00435FDE"/>
    <w:rsid w:val="00436024"/>
    <w:rsid w:val="00436BB2"/>
    <w:rsid w:val="00442C06"/>
    <w:rsid w:val="00447C65"/>
    <w:rsid w:val="004540AD"/>
    <w:rsid w:val="00455CBF"/>
    <w:rsid w:val="00457C6A"/>
    <w:rsid w:val="00460D53"/>
    <w:rsid w:val="00462CFB"/>
    <w:rsid w:val="004652D2"/>
    <w:rsid w:val="00465A0F"/>
    <w:rsid w:val="004660D8"/>
    <w:rsid w:val="00467918"/>
    <w:rsid w:val="004708AA"/>
    <w:rsid w:val="00473336"/>
    <w:rsid w:val="00474FBE"/>
    <w:rsid w:val="00480234"/>
    <w:rsid w:val="00482312"/>
    <w:rsid w:val="00483D0C"/>
    <w:rsid w:val="00485958"/>
    <w:rsid w:val="004921D2"/>
    <w:rsid w:val="00496033"/>
    <w:rsid w:val="004A2A01"/>
    <w:rsid w:val="004B0A59"/>
    <w:rsid w:val="004B12CF"/>
    <w:rsid w:val="004B164B"/>
    <w:rsid w:val="004B22EF"/>
    <w:rsid w:val="004B3ABE"/>
    <w:rsid w:val="004B40A1"/>
    <w:rsid w:val="004C2F1E"/>
    <w:rsid w:val="004C3435"/>
    <w:rsid w:val="004C67DB"/>
    <w:rsid w:val="004D086B"/>
    <w:rsid w:val="004D54BA"/>
    <w:rsid w:val="004D6B5D"/>
    <w:rsid w:val="004E5AF9"/>
    <w:rsid w:val="004F13AC"/>
    <w:rsid w:val="004F1B18"/>
    <w:rsid w:val="004F47D7"/>
    <w:rsid w:val="004F57A6"/>
    <w:rsid w:val="004F6334"/>
    <w:rsid w:val="004F693F"/>
    <w:rsid w:val="0050044E"/>
    <w:rsid w:val="00500C67"/>
    <w:rsid w:val="005015AF"/>
    <w:rsid w:val="005022CC"/>
    <w:rsid w:val="0050673B"/>
    <w:rsid w:val="00514F32"/>
    <w:rsid w:val="00521495"/>
    <w:rsid w:val="00524D82"/>
    <w:rsid w:val="00525509"/>
    <w:rsid w:val="00531AEE"/>
    <w:rsid w:val="00531DC2"/>
    <w:rsid w:val="00532CE3"/>
    <w:rsid w:val="00542B8E"/>
    <w:rsid w:val="0054438C"/>
    <w:rsid w:val="005503F5"/>
    <w:rsid w:val="0055424E"/>
    <w:rsid w:val="005549BD"/>
    <w:rsid w:val="005551DC"/>
    <w:rsid w:val="005601A6"/>
    <w:rsid w:val="0056090A"/>
    <w:rsid w:val="00563A44"/>
    <w:rsid w:val="0056592A"/>
    <w:rsid w:val="0056624D"/>
    <w:rsid w:val="005672C1"/>
    <w:rsid w:val="005735D3"/>
    <w:rsid w:val="00575C10"/>
    <w:rsid w:val="0057741C"/>
    <w:rsid w:val="00577584"/>
    <w:rsid w:val="00581C5E"/>
    <w:rsid w:val="005827ED"/>
    <w:rsid w:val="0058417F"/>
    <w:rsid w:val="00584575"/>
    <w:rsid w:val="005873CC"/>
    <w:rsid w:val="0058762B"/>
    <w:rsid w:val="00591A7E"/>
    <w:rsid w:val="005948CB"/>
    <w:rsid w:val="00595D91"/>
    <w:rsid w:val="005A5C0F"/>
    <w:rsid w:val="005B28C9"/>
    <w:rsid w:val="005B3502"/>
    <w:rsid w:val="005B6506"/>
    <w:rsid w:val="005B6A3A"/>
    <w:rsid w:val="005C24EA"/>
    <w:rsid w:val="005C29E7"/>
    <w:rsid w:val="005C5B7B"/>
    <w:rsid w:val="005D0F78"/>
    <w:rsid w:val="005E2F47"/>
    <w:rsid w:val="005E5588"/>
    <w:rsid w:val="005F036A"/>
    <w:rsid w:val="005F1767"/>
    <w:rsid w:val="005F479C"/>
    <w:rsid w:val="00601C4C"/>
    <w:rsid w:val="006208CF"/>
    <w:rsid w:val="00620AD6"/>
    <w:rsid w:val="00622C5C"/>
    <w:rsid w:val="00623C65"/>
    <w:rsid w:val="00625232"/>
    <w:rsid w:val="00625B8D"/>
    <w:rsid w:val="00630FDF"/>
    <w:rsid w:val="006412C5"/>
    <w:rsid w:val="0064221A"/>
    <w:rsid w:val="006423B4"/>
    <w:rsid w:val="00645077"/>
    <w:rsid w:val="0064603B"/>
    <w:rsid w:val="006471E3"/>
    <w:rsid w:val="00647BF1"/>
    <w:rsid w:val="00655FBF"/>
    <w:rsid w:val="006565A8"/>
    <w:rsid w:val="00657E69"/>
    <w:rsid w:val="006605C9"/>
    <w:rsid w:val="00662B30"/>
    <w:rsid w:val="00663BC9"/>
    <w:rsid w:val="0066456D"/>
    <w:rsid w:val="006649C8"/>
    <w:rsid w:val="006655E5"/>
    <w:rsid w:val="00665FF0"/>
    <w:rsid w:val="00676264"/>
    <w:rsid w:val="006779D0"/>
    <w:rsid w:val="00684D01"/>
    <w:rsid w:val="006865EB"/>
    <w:rsid w:val="00690A2B"/>
    <w:rsid w:val="006956D7"/>
    <w:rsid w:val="00696644"/>
    <w:rsid w:val="0069756B"/>
    <w:rsid w:val="006A2FBE"/>
    <w:rsid w:val="006A3DD9"/>
    <w:rsid w:val="006B64F6"/>
    <w:rsid w:val="006B6756"/>
    <w:rsid w:val="006C52C6"/>
    <w:rsid w:val="006C7D48"/>
    <w:rsid w:val="006D1E0B"/>
    <w:rsid w:val="006D1FF5"/>
    <w:rsid w:val="006D3E34"/>
    <w:rsid w:val="006E097E"/>
    <w:rsid w:val="006E5BC5"/>
    <w:rsid w:val="006F0FF0"/>
    <w:rsid w:val="006F2F15"/>
    <w:rsid w:val="006F2FC7"/>
    <w:rsid w:val="006F30C1"/>
    <w:rsid w:val="006F646E"/>
    <w:rsid w:val="006F7415"/>
    <w:rsid w:val="00703419"/>
    <w:rsid w:val="00704813"/>
    <w:rsid w:val="0071576B"/>
    <w:rsid w:val="00716487"/>
    <w:rsid w:val="0071706E"/>
    <w:rsid w:val="00720481"/>
    <w:rsid w:val="00722146"/>
    <w:rsid w:val="00727CBB"/>
    <w:rsid w:val="007312BA"/>
    <w:rsid w:val="007362DC"/>
    <w:rsid w:val="00741114"/>
    <w:rsid w:val="00742918"/>
    <w:rsid w:val="007530F9"/>
    <w:rsid w:val="007541E4"/>
    <w:rsid w:val="00755497"/>
    <w:rsid w:val="00757286"/>
    <w:rsid w:val="00761F96"/>
    <w:rsid w:val="00763CC3"/>
    <w:rsid w:val="0076487D"/>
    <w:rsid w:val="00766669"/>
    <w:rsid w:val="00773B1F"/>
    <w:rsid w:val="00781E44"/>
    <w:rsid w:val="0078308E"/>
    <w:rsid w:val="007852AF"/>
    <w:rsid w:val="00786CB2"/>
    <w:rsid w:val="007A1127"/>
    <w:rsid w:val="007A232C"/>
    <w:rsid w:val="007A2713"/>
    <w:rsid w:val="007A70FE"/>
    <w:rsid w:val="007B0087"/>
    <w:rsid w:val="007B0B52"/>
    <w:rsid w:val="007B2CA3"/>
    <w:rsid w:val="007B2EDC"/>
    <w:rsid w:val="007B35BB"/>
    <w:rsid w:val="007B7BA4"/>
    <w:rsid w:val="007C0764"/>
    <w:rsid w:val="007C33F4"/>
    <w:rsid w:val="007C68D4"/>
    <w:rsid w:val="007C6AE8"/>
    <w:rsid w:val="007D0673"/>
    <w:rsid w:val="007D2D3C"/>
    <w:rsid w:val="007D713E"/>
    <w:rsid w:val="007D7527"/>
    <w:rsid w:val="007E0EBC"/>
    <w:rsid w:val="007E1386"/>
    <w:rsid w:val="007E5147"/>
    <w:rsid w:val="007E7554"/>
    <w:rsid w:val="007F0BEF"/>
    <w:rsid w:val="007F1D0E"/>
    <w:rsid w:val="007F3409"/>
    <w:rsid w:val="007F7B76"/>
    <w:rsid w:val="008010FA"/>
    <w:rsid w:val="00806DEB"/>
    <w:rsid w:val="008133CE"/>
    <w:rsid w:val="00814DB1"/>
    <w:rsid w:val="0082198E"/>
    <w:rsid w:val="00821F41"/>
    <w:rsid w:val="00822924"/>
    <w:rsid w:val="008231E4"/>
    <w:rsid w:val="00827067"/>
    <w:rsid w:val="008301D0"/>
    <w:rsid w:val="008338FD"/>
    <w:rsid w:val="00836D3C"/>
    <w:rsid w:val="0083766D"/>
    <w:rsid w:val="0084245D"/>
    <w:rsid w:val="008435E8"/>
    <w:rsid w:val="00843613"/>
    <w:rsid w:val="008514A7"/>
    <w:rsid w:val="00851653"/>
    <w:rsid w:val="00852595"/>
    <w:rsid w:val="008531EA"/>
    <w:rsid w:val="008543A5"/>
    <w:rsid w:val="00856DBC"/>
    <w:rsid w:val="0086032D"/>
    <w:rsid w:val="00860932"/>
    <w:rsid w:val="00863E5E"/>
    <w:rsid w:val="00871D9C"/>
    <w:rsid w:val="00872227"/>
    <w:rsid w:val="008807BD"/>
    <w:rsid w:val="00893D68"/>
    <w:rsid w:val="008A6D9D"/>
    <w:rsid w:val="008B0F35"/>
    <w:rsid w:val="008B1B8A"/>
    <w:rsid w:val="008B20BB"/>
    <w:rsid w:val="008B5E72"/>
    <w:rsid w:val="008C1047"/>
    <w:rsid w:val="008C1F70"/>
    <w:rsid w:val="008C3474"/>
    <w:rsid w:val="008D37FF"/>
    <w:rsid w:val="008D4802"/>
    <w:rsid w:val="008D494B"/>
    <w:rsid w:val="008D6621"/>
    <w:rsid w:val="008E0418"/>
    <w:rsid w:val="008E0C93"/>
    <w:rsid w:val="008E2799"/>
    <w:rsid w:val="008E33F1"/>
    <w:rsid w:val="008F0C0E"/>
    <w:rsid w:val="008F11E3"/>
    <w:rsid w:val="008F340D"/>
    <w:rsid w:val="00900A39"/>
    <w:rsid w:val="0090160E"/>
    <w:rsid w:val="0090232C"/>
    <w:rsid w:val="0090701C"/>
    <w:rsid w:val="00912F67"/>
    <w:rsid w:val="00914B1F"/>
    <w:rsid w:val="00920ED9"/>
    <w:rsid w:val="00921D87"/>
    <w:rsid w:val="00922848"/>
    <w:rsid w:val="00927BC7"/>
    <w:rsid w:val="00933804"/>
    <w:rsid w:val="00935D5F"/>
    <w:rsid w:val="0094290F"/>
    <w:rsid w:val="00945B48"/>
    <w:rsid w:val="009473B3"/>
    <w:rsid w:val="00947A23"/>
    <w:rsid w:val="00947D4A"/>
    <w:rsid w:val="00950BA2"/>
    <w:rsid w:val="00954EDB"/>
    <w:rsid w:val="009563DA"/>
    <w:rsid w:val="00963078"/>
    <w:rsid w:val="00977D11"/>
    <w:rsid w:val="00977EFE"/>
    <w:rsid w:val="00984A10"/>
    <w:rsid w:val="00986B43"/>
    <w:rsid w:val="00992CEC"/>
    <w:rsid w:val="009A0329"/>
    <w:rsid w:val="009A77D7"/>
    <w:rsid w:val="009B101A"/>
    <w:rsid w:val="009B11FA"/>
    <w:rsid w:val="009B2853"/>
    <w:rsid w:val="009B37AD"/>
    <w:rsid w:val="009B4FB5"/>
    <w:rsid w:val="009B7257"/>
    <w:rsid w:val="009B77CA"/>
    <w:rsid w:val="009C1542"/>
    <w:rsid w:val="009C25ED"/>
    <w:rsid w:val="009C2AC2"/>
    <w:rsid w:val="009C2DD5"/>
    <w:rsid w:val="009E1631"/>
    <w:rsid w:val="009F1498"/>
    <w:rsid w:val="009F1675"/>
    <w:rsid w:val="009F79C2"/>
    <w:rsid w:val="00A0165B"/>
    <w:rsid w:val="00A10023"/>
    <w:rsid w:val="00A16492"/>
    <w:rsid w:val="00A16F92"/>
    <w:rsid w:val="00A207CE"/>
    <w:rsid w:val="00A21865"/>
    <w:rsid w:val="00A32433"/>
    <w:rsid w:val="00A37A38"/>
    <w:rsid w:val="00A40377"/>
    <w:rsid w:val="00A42B75"/>
    <w:rsid w:val="00A44CA5"/>
    <w:rsid w:val="00A44E8F"/>
    <w:rsid w:val="00A4522C"/>
    <w:rsid w:val="00A46B14"/>
    <w:rsid w:val="00A47901"/>
    <w:rsid w:val="00A50E34"/>
    <w:rsid w:val="00A6195F"/>
    <w:rsid w:val="00A61BF9"/>
    <w:rsid w:val="00A63D63"/>
    <w:rsid w:val="00A6494A"/>
    <w:rsid w:val="00A7169B"/>
    <w:rsid w:val="00A77FC4"/>
    <w:rsid w:val="00A83277"/>
    <w:rsid w:val="00A8372E"/>
    <w:rsid w:val="00A84CA0"/>
    <w:rsid w:val="00A864A1"/>
    <w:rsid w:val="00A86AD7"/>
    <w:rsid w:val="00A93BA3"/>
    <w:rsid w:val="00A9458D"/>
    <w:rsid w:val="00AA3EF9"/>
    <w:rsid w:val="00AA48E5"/>
    <w:rsid w:val="00AA4DB2"/>
    <w:rsid w:val="00AA6514"/>
    <w:rsid w:val="00AB349E"/>
    <w:rsid w:val="00AB71E9"/>
    <w:rsid w:val="00AB7588"/>
    <w:rsid w:val="00AC06C6"/>
    <w:rsid w:val="00AC114A"/>
    <w:rsid w:val="00AC3BB5"/>
    <w:rsid w:val="00AC5AA3"/>
    <w:rsid w:val="00AC7F7F"/>
    <w:rsid w:val="00AD0FFA"/>
    <w:rsid w:val="00AD1874"/>
    <w:rsid w:val="00AD279F"/>
    <w:rsid w:val="00AD511A"/>
    <w:rsid w:val="00AD7700"/>
    <w:rsid w:val="00AE0CB2"/>
    <w:rsid w:val="00AE0D22"/>
    <w:rsid w:val="00AE35AE"/>
    <w:rsid w:val="00AE3666"/>
    <w:rsid w:val="00AF1CD1"/>
    <w:rsid w:val="00B01D6C"/>
    <w:rsid w:val="00B0396A"/>
    <w:rsid w:val="00B04470"/>
    <w:rsid w:val="00B04A83"/>
    <w:rsid w:val="00B067A4"/>
    <w:rsid w:val="00B06FB2"/>
    <w:rsid w:val="00B072FB"/>
    <w:rsid w:val="00B10221"/>
    <w:rsid w:val="00B22287"/>
    <w:rsid w:val="00B235D9"/>
    <w:rsid w:val="00B262DE"/>
    <w:rsid w:val="00B30E7B"/>
    <w:rsid w:val="00B40521"/>
    <w:rsid w:val="00B42BB2"/>
    <w:rsid w:val="00B445C4"/>
    <w:rsid w:val="00B52979"/>
    <w:rsid w:val="00B603AF"/>
    <w:rsid w:val="00B64C5E"/>
    <w:rsid w:val="00B669CF"/>
    <w:rsid w:val="00B67078"/>
    <w:rsid w:val="00B71994"/>
    <w:rsid w:val="00B71DB6"/>
    <w:rsid w:val="00B75EA4"/>
    <w:rsid w:val="00B76EFD"/>
    <w:rsid w:val="00B77A17"/>
    <w:rsid w:val="00B80626"/>
    <w:rsid w:val="00B812EA"/>
    <w:rsid w:val="00B83F76"/>
    <w:rsid w:val="00B87F30"/>
    <w:rsid w:val="00B92D3D"/>
    <w:rsid w:val="00B94CD5"/>
    <w:rsid w:val="00BA142A"/>
    <w:rsid w:val="00BA3AF3"/>
    <w:rsid w:val="00BA4B7C"/>
    <w:rsid w:val="00BA4D60"/>
    <w:rsid w:val="00BA4E06"/>
    <w:rsid w:val="00BA6D73"/>
    <w:rsid w:val="00BA718B"/>
    <w:rsid w:val="00BA77BC"/>
    <w:rsid w:val="00BB34DA"/>
    <w:rsid w:val="00BB4CF0"/>
    <w:rsid w:val="00BB7C21"/>
    <w:rsid w:val="00BC2171"/>
    <w:rsid w:val="00BC5CAE"/>
    <w:rsid w:val="00BC63F6"/>
    <w:rsid w:val="00BD0743"/>
    <w:rsid w:val="00BD0DF6"/>
    <w:rsid w:val="00BD310F"/>
    <w:rsid w:val="00BD485E"/>
    <w:rsid w:val="00BD5DB2"/>
    <w:rsid w:val="00BD6E79"/>
    <w:rsid w:val="00BD7BB1"/>
    <w:rsid w:val="00BE5349"/>
    <w:rsid w:val="00BE75D1"/>
    <w:rsid w:val="00BF03A5"/>
    <w:rsid w:val="00BF3E5D"/>
    <w:rsid w:val="00BF4D75"/>
    <w:rsid w:val="00BF6093"/>
    <w:rsid w:val="00C02357"/>
    <w:rsid w:val="00C02787"/>
    <w:rsid w:val="00C06372"/>
    <w:rsid w:val="00C15E4F"/>
    <w:rsid w:val="00C2168C"/>
    <w:rsid w:val="00C2347D"/>
    <w:rsid w:val="00C2395C"/>
    <w:rsid w:val="00C27AFA"/>
    <w:rsid w:val="00C30BE2"/>
    <w:rsid w:val="00C346B1"/>
    <w:rsid w:val="00C3561C"/>
    <w:rsid w:val="00C36431"/>
    <w:rsid w:val="00C37F84"/>
    <w:rsid w:val="00C4272E"/>
    <w:rsid w:val="00C44EE4"/>
    <w:rsid w:val="00C532CD"/>
    <w:rsid w:val="00C548E5"/>
    <w:rsid w:val="00C5584F"/>
    <w:rsid w:val="00C5596B"/>
    <w:rsid w:val="00C569A4"/>
    <w:rsid w:val="00C57BD6"/>
    <w:rsid w:val="00C6275F"/>
    <w:rsid w:val="00C6357C"/>
    <w:rsid w:val="00C64057"/>
    <w:rsid w:val="00C65703"/>
    <w:rsid w:val="00C70666"/>
    <w:rsid w:val="00C7095E"/>
    <w:rsid w:val="00C7683B"/>
    <w:rsid w:val="00C82BA2"/>
    <w:rsid w:val="00C8755C"/>
    <w:rsid w:val="00CA1052"/>
    <w:rsid w:val="00CA1267"/>
    <w:rsid w:val="00CA2303"/>
    <w:rsid w:val="00CA31D7"/>
    <w:rsid w:val="00CB2015"/>
    <w:rsid w:val="00CB3FC3"/>
    <w:rsid w:val="00CC0237"/>
    <w:rsid w:val="00CD0895"/>
    <w:rsid w:val="00CD7613"/>
    <w:rsid w:val="00CE2C14"/>
    <w:rsid w:val="00CE5476"/>
    <w:rsid w:val="00CE6645"/>
    <w:rsid w:val="00CF6BC0"/>
    <w:rsid w:val="00CF75E8"/>
    <w:rsid w:val="00D010F8"/>
    <w:rsid w:val="00D01E9B"/>
    <w:rsid w:val="00D0217E"/>
    <w:rsid w:val="00D037F1"/>
    <w:rsid w:val="00D10F06"/>
    <w:rsid w:val="00D20A4E"/>
    <w:rsid w:val="00D20CA7"/>
    <w:rsid w:val="00D23BBA"/>
    <w:rsid w:val="00D337B5"/>
    <w:rsid w:val="00D41119"/>
    <w:rsid w:val="00D41A95"/>
    <w:rsid w:val="00D45B8E"/>
    <w:rsid w:val="00D45C33"/>
    <w:rsid w:val="00D46771"/>
    <w:rsid w:val="00D46947"/>
    <w:rsid w:val="00D4742F"/>
    <w:rsid w:val="00D52294"/>
    <w:rsid w:val="00D54C88"/>
    <w:rsid w:val="00D60DFB"/>
    <w:rsid w:val="00D65BC8"/>
    <w:rsid w:val="00D65E6C"/>
    <w:rsid w:val="00D66CDC"/>
    <w:rsid w:val="00D75366"/>
    <w:rsid w:val="00D853D2"/>
    <w:rsid w:val="00D8631A"/>
    <w:rsid w:val="00D93FD9"/>
    <w:rsid w:val="00D95203"/>
    <w:rsid w:val="00D95F6B"/>
    <w:rsid w:val="00D96794"/>
    <w:rsid w:val="00DA2096"/>
    <w:rsid w:val="00DA7ECE"/>
    <w:rsid w:val="00DB1AFF"/>
    <w:rsid w:val="00DB206C"/>
    <w:rsid w:val="00DB6933"/>
    <w:rsid w:val="00DC2F83"/>
    <w:rsid w:val="00DD181E"/>
    <w:rsid w:val="00DD3454"/>
    <w:rsid w:val="00DD5DED"/>
    <w:rsid w:val="00DE1933"/>
    <w:rsid w:val="00DE26D5"/>
    <w:rsid w:val="00DF0644"/>
    <w:rsid w:val="00E03B04"/>
    <w:rsid w:val="00E13BB8"/>
    <w:rsid w:val="00E163FC"/>
    <w:rsid w:val="00E251CD"/>
    <w:rsid w:val="00E26B61"/>
    <w:rsid w:val="00E27D66"/>
    <w:rsid w:val="00E32B36"/>
    <w:rsid w:val="00E4271F"/>
    <w:rsid w:val="00E4499B"/>
    <w:rsid w:val="00E44BED"/>
    <w:rsid w:val="00E52F72"/>
    <w:rsid w:val="00E62A74"/>
    <w:rsid w:val="00E7178D"/>
    <w:rsid w:val="00E72614"/>
    <w:rsid w:val="00E7350E"/>
    <w:rsid w:val="00E7429F"/>
    <w:rsid w:val="00E749A2"/>
    <w:rsid w:val="00E773D3"/>
    <w:rsid w:val="00E83E14"/>
    <w:rsid w:val="00E845AC"/>
    <w:rsid w:val="00E9438E"/>
    <w:rsid w:val="00E967C6"/>
    <w:rsid w:val="00EA2CFF"/>
    <w:rsid w:val="00EA4253"/>
    <w:rsid w:val="00EA4680"/>
    <w:rsid w:val="00EA6163"/>
    <w:rsid w:val="00EA6CE0"/>
    <w:rsid w:val="00EA72FD"/>
    <w:rsid w:val="00EB1729"/>
    <w:rsid w:val="00EB4B62"/>
    <w:rsid w:val="00EC38A9"/>
    <w:rsid w:val="00ED05A7"/>
    <w:rsid w:val="00EE03E2"/>
    <w:rsid w:val="00EE2660"/>
    <w:rsid w:val="00EE3779"/>
    <w:rsid w:val="00EE51EA"/>
    <w:rsid w:val="00EE6638"/>
    <w:rsid w:val="00F00216"/>
    <w:rsid w:val="00F03C4C"/>
    <w:rsid w:val="00F05ECA"/>
    <w:rsid w:val="00F07605"/>
    <w:rsid w:val="00F2036E"/>
    <w:rsid w:val="00F213FD"/>
    <w:rsid w:val="00F25FCB"/>
    <w:rsid w:val="00F41A64"/>
    <w:rsid w:val="00F43082"/>
    <w:rsid w:val="00F53EAB"/>
    <w:rsid w:val="00F563E6"/>
    <w:rsid w:val="00F5686E"/>
    <w:rsid w:val="00F5772E"/>
    <w:rsid w:val="00F70222"/>
    <w:rsid w:val="00F71D87"/>
    <w:rsid w:val="00F81035"/>
    <w:rsid w:val="00F819A7"/>
    <w:rsid w:val="00F91061"/>
    <w:rsid w:val="00F92BE1"/>
    <w:rsid w:val="00F95A46"/>
    <w:rsid w:val="00FA0921"/>
    <w:rsid w:val="00FA0C65"/>
    <w:rsid w:val="00FA74CF"/>
    <w:rsid w:val="00FA7612"/>
    <w:rsid w:val="00FB06C9"/>
    <w:rsid w:val="00FB1A50"/>
    <w:rsid w:val="00FB2F92"/>
    <w:rsid w:val="00FB63C3"/>
    <w:rsid w:val="00FB6A96"/>
    <w:rsid w:val="00FB7D3B"/>
    <w:rsid w:val="00FB7F85"/>
    <w:rsid w:val="00FC1FE8"/>
    <w:rsid w:val="00FD2AB3"/>
    <w:rsid w:val="00FD2CD3"/>
    <w:rsid w:val="00FD53B0"/>
    <w:rsid w:val="00FD6BCD"/>
    <w:rsid w:val="00FE0081"/>
    <w:rsid w:val="00FF0C4E"/>
    <w:rsid w:val="00FF29F5"/>
    <w:rsid w:val="00FF2F41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498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67"/>
  </w:style>
  <w:style w:type="paragraph" w:styleId="Footer">
    <w:name w:val="footer"/>
    <w:basedOn w:val="Normal"/>
    <w:link w:val="FooterChar"/>
    <w:uiPriority w:val="99"/>
    <w:unhideWhenUsed/>
    <w:rsid w:val="00CA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67"/>
  </w:style>
  <w:style w:type="paragraph" w:styleId="BalloonText">
    <w:name w:val="Balloon Text"/>
    <w:basedOn w:val="Normal"/>
    <w:link w:val="BalloonTextChar"/>
    <w:uiPriority w:val="99"/>
    <w:semiHidden/>
    <w:unhideWhenUsed/>
    <w:rsid w:val="00CA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94A"/>
    <w:pPr>
      <w:ind w:left="720"/>
      <w:contextualSpacing/>
    </w:pPr>
  </w:style>
  <w:style w:type="table" w:styleId="TableGrid">
    <w:name w:val="Table Grid"/>
    <w:basedOn w:val="TableNormal"/>
    <w:uiPriority w:val="59"/>
    <w:rsid w:val="001B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67"/>
  </w:style>
  <w:style w:type="paragraph" w:styleId="Footer">
    <w:name w:val="footer"/>
    <w:basedOn w:val="Normal"/>
    <w:link w:val="FooterChar"/>
    <w:uiPriority w:val="99"/>
    <w:unhideWhenUsed/>
    <w:rsid w:val="00CA1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67"/>
  </w:style>
  <w:style w:type="paragraph" w:styleId="BalloonText">
    <w:name w:val="Balloon Text"/>
    <w:basedOn w:val="Normal"/>
    <w:link w:val="BalloonTextChar"/>
    <w:uiPriority w:val="99"/>
    <w:semiHidden/>
    <w:unhideWhenUsed/>
    <w:rsid w:val="00CA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94A"/>
    <w:pPr>
      <w:ind w:left="720"/>
      <w:contextualSpacing/>
    </w:pPr>
  </w:style>
  <w:style w:type="table" w:styleId="TableGrid">
    <w:name w:val="Table Grid"/>
    <w:basedOn w:val="TableNormal"/>
    <w:uiPriority w:val="59"/>
    <w:rsid w:val="001B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solarispediatrictherap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herapro.com/Browse-Category/Loops-and-Other-Groups/Loops-and-Other-Groups-A-Kinesthetic-Writing-System.htm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cubworks.com/metho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etha\AppData\Roaming\Microsoft\Templates\Solari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F0FF-A996-411E-93BB-6957B6E0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Solaris Letterhead</Template>
  <TotalTime>55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Tabetha</dc:creator>
  <cp:lastModifiedBy>Tabetha</cp:lastModifiedBy>
  <cp:revision>12</cp:revision>
  <dcterms:created xsi:type="dcterms:W3CDTF">2016-02-25T04:51:00Z</dcterms:created>
  <dcterms:modified xsi:type="dcterms:W3CDTF">2016-05-03T16:11:00Z</dcterms:modified>
</cp:coreProperties>
</file>