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30" w:rsidRPr="006F4031" w:rsidRDefault="006F4031" w:rsidP="006F4031">
      <w:pPr>
        <w:jc w:val="center"/>
        <w:rPr>
          <w:rFonts w:ascii="Arial" w:hAnsi="Arial" w:cs="Arial"/>
          <w:b/>
          <w:sz w:val="28"/>
        </w:rPr>
      </w:pPr>
      <w:r w:rsidRPr="006F4031">
        <w:rPr>
          <w:rFonts w:ascii="Arial" w:hAnsi="Arial" w:cs="Arial"/>
          <w:b/>
          <w:sz w:val="28"/>
        </w:rPr>
        <w:t>Arrhythmia Technician (Part Time)</w:t>
      </w:r>
    </w:p>
    <w:p w:rsidR="006F4031" w:rsidRDefault="006F4031" w:rsidP="006F403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F4031" w:rsidRPr="00BE3A37" w:rsidRDefault="006F4031" w:rsidP="006F403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E3A37">
        <w:rPr>
          <w:rFonts w:ascii="Arial" w:hAnsi="Arial" w:cs="Arial"/>
          <w:b/>
          <w:sz w:val="24"/>
          <w:szCs w:val="24"/>
          <w:u w:val="single"/>
        </w:rPr>
        <w:t>SUMMARY:</w:t>
      </w:r>
      <w:r>
        <w:rPr>
          <w:rFonts w:ascii="Arial" w:hAnsi="Arial" w:cs="Arial"/>
          <w:b/>
          <w:sz w:val="24"/>
          <w:szCs w:val="24"/>
          <w:u w:val="single"/>
        </w:rPr>
        <w:br/>
      </w:r>
    </w:p>
    <w:p w:rsidR="006F4031" w:rsidRDefault="006F4031" w:rsidP="006F40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general supervision, arrhythmia technician will provide telemetry monitoring &amp; call services for all St. Louis Heart and Vascular (SLHV) offices.  </w:t>
      </w:r>
      <w:r>
        <w:rPr>
          <w:rFonts w:ascii="Arial" w:hAnsi="Arial" w:cs="Arial"/>
          <w:sz w:val="24"/>
          <w:szCs w:val="24"/>
        </w:rPr>
        <w:br/>
        <w:t xml:space="preserve">  </w:t>
      </w:r>
    </w:p>
    <w:p w:rsidR="006F4031" w:rsidRPr="00BE3A37" w:rsidRDefault="006F4031" w:rsidP="006F403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E3A37">
        <w:rPr>
          <w:rFonts w:ascii="Arial" w:hAnsi="Arial" w:cs="Arial"/>
          <w:b/>
          <w:sz w:val="24"/>
          <w:szCs w:val="24"/>
          <w:u w:val="single"/>
        </w:rPr>
        <w:t>ESSENTIAL FUNCTIONS (ROLES AND RESPONSIBILITIES):</w:t>
      </w:r>
      <w:r>
        <w:rPr>
          <w:rFonts w:ascii="Arial" w:hAnsi="Arial" w:cs="Arial"/>
          <w:b/>
          <w:sz w:val="24"/>
          <w:szCs w:val="24"/>
          <w:u w:val="single"/>
        </w:rPr>
        <w:br/>
      </w:r>
    </w:p>
    <w:p w:rsidR="006F4031" w:rsidRPr="00495C2D" w:rsidRDefault="006F4031" w:rsidP="006F403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95C2D">
        <w:rPr>
          <w:rFonts w:ascii="Arial" w:hAnsi="Arial" w:cs="Arial"/>
          <w:sz w:val="24"/>
        </w:rPr>
        <w:t>Monitor cardiac rhythms and document any changes to appropriate physician.</w:t>
      </w:r>
    </w:p>
    <w:p w:rsidR="006F4031" w:rsidRPr="00495C2D" w:rsidRDefault="006F4031" w:rsidP="006F403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95C2D">
        <w:rPr>
          <w:rFonts w:ascii="Arial" w:hAnsi="Arial" w:cs="Arial"/>
          <w:sz w:val="24"/>
        </w:rPr>
        <w:t>Observe, measure, and interpret rhythms.</w:t>
      </w:r>
    </w:p>
    <w:p w:rsidR="006F4031" w:rsidRPr="00495C2D" w:rsidRDefault="006F4031" w:rsidP="006F403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95C2D">
        <w:rPr>
          <w:rFonts w:ascii="Arial" w:hAnsi="Arial" w:cs="Arial"/>
          <w:sz w:val="24"/>
        </w:rPr>
        <w:t>Contact patients that are not transmitting data or are non-compliant.</w:t>
      </w:r>
    </w:p>
    <w:p w:rsidR="006F4031" w:rsidRPr="00495C2D" w:rsidRDefault="006F4031" w:rsidP="006F403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95C2D">
        <w:rPr>
          <w:rFonts w:ascii="Arial" w:hAnsi="Arial" w:cs="Arial"/>
          <w:sz w:val="24"/>
        </w:rPr>
        <w:t>Troubleshoot on the phone or schedule troubleshooting appointments.</w:t>
      </w:r>
    </w:p>
    <w:p w:rsidR="006F4031" w:rsidRPr="00495C2D" w:rsidRDefault="006F4031" w:rsidP="006F403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95C2D">
        <w:rPr>
          <w:rFonts w:ascii="Arial" w:hAnsi="Arial" w:cs="Arial"/>
          <w:sz w:val="24"/>
        </w:rPr>
        <w:t>Input patient information into Arrhythmia/Centricity system.</w:t>
      </w:r>
      <w:r>
        <w:rPr>
          <w:rFonts w:ascii="Arial" w:hAnsi="Arial" w:cs="Arial"/>
          <w:sz w:val="24"/>
        </w:rPr>
        <w:br/>
      </w:r>
    </w:p>
    <w:p w:rsidR="006F4031" w:rsidRPr="00495C2D" w:rsidRDefault="006F4031" w:rsidP="006F403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95C2D">
        <w:rPr>
          <w:rFonts w:ascii="Arial" w:hAnsi="Arial" w:cs="Arial"/>
          <w:sz w:val="24"/>
        </w:rPr>
        <w:t xml:space="preserve">Document/distribute inventory of all telemetry and event monitors. </w:t>
      </w:r>
    </w:p>
    <w:p w:rsidR="006F4031" w:rsidRPr="00495C2D" w:rsidRDefault="006F4031" w:rsidP="006F403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95C2D">
        <w:rPr>
          <w:rFonts w:ascii="Arial" w:hAnsi="Arial" w:cs="Arial"/>
          <w:sz w:val="24"/>
        </w:rPr>
        <w:t>Assess need &amp; distributes to each SLHV office monitors and accessories when possible.</w:t>
      </w:r>
    </w:p>
    <w:p w:rsidR="006F4031" w:rsidRPr="00495C2D" w:rsidRDefault="006F4031" w:rsidP="006F403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95C2D">
        <w:rPr>
          <w:rFonts w:ascii="Arial" w:hAnsi="Arial" w:cs="Arial"/>
          <w:sz w:val="24"/>
        </w:rPr>
        <w:t>Clean and download of stored data from monitors returned from patients in preparation for end of session reports.</w:t>
      </w:r>
      <w:r>
        <w:rPr>
          <w:rFonts w:ascii="Arial" w:hAnsi="Arial" w:cs="Arial"/>
          <w:sz w:val="24"/>
        </w:rPr>
        <w:br/>
      </w:r>
      <w:r w:rsidRPr="00495C2D">
        <w:rPr>
          <w:rFonts w:ascii="Arial" w:hAnsi="Arial" w:cs="Arial"/>
          <w:sz w:val="24"/>
        </w:rPr>
        <w:t xml:space="preserve"> </w:t>
      </w:r>
    </w:p>
    <w:p w:rsidR="006F4031" w:rsidRPr="00495C2D" w:rsidRDefault="006F4031" w:rsidP="006F403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95C2D">
        <w:rPr>
          <w:rFonts w:ascii="Arial" w:hAnsi="Arial" w:cs="Arial"/>
          <w:sz w:val="24"/>
        </w:rPr>
        <w:t xml:space="preserve">Work as call center for all SLHV offices for after hours, weekends, holidays and inclement weather/snow days. </w:t>
      </w:r>
    </w:p>
    <w:p w:rsidR="006F4031" w:rsidRPr="00495C2D" w:rsidRDefault="006F4031" w:rsidP="006F403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95C2D">
        <w:rPr>
          <w:rFonts w:ascii="Arial" w:hAnsi="Arial" w:cs="Arial"/>
          <w:sz w:val="24"/>
        </w:rPr>
        <w:t>Document new patients in mobility.</w:t>
      </w:r>
    </w:p>
    <w:p w:rsidR="006F4031" w:rsidRPr="00495C2D" w:rsidRDefault="006F4031" w:rsidP="006F403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95C2D">
        <w:rPr>
          <w:rFonts w:ascii="Arial" w:hAnsi="Arial" w:cs="Arial"/>
          <w:sz w:val="24"/>
        </w:rPr>
        <w:t>Take emergent STEMI calls and transfer to appropriate physician on call.</w:t>
      </w:r>
    </w:p>
    <w:p w:rsidR="006F4031" w:rsidRPr="00495C2D" w:rsidRDefault="006F4031" w:rsidP="006F403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95C2D">
        <w:rPr>
          <w:rFonts w:ascii="Arial" w:hAnsi="Arial" w:cs="Arial"/>
          <w:sz w:val="24"/>
        </w:rPr>
        <w:t>Triage after hour calls to appropriate on call NP/physician.</w:t>
      </w:r>
    </w:p>
    <w:p w:rsidR="006F4031" w:rsidRPr="00495C2D" w:rsidRDefault="006F4031" w:rsidP="006F403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95C2D">
        <w:rPr>
          <w:rFonts w:ascii="Arial" w:hAnsi="Arial" w:cs="Arial"/>
          <w:sz w:val="24"/>
        </w:rPr>
        <w:t>Document all after hour calls.</w:t>
      </w:r>
    </w:p>
    <w:p w:rsidR="006F4031" w:rsidRPr="00495C2D" w:rsidRDefault="006F4031" w:rsidP="006F403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95C2D">
        <w:rPr>
          <w:rFonts w:ascii="Arial" w:hAnsi="Arial" w:cs="Arial"/>
          <w:sz w:val="24"/>
        </w:rPr>
        <w:t>Respond to device alerts.</w:t>
      </w:r>
    </w:p>
    <w:p w:rsidR="006F4031" w:rsidRPr="00495C2D" w:rsidRDefault="006F4031" w:rsidP="006F403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95C2D">
        <w:rPr>
          <w:rFonts w:ascii="Arial" w:hAnsi="Arial" w:cs="Arial"/>
          <w:sz w:val="24"/>
        </w:rPr>
        <w:t>Work with patients to schedule/cancel appointments and notify appropriate location/office of changes.</w:t>
      </w:r>
    </w:p>
    <w:p w:rsidR="006F4031" w:rsidRPr="00495C2D" w:rsidRDefault="006F4031" w:rsidP="006F403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95C2D">
        <w:rPr>
          <w:rFonts w:ascii="Arial" w:hAnsi="Arial" w:cs="Arial"/>
          <w:sz w:val="24"/>
        </w:rPr>
        <w:t>Monitor off hour security for SLHV offices via remote cameras.</w:t>
      </w:r>
      <w:r>
        <w:rPr>
          <w:rFonts w:ascii="Arial" w:hAnsi="Arial" w:cs="Arial"/>
          <w:sz w:val="24"/>
        </w:rPr>
        <w:br/>
      </w:r>
      <w:r w:rsidRPr="00495C2D">
        <w:rPr>
          <w:rFonts w:ascii="Arial" w:hAnsi="Arial" w:cs="Arial"/>
          <w:sz w:val="24"/>
        </w:rPr>
        <w:t xml:space="preserve"> </w:t>
      </w:r>
    </w:p>
    <w:p w:rsidR="006F4031" w:rsidRPr="00495C2D" w:rsidRDefault="006F4031" w:rsidP="006F403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95C2D">
        <w:rPr>
          <w:rFonts w:ascii="Arial" w:hAnsi="Arial" w:cs="Arial"/>
          <w:sz w:val="24"/>
        </w:rPr>
        <w:t>Prescription refills.</w:t>
      </w:r>
    </w:p>
    <w:p w:rsidR="006F4031" w:rsidRPr="00495C2D" w:rsidRDefault="006F4031" w:rsidP="006F40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24"/>
        </w:rPr>
      </w:pPr>
      <w:r w:rsidRPr="00495C2D">
        <w:rPr>
          <w:rFonts w:ascii="Arial" w:hAnsi="Arial" w:cs="Arial"/>
          <w:sz w:val="24"/>
        </w:rPr>
        <w:t>Work with SLHV team to cover overflow calls &amp; manage schedules when time allows.</w:t>
      </w:r>
    </w:p>
    <w:p w:rsidR="006F4031" w:rsidRDefault="006F4031" w:rsidP="006F40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duties as assigned.</w:t>
      </w:r>
    </w:p>
    <w:p w:rsidR="006F4031" w:rsidRDefault="006F4031" w:rsidP="006F4031">
      <w:pPr>
        <w:spacing w:after="0"/>
        <w:rPr>
          <w:rFonts w:ascii="Arial" w:hAnsi="Arial" w:cs="Arial"/>
          <w:sz w:val="24"/>
          <w:szCs w:val="24"/>
        </w:rPr>
      </w:pPr>
    </w:p>
    <w:p w:rsidR="006F4031" w:rsidRDefault="006F4031" w:rsidP="006F4031">
      <w:pPr>
        <w:spacing w:after="0"/>
        <w:rPr>
          <w:rFonts w:ascii="Arial" w:hAnsi="Arial" w:cs="Arial"/>
          <w:sz w:val="24"/>
          <w:szCs w:val="24"/>
        </w:rPr>
      </w:pPr>
    </w:p>
    <w:p w:rsidR="006F4031" w:rsidRDefault="006F4031" w:rsidP="006F4031">
      <w:pPr>
        <w:spacing w:after="0"/>
        <w:rPr>
          <w:rFonts w:ascii="Arial" w:hAnsi="Arial" w:cs="Arial"/>
          <w:sz w:val="24"/>
          <w:szCs w:val="24"/>
        </w:rPr>
      </w:pPr>
    </w:p>
    <w:p w:rsidR="006F4031" w:rsidRDefault="006F4031" w:rsidP="006F4031">
      <w:pPr>
        <w:spacing w:after="0"/>
        <w:rPr>
          <w:rFonts w:ascii="Arial" w:hAnsi="Arial" w:cs="Arial"/>
          <w:sz w:val="24"/>
          <w:szCs w:val="24"/>
        </w:rPr>
      </w:pPr>
    </w:p>
    <w:p w:rsidR="006F4031" w:rsidRDefault="006F4031" w:rsidP="006F4031">
      <w:pPr>
        <w:spacing w:after="0"/>
        <w:rPr>
          <w:rFonts w:ascii="Arial" w:hAnsi="Arial" w:cs="Arial"/>
          <w:sz w:val="24"/>
          <w:szCs w:val="24"/>
        </w:rPr>
      </w:pPr>
    </w:p>
    <w:p w:rsidR="006F4031" w:rsidRDefault="006F4031" w:rsidP="006F4031">
      <w:pPr>
        <w:spacing w:after="0"/>
        <w:rPr>
          <w:rFonts w:ascii="Arial" w:hAnsi="Arial" w:cs="Arial"/>
          <w:sz w:val="24"/>
          <w:szCs w:val="24"/>
        </w:rPr>
      </w:pPr>
    </w:p>
    <w:p w:rsidR="006F4031" w:rsidRDefault="006F4031" w:rsidP="006F4031">
      <w:pPr>
        <w:spacing w:after="0"/>
        <w:rPr>
          <w:rFonts w:ascii="Arial" w:hAnsi="Arial" w:cs="Arial"/>
          <w:sz w:val="24"/>
          <w:szCs w:val="24"/>
        </w:rPr>
      </w:pPr>
    </w:p>
    <w:p w:rsidR="006F4031" w:rsidRPr="006F4031" w:rsidRDefault="006F4031" w:rsidP="006F4031">
      <w:pPr>
        <w:spacing w:after="0"/>
        <w:rPr>
          <w:rFonts w:ascii="Arial" w:hAnsi="Arial" w:cs="Arial"/>
          <w:sz w:val="24"/>
          <w:szCs w:val="24"/>
        </w:rPr>
      </w:pPr>
    </w:p>
    <w:p w:rsidR="006F4031" w:rsidRPr="00BE3A37" w:rsidRDefault="006F4031" w:rsidP="006F403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QUALIFICATIONS/</w:t>
      </w:r>
      <w:r w:rsidRPr="00BE3A37">
        <w:rPr>
          <w:rFonts w:ascii="Arial" w:hAnsi="Arial" w:cs="Arial"/>
          <w:b/>
          <w:sz w:val="24"/>
          <w:szCs w:val="24"/>
          <w:u w:val="single"/>
        </w:rPr>
        <w:t>REQUIREMENTS</w:t>
      </w:r>
      <w:r>
        <w:rPr>
          <w:rFonts w:ascii="Arial" w:hAnsi="Arial" w:cs="Arial"/>
          <w:b/>
          <w:sz w:val="24"/>
          <w:szCs w:val="24"/>
          <w:u w:val="single"/>
        </w:rPr>
        <w:t>/COMPETENCIES</w:t>
      </w:r>
      <w:r w:rsidRPr="00BE3A37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br/>
      </w:r>
    </w:p>
    <w:p w:rsidR="006F4031" w:rsidRDefault="006F4031" w:rsidP="006F40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or GED required.</w:t>
      </w:r>
    </w:p>
    <w:p w:rsidR="006F4031" w:rsidRDefault="006F4031" w:rsidP="006F40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Exceptional arrhythmia fundamentals. </w:t>
      </w:r>
    </w:p>
    <w:p w:rsidR="006F4031" w:rsidRDefault="006F4031" w:rsidP="006F40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1 year telemetry experience. </w:t>
      </w:r>
    </w:p>
    <w:p w:rsidR="006F4031" w:rsidRDefault="006F4031" w:rsidP="006F40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Able to work weekends and holidays. </w:t>
      </w:r>
    </w:p>
    <w:p w:rsidR="006F4031" w:rsidRDefault="006F4031" w:rsidP="006F40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knowledge required, electronic medical records (EMR) highly preferred.</w:t>
      </w:r>
    </w:p>
    <w:p w:rsidR="006F4031" w:rsidRDefault="006F4031" w:rsidP="006F40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excellent customer service skills.</w:t>
      </w:r>
    </w:p>
    <w:p w:rsidR="006F4031" w:rsidRDefault="006F4031" w:rsidP="006F40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able to travel within main locations at SLHV.</w:t>
      </w:r>
    </w:p>
    <w:p w:rsidR="006F4031" w:rsidRDefault="006F4031" w:rsidP="006F40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detailed oriented and able to multi-task.</w:t>
      </w:r>
    </w:p>
    <w:p w:rsidR="006F4031" w:rsidRDefault="006F4031" w:rsidP="006F40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oral and written communication skills.</w:t>
      </w:r>
    </w:p>
    <w:p w:rsidR="006F4031" w:rsidRDefault="006F4031" w:rsidP="006F40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self-motivated individual.</w:t>
      </w:r>
    </w:p>
    <w:p w:rsidR="006F4031" w:rsidRDefault="006F4031" w:rsidP="006F40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Strong inter-personal skills.  </w:t>
      </w:r>
    </w:p>
    <w:p w:rsidR="006F4031" w:rsidRDefault="006F4031" w:rsidP="006F40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work independently with minimal guidance and as part of a team.</w:t>
      </w:r>
    </w:p>
    <w:p w:rsidR="006F4031" w:rsidRPr="006F4031" w:rsidRDefault="006F4031" w:rsidP="006F4031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F4031">
        <w:rPr>
          <w:rFonts w:ascii="Arial" w:hAnsi="Arial" w:cs="Arial"/>
          <w:sz w:val="24"/>
          <w:szCs w:val="24"/>
        </w:rPr>
        <w:t>Multilingual and American Sign Language (ASL) plus.</w:t>
      </w:r>
    </w:p>
    <w:sectPr w:rsidR="006F4031" w:rsidRPr="006F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07A2"/>
    <w:multiLevelType w:val="hybridMultilevel"/>
    <w:tmpl w:val="FD0A212A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6E665B1"/>
    <w:multiLevelType w:val="hybridMultilevel"/>
    <w:tmpl w:val="8BE445D4"/>
    <w:lvl w:ilvl="0" w:tplc="2D72DAB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31"/>
    <w:rsid w:val="006102C2"/>
    <w:rsid w:val="006F4031"/>
    <w:rsid w:val="00B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EED9"/>
  <w15:chartTrackingRefBased/>
  <w15:docId w15:val="{A2A0526B-B272-45F1-8410-CA816FC7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B4E763DE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Shin</dc:creator>
  <cp:keywords/>
  <dc:description/>
  <cp:lastModifiedBy>Lisa Shin</cp:lastModifiedBy>
  <cp:revision>1</cp:revision>
  <dcterms:created xsi:type="dcterms:W3CDTF">2019-11-15T18:26:00Z</dcterms:created>
  <dcterms:modified xsi:type="dcterms:W3CDTF">2019-11-15T18:28:00Z</dcterms:modified>
</cp:coreProperties>
</file>